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1927" w14:textId="77777777" w:rsidR="007550D8" w:rsidRDefault="007550D8" w:rsidP="00C8075C">
      <w:pPr>
        <w:tabs>
          <w:tab w:val="left" w:pos="5940"/>
        </w:tabs>
      </w:pPr>
    </w:p>
    <w:p w14:paraId="3CA41928" w14:textId="77777777" w:rsidR="00112613" w:rsidRPr="000F164A" w:rsidRDefault="00112613" w:rsidP="00C8075C">
      <w:pPr>
        <w:tabs>
          <w:tab w:val="left" w:pos="5940"/>
        </w:tabs>
      </w:pPr>
    </w:p>
    <w:p w14:paraId="3CA41929" w14:textId="77777777" w:rsidR="00751887" w:rsidRPr="000F164A" w:rsidRDefault="00751887" w:rsidP="00C8075C">
      <w:pPr>
        <w:tabs>
          <w:tab w:val="left" w:pos="5940"/>
        </w:tabs>
      </w:pPr>
    </w:p>
    <w:tbl>
      <w:tblPr>
        <w:tblW w:w="0" w:type="auto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9840"/>
      </w:tblGrid>
      <w:tr w:rsidR="007550D8" w:rsidRPr="00FF7A44" w14:paraId="3CA4192C" w14:textId="77777777" w:rsidTr="000609A3">
        <w:trPr>
          <w:trHeight w:hRule="exact" w:val="1440"/>
        </w:trPr>
        <w:tc>
          <w:tcPr>
            <w:tcW w:w="9840" w:type="dxa"/>
            <w:tcBorders>
              <w:bottom w:val="double" w:sz="4" w:space="0" w:color="auto"/>
            </w:tcBorders>
          </w:tcPr>
          <w:p w14:paraId="3CA4192A" w14:textId="77777777" w:rsidR="007550D8" w:rsidRPr="000C5F9F" w:rsidRDefault="007550D8">
            <w:pPr>
              <w:tabs>
                <w:tab w:val="right" w:pos="9586"/>
              </w:tabs>
              <w:rPr>
                <w:b/>
                <w:sz w:val="40"/>
                <w:lang w:val="nb-NO"/>
              </w:rPr>
            </w:pPr>
            <w:r w:rsidRPr="000C5F9F">
              <w:rPr>
                <w:b/>
                <w:sz w:val="40"/>
                <w:lang w:val="nb-NO"/>
              </w:rPr>
              <w:t>NORSOK STANDARD</w:t>
            </w:r>
            <w:r w:rsidRPr="000C5F9F">
              <w:rPr>
                <w:b/>
                <w:sz w:val="40"/>
                <w:lang w:val="nb-NO"/>
              </w:rPr>
              <w:tab/>
              <w:t>U-100</w:t>
            </w:r>
            <w:r w:rsidR="005A65AD" w:rsidRPr="000C5F9F">
              <w:rPr>
                <w:b/>
                <w:sz w:val="40"/>
                <w:lang w:val="nb-NO"/>
              </w:rPr>
              <w:t>N</w:t>
            </w:r>
          </w:p>
          <w:p w14:paraId="3CA4192B" w14:textId="6414716F" w:rsidR="007550D8" w:rsidRPr="000C5F9F" w:rsidRDefault="007550D8" w:rsidP="00BA17FC">
            <w:pPr>
              <w:tabs>
                <w:tab w:val="right" w:pos="9586"/>
              </w:tabs>
              <w:rPr>
                <w:lang w:val="nb-NO"/>
              </w:rPr>
            </w:pPr>
            <w:r w:rsidRPr="000C5F9F">
              <w:rPr>
                <w:b/>
                <w:lang w:val="nb-NO"/>
              </w:rPr>
              <w:tab/>
            </w:r>
            <w:r w:rsidR="00087D34">
              <w:rPr>
                <w:b/>
                <w:lang w:val="nb-NO"/>
              </w:rPr>
              <w:t>Tillegg A o</w:t>
            </w:r>
            <w:r w:rsidR="00E67A64">
              <w:rPr>
                <w:b/>
                <w:lang w:val="nb-NO"/>
              </w:rPr>
              <w:t xml:space="preserve">ppdatert januar </w:t>
            </w:r>
            <w:r w:rsidR="00020DD2">
              <w:rPr>
                <w:b/>
                <w:lang w:val="nb-NO"/>
              </w:rPr>
              <w:t>2024</w:t>
            </w:r>
          </w:p>
        </w:tc>
      </w:tr>
      <w:tr w:rsidR="007550D8" w:rsidRPr="00FF7A44" w14:paraId="3CA41942" w14:textId="77777777" w:rsidTr="0098069A">
        <w:trPr>
          <w:trHeight w:hRule="exact" w:val="7401"/>
        </w:trPr>
        <w:tc>
          <w:tcPr>
            <w:tcW w:w="9840" w:type="dxa"/>
            <w:tcBorders>
              <w:top w:val="double" w:sz="4" w:space="0" w:color="auto"/>
            </w:tcBorders>
          </w:tcPr>
          <w:p w14:paraId="3CA4192D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2E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2F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0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1" w14:textId="77777777" w:rsidR="00CB57A6" w:rsidRPr="000C5F9F" w:rsidRDefault="00CB57A6" w:rsidP="00D0426A">
            <w:pPr>
              <w:rPr>
                <w:b/>
                <w:lang w:val="nb-NO"/>
              </w:rPr>
            </w:pPr>
          </w:p>
          <w:p w14:paraId="3CA41932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3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4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5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6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7" w14:textId="77777777" w:rsidR="007550D8" w:rsidRPr="000C5F9F" w:rsidRDefault="00DD6AB5" w:rsidP="0013581E">
            <w:pPr>
              <w:tabs>
                <w:tab w:val="left" w:pos="6799"/>
              </w:tabs>
              <w:rPr>
                <w:b/>
                <w:lang w:val="nb-NO"/>
              </w:rPr>
            </w:pPr>
            <w:r w:rsidRPr="000C5F9F">
              <w:rPr>
                <w:b/>
                <w:lang w:val="nb-NO"/>
              </w:rPr>
              <w:tab/>
            </w:r>
          </w:p>
          <w:p w14:paraId="3CA41938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9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A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B" w14:textId="77777777" w:rsidR="007550D8" w:rsidRPr="000C5F9F" w:rsidRDefault="007550D8">
            <w:pPr>
              <w:rPr>
                <w:b/>
                <w:lang w:val="nb-NO"/>
              </w:rPr>
            </w:pPr>
          </w:p>
          <w:p w14:paraId="3CA4193C" w14:textId="29991435" w:rsidR="005A65AD" w:rsidRPr="0031196F" w:rsidRDefault="000B28C1" w:rsidP="005A65AD">
            <w:pPr>
              <w:pStyle w:val="Header"/>
              <w:rPr>
                <w:b/>
                <w:sz w:val="40"/>
                <w:lang w:val="nb-NO"/>
              </w:rPr>
            </w:pPr>
            <w:r>
              <w:rPr>
                <w:b/>
                <w:sz w:val="40"/>
                <w:lang w:val="nb-NO"/>
              </w:rPr>
              <w:t>Dykke</w:t>
            </w:r>
            <w:r w:rsidR="005A65AD" w:rsidRPr="0031196F">
              <w:rPr>
                <w:b/>
                <w:sz w:val="40"/>
                <w:lang w:val="nb-NO"/>
              </w:rPr>
              <w:t>operasjoner</w:t>
            </w:r>
          </w:p>
          <w:p w14:paraId="25D31C0D" w14:textId="61E758F0" w:rsidR="005B2FBE" w:rsidRPr="000C5F9F" w:rsidRDefault="005B2FBE" w:rsidP="005B2FBE">
            <w:pPr>
              <w:pStyle w:val="Heading1"/>
              <w:pageBreakBefore/>
              <w:numPr>
                <w:ilvl w:val="0"/>
                <w:numId w:val="0"/>
              </w:numPr>
              <w:jc w:val="center"/>
              <w:rPr>
                <w:lang w:val="nb-NO"/>
              </w:rPr>
            </w:pPr>
            <w:r w:rsidRPr="00534ABE">
              <w:rPr>
                <w:lang w:val="nb-NO"/>
              </w:rPr>
              <w:t xml:space="preserve">Tillegg </w:t>
            </w:r>
            <w:r w:rsidRPr="000C5F9F">
              <w:rPr>
                <w:lang w:val="nb-NO"/>
              </w:rPr>
              <w:t>A</w:t>
            </w:r>
            <w:r w:rsidRPr="000C5F9F">
              <w:rPr>
                <w:lang w:val="nb-NO"/>
              </w:rPr>
              <w:br/>
              <w:t>(Informat</w:t>
            </w:r>
            <w:r w:rsidRPr="00534ABE">
              <w:rPr>
                <w:lang w:val="nb-NO"/>
              </w:rPr>
              <w:t>ivt</w:t>
            </w:r>
            <w:r w:rsidRPr="000C5F9F">
              <w:rPr>
                <w:lang w:val="nb-NO"/>
              </w:rPr>
              <w:t>)</w:t>
            </w:r>
            <w:r w:rsidRPr="000C5F9F">
              <w:rPr>
                <w:lang w:val="nb-NO"/>
              </w:rPr>
              <w:br/>
            </w:r>
            <w:r w:rsidRPr="006807AB">
              <w:rPr>
                <w:lang w:val="nb-NO"/>
              </w:rPr>
              <w:t xml:space="preserve">Varsling og rapportering av ulykke/sykdom/nestenulykke </w:t>
            </w:r>
            <w:r>
              <w:rPr>
                <w:lang w:val="nb-NO"/>
              </w:rPr>
              <w:t>i forbindelse med</w:t>
            </w:r>
            <w:r w:rsidRPr="006807AB">
              <w:rPr>
                <w:lang w:val="nb-NO"/>
              </w:rPr>
              <w:t xml:space="preserve"> dykking under norsk </w:t>
            </w:r>
            <w:r w:rsidR="00DC7A72">
              <w:rPr>
                <w:lang w:val="nb-NO"/>
              </w:rPr>
              <w:t>havindustri</w:t>
            </w:r>
            <w:r w:rsidR="00DC7A72" w:rsidRPr="006807AB">
              <w:rPr>
                <w:lang w:val="nb-NO"/>
              </w:rPr>
              <w:t>regelverk</w:t>
            </w:r>
          </w:p>
          <w:p w14:paraId="3CA4193F" w14:textId="77777777" w:rsidR="005A65AD" w:rsidRPr="0031196F" w:rsidRDefault="005A65AD" w:rsidP="005A65AD">
            <w:pPr>
              <w:pStyle w:val="Header"/>
              <w:rPr>
                <w:b/>
                <w:sz w:val="40"/>
                <w:lang w:val="nb-NO"/>
              </w:rPr>
            </w:pPr>
          </w:p>
          <w:p w14:paraId="3CA41940" w14:textId="0F728A2D" w:rsidR="005A65AD" w:rsidRDefault="005A65AD" w:rsidP="005A65AD">
            <w:pPr>
              <w:pStyle w:val="Header"/>
              <w:rPr>
                <w:b/>
                <w:lang w:val="nb-NO"/>
              </w:rPr>
            </w:pPr>
            <w:r w:rsidRPr="0031196F">
              <w:rPr>
                <w:b/>
                <w:lang w:val="nb-NO"/>
              </w:rPr>
              <w:t>Dette er</w:t>
            </w:r>
            <w:r w:rsidR="00EE7D2C">
              <w:rPr>
                <w:b/>
                <w:lang w:val="nb-NO"/>
              </w:rPr>
              <w:t xml:space="preserve"> et</w:t>
            </w:r>
            <w:r w:rsidRPr="0031196F">
              <w:rPr>
                <w:b/>
                <w:lang w:val="nb-NO"/>
              </w:rPr>
              <w:t xml:space="preserve"> </w:t>
            </w:r>
            <w:r w:rsidR="005B2FBE">
              <w:rPr>
                <w:b/>
                <w:lang w:val="nb-NO"/>
              </w:rPr>
              <w:t>utdrag</w:t>
            </w:r>
            <w:r w:rsidR="00CD5FFA">
              <w:rPr>
                <w:b/>
                <w:lang w:val="nb-NO"/>
              </w:rPr>
              <w:t xml:space="preserve"> av </w:t>
            </w:r>
            <w:r w:rsidR="008C58C8">
              <w:rPr>
                <w:b/>
                <w:lang w:val="nb-NO"/>
              </w:rPr>
              <w:t>d</w:t>
            </w:r>
            <w:r w:rsidR="00CD5FFA">
              <w:rPr>
                <w:b/>
                <w:lang w:val="nb-NO"/>
              </w:rPr>
              <w:t>en norske versjonen</w:t>
            </w:r>
            <w:r w:rsidRPr="0031196F">
              <w:rPr>
                <w:b/>
                <w:lang w:val="nb-NO"/>
              </w:rPr>
              <w:t xml:space="preserve"> av </w:t>
            </w:r>
            <w:r w:rsidR="000806F7" w:rsidRPr="0050743C">
              <w:rPr>
                <w:rFonts w:cs="Arial"/>
                <w:b/>
                <w:lang w:val="nb-NO"/>
              </w:rPr>
              <w:t>NORSOK</w:t>
            </w:r>
            <w:r w:rsidR="000806F7" w:rsidRPr="0050743C">
              <w:rPr>
                <w:rFonts w:cs="Arial"/>
                <w:lang w:val="nb-NO"/>
              </w:rPr>
              <w:t> </w:t>
            </w:r>
            <w:r w:rsidRPr="0050743C">
              <w:rPr>
                <w:b/>
                <w:lang w:val="nb-NO"/>
              </w:rPr>
              <w:t>U-</w:t>
            </w:r>
            <w:r w:rsidR="008C39EC" w:rsidRPr="0050743C">
              <w:rPr>
                <w:b/>
                <w:lang w:val="nb-NO"/>
              </w:rPr>
              <w:t>100</w:t>
            </w:r>
            <w:r w:rsidR="00094950" w:rsidRPr="0050743C">
              <w:rPr>
                <w:b/>
                <w:lang w:val="nb-NO"/>
              </w:rPr>
              <w:t>:</w:t>
            </w:r>
            <w:r w:rsidR="00020DD2" w:rsidRPr="0050743C">
              <w:rPr>
                <w:b/>
                <w:lang w:val="nb-NO"/>
              </w:rPr>
              <w:t>2024</w:t>
            </w:r>
            <w:r w:rsidRPr="0031196F">
              <w:rPr>
                <w:b/>
                <w:lang w:val="nb-NO"/>
              </w:rPr>
              <w:t>.</w:t>
            </w:r>
          </w:p>
          <w:p w14:paraId="3CA41941" w14:textId="77777777" w:rsidR="007550D8" w:rsidRPr="000C5F9F" w:rsidRDefault="007550D8" w:rsidP="008765D1">
            <w:pPr>
              <w:pStyle w:val="Header"/>
              <w:rPr>
                <w:b/>
                <w:sz w:val="40"/>
                <w:lang w:val="nb-NO"/>
              </w:rPr>
            </w:pPr>
          </w:p>
        </w:tc>
      </w:tr>
    </w:tbl>
    <w:p w14:paraId="3CA41943" w14:textId="77777777" w:rsidR="007550D8" w:rsidRPr="000C5F9F" w:rsidRDefault="007550D8">
      <w:pPr>
        <w:rPr>
          <w:lang w:val="nb-NO"/>
        </w:rPr>
      </w:pPr>
    </w:p>
    <w:p w14:paraId="3CA41944" w14:textId="77777777" w:rsidR="00082634" w:rsidRPr="000C5F9F" w:rsidRDefault="00082634" w:rsidP="001B0907">
      <w:pPr>
        <w:pStyle w:val="BodyText"/>
        <w:rPr>
          <w:lang w:val="nb-NO"/>
        </w:rPr>
      </w:pPr>
    </w:p>
    <w:p w14:paraId="3CA41945" w14:textId="77777777" w:rsidR="00082634" w:rsidRPr="000C5F9F" w:rsidRDefault="00082634" w:rsidP="001B0907">
      <w:pPr>
        <w:pStyle w:val="BodyText"/>
        <w:rPr>
          <w:lang w:val="nb-NO"/>
        </w:rPr>
      </w:pPr>
    </w:p>
    <w:p w14:paraId="3CA41946" w14:textId="77777777" w:rsidR="00082634" w:rsidRPr="000C5F9F" w:rsidRDefault="00082634" w:rsidP="001B0907">
      <w:pPr>
        <w:pStyle w:val="BodyText"/>
        <w:rPr>
          <w:lang w:val="nb-NO"/>
        </w:rPr>
      </w:pPr>
    </w:p>
    <w:p w14:paraId="3CA41947" w14:textId="77777777" w:rsidR="00082634" w:rsidRPr="000C5F9F" w:rsidRDefault="00082634" w:rsidP="001B0907">
      <w:pPr>
        <w:pStyle w:val="BodyText"/>
        <w:rPr>
          <w:lang w:val="nb-NO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82634" w:rsidRPr="00FF7A44" w14:paraId="3CA41952" w14:textId="77777777" w:rsidTr="00082634">
        <w:tc>
          <w:tcPr>
            <w:tcW w:w="9779" w:type="dxa"/>
          </w:tcPr>
          <w:p w14:paraId="3CA41948" w14:textId="77777777" w:rsidR="007D0DEA" w:rsidRPr="000C5F9F" w:rsidRDefault="007D0DEA" w:rsidP="00082634">
            <w:pPr>
              <w:tabs>
                <w:tab w:val="left" w:pos="4560"/>
              </w:tabs>
              <w:ind w:right="22"/>
              <w:rPr>
                <w:sz w:val="18"/>
                <w:lang w:val="nb-NO"/>
              </w:rPr>
            </w:pPr>
          </w:p>
          <w:p w14:paraId="3CA41949" w14:textId="77777777" w:rsidR="005A65AD" w:rsidRPr="00C5673A" w:rsidRDefault="005A65AD" w:rsidP="005A65AD">
            <w:pPr>
              <w:tabs>
                <w:tab w:val="left" w:pos="4560"/>
              </w:tabs>
              <w:ind w:right="22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Denne NORSOK-</w:t>
            </w:r>
            <w:r w:rsidRPr="00C5673A">
              <w:rPr>
                <w:sz w:val="18"/>
                <w:lang w:val="nb-NO"/>
              </w:rPr>
              <w:t>standarden er utviklet med bred bransjedeltagelse fra interesserte parter i den norske petroleumsindustrien og eies av den norske petroleumsindustrien representert av</w:t>
            </w:r>
            <w:r>
              <w:rPr>
                <w:sz w:val="18"/>
                <w:lang w:val="nb-NO"/>
              </w:rPr>
              <w:t xml:space="preserve"> Norsk Olje og Gass</w:t>
            </w:r>
            <w:r w:rsidRPr="00C5673A">
              <w:rPr>
                <w:sz w:val="18"/>
                <w:lang w:val="nb-NO"/>
              </w:rPr>
              <w:t xml:space="preserve"> og</w:t>
            </w:r>
            <w:r>
              <w:rPr>
                <w:sz w:val="18"/>
                <w:lang w:val="nb-NO"/>
              </w:rPr>
              <w:t xml:space="preserve"> Norsk Industri.</w:t>
            </w:r>
            <w:r w:rsidRPr="00C5673A">
              <w:rPr>
                <w:sz w:val="18"/>
                <w:lang w:val="nb-NO"/>
              </w:rPr>
              <w:t xml:space="preserve"> Det er lagt vekt på at innholdet i denne NORSOK-standard</w:t>
            </w:r>
            <w:r>
              <w:rPr>
                <w:sz w:val="18"/>
                <w:lang w:val="nb-NO"/>
              </w:rPr>
              <w:t>en</w:t>
            </w:r>
            <w:r w:rsidRPr="00C5673A">
              <w:rPr>
                <w:sz w:val="18"/>
                <w:lang w:val="nb-NO"/>
              </w:rPr>
              <w:t xml:space="preserve"> skal være ko</w:t>
            </w:r>
            <w:r>
              <w:rPr>
                <w:sz w:val="18"/>
                <w:lang w:val="nb-NO"/>
              </w:rPr>
              <w:t>rrekt, men verken Norsk Olje og Gass</w:t>
            </w:r>
            <w:r w:rsidR="00AA48E4">
              <w:rPr>
                <w:sz w:val="18"/>
                <w:lang w:val="nb-NO"/>
              </w:rPr>
              <w:t xml:space="preserve"> </w:t>
            </w:r>
            <w:r w:rsidR="000C4FFC">
              <w:rPr>
                <w:sz w:val="18"/>
                <w:lang w:val="nb-NO"/>
              </w:rPr>
              <w:t>eller</w:t>
            </w:r>
            <w:r w:rsidR="003E4ABC">
              <w:rPr>
                <w:sz w:val="18"/>
                <w:lang w:val="nb-NO"/>
              </w:rPr>
              <w:t xml:space="preserve"> </w:t>
            </w:r>
            <w:r>
              <w:rPr>
                <w:sz w:val="18"/>
                <w:lang w:val="nb-NO"/>
              </w:rPr>
              <w:t>Norsk Industri</w:t>
            </w:r>
            <w:r w:rsidR="00AA48E4">
              <w:rPr>
                <w:sz w:val="18"/>
                <w:lang w:val="nb-NO"/>
              </w:rPr>
              <w:t xml:space="preserve"> </w:t>
            </w:r>
            <w:r w:rsidR="000C4FFC">
              <w:rPr>
                <w:sz w:val="18"/>
                <w:lang w:val="nb-NO"/>
              </w:rPr>
              <w:t>eller</w:t>
            </w:r>
            <w:r w:rsidR="003E4ABC">
              <w:rPr>
                <w:sz w:val="18"/>
                <w:lang w:val="nb-NO"/>
              </w:rPr>
              <w:t xml:space="preserve"> </w:t>
            </w:r>
            <w:r w:rsidRPr="00C5673A">
              <w:rPr>
                <w:sz w:val="18"/>
                <w:lang w:val="nb-NO"/>
              </w:rPr>
              <w:t xml:space="preserve">noen av deres medlemmer tar ansvar for bruk av </w:t>
            </w:r>
            <w:r>
              <w:rPr>
                <w:sz w:val="18"/>
                <w:lang w:val="nb-NO"/>
              </w:rPr>
              <w:t>denne NORSOK-standarden</w:t>
            </w:r>
            <w:r w:rsidRPr="00C5673A">
              <w:rPr>
                <w:sz w:val="18"/>
                <w:lang w:val="nb-NO"/>
              </w:rPr>
              <w:t xml:space="preserve">. </w:t>
            </w:r>
            <w:r>
              <w:rPr>
                <w:sz w:val="18"/>
                <w:lang w:val="nb-NO"/>
              </w:rPr>
              <w:t>Standard Norge er ansvarlig for administrasjon og utgivelse av denne NORSOK-standarden.</w:t>
            </w:r>
          </w:p>
          <w:p w14:paraId="3CA4194A" w14:textId="77777777" w:rsidR="005A65AD" w:rsidRPr="00C5673A" w:rsidRDefault="005A65AD" w:rsidP="005A65AD">
            <w:pPr>
              <w:tabs>
                <w:tab w:val="left" w:pos="4560"/>
              </w:tabs>
              <w:ind w:right="22"/>
              <w:rPr>
                <w:sz w:val="8"/>
                <w:lang w:val="nb-NO"/>
              </w:rPr>
            </w:pPr>
          </w:p>
          <w:p w14:paraId="3CA4194B" w14:textId="77777777" w:rsidR="005A65AD" w:rsidRPr="00C5673A" w:rsidRDefault="005A65AD" w:rsidP="005A65AD">
            <w:pPr>
              <w:tabs>
                <w:tab w:val="left" w:pos="4560"/>
              </w:tabs>
              <w:ind w:right="22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Standard Norge</w:t>
            </w:r>
            <w:r w:rsidRPr="00C5673A">
              <w:rPr>
                <w:sz w:val="18"/>
                <w:lang w:val="nb-NO"/>
              </w:rPr>
              <w:tab/>
            </w:r>
            <w:r w:rsidR="00004088">
              <w:rPr>
                <w:sz w:val="18"/>
                <w:lang w:val="nb-NO"/>
              </w:rPr>
              <w:t>Tlf.</w:t>
            </w:r>
            <w:r>
              <w:rPr>
                <w:sz w:val="18"/>
                <w:lang w:val="nb-NO"/>
              </w:rPr>
              <w:t>:</w:t>
            </w:r>
            <w:r w:rsidRPr="00C5673A">
              <w:rPr>
                <w:sz w:val="18"/>
                <w:lang w:val="nb-NO"/>
              </w:rPr>
              <w:t xml:space="preserve"> </w:t>
            </w:r>
            <w:r>
              <w:rPr>
                <w:sz w:val="18"/>
                <w:lang w:val="nb-NO"/>
              </w:rPr>
              <w:t>67 83 86 00</w:t>
            </w:r>
          </w:p>
          <w:p w14:paraId="3CA4194C" w14:textId="77777777" w:rsidR="005A65AD" w:rsidRPr="00C5673A" w:rsidRDefault="005A65AD" w:rsidP="005A65AD">
            <w:pPr>
              <w:tabs>
                <w:tab w:val="left" w:pos="4560"/>
              </w:tabs>
              <w:ind w:right="22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Strandveien 18, Postboks 242</w:t>
            </w:r>
            <w:r>
              <w:rPr>
                <w:sz w:val="18"/>
                <w:lang w:val="nb-NO"/>
              </w:rPr>
              <w:tab/>
              <w:t>Telefaks:</w:t>
            </w:r>
            <w:r w:rsidRPr="00C5673A">
              <w:rPr>
                <w:sz w:val="18"/>
                <w:lang w:val="nb-NO"/>
              </w:rPr>
              <w:t xml:space="preserve"> </w:t>
            </w:r>
            <w:r>
              <w:rPr>
                <w:sz w:val="18"/>
                <w:lang w:val="nb-NO"/>
              </w:rPr>
              <w:t>67 83 86 01</w:t>
            </w:r>
          </w:p>
          <w:p w14:paraId="3CA4194D" w14:textId="77777777" w:rsidR="005A65AD" w:rsidRPr="0065158C" w:rsidRDefault="005A65AD" w:rsidP="005A65AD">
            <w:pPr>
              <w:tabs>
                <w:tab w:val="left" w:pos="4560"/>
              </w:tabs>
              <w:ind w:right="22"/>
              <w:rPr>
                <w:sz w:val="18"/>
                <w:lang w:val="nn-NO"/>
              </w:rPr>
            </w:pPr>
            <w:r w:rsidRPr="0065158C">
              <w:rPr>
                <w:sz w:val="18"/>
                <w:lang w:val="nn-NO"/>
              </w:rPr>
              <w:t>NO-1326 Lysaker</w:t>
            </w:r>
            <w:r w:rsidRPr="0065158C">
              <w:rPr>
                <w:sz w:val="18"/>
                <w:lang w:val="nn-NO"/>
              </w:rPr>
              <w:tab/>
              <w:t xml:space="preserve">E-post: </w:t>
            </w:r>
            <w:hyperlink r:id="rId13" w:history="1">
              <w:r w:rsidRPr="0065158C">
                <w:rPr>
                  <w:rStyle w:val="Hyperlink"/>
                  <w:sz w:val="18"/>
                  <w:lang w:val="nn-NO"/>
                </w:rPr>
                <w:t>petroleum@standard.no</w:t>
              </w:r>
            </w:hyperlink>
          </w:p>
          <w:p w14:paraId="3CA4194E" w14:textId="77777777" w:rsidR="005A65AD" w:rsidRPr="00C5673A" w:rsidRDefault="005A65AD" w:rsidP="005A65AD">
            <w:pPr>
              <w:tabs>
                <w:tab w:val="left" w:pos="4560"/>
              </w:tabs>
              <w:ind w:right="22"/>
              <w:rPr>
                <w:sz w:val="18"/>
                <w:lang w:val="nb-NO"/>
              </w:rPr>
            </w:pPr>
            <w:r w:rsidRPr="0065158C">
              <w:rPr>
                <w:sz w:val="18"/>
                <w:lang w:val="nn-NO"/>
              </w:rPr>
              <w:tab/>
            </w:r>
            <w:r w:rsidRPr="00C5673A">
              <w:rPr>
                <w:sz w:val="18"/>
                <w:lang w:val="nb-NO"/>
              </w:rPr>
              <w:t>Hjemmeside: www.</w:t>
            </w:r>
            <w:r>
              <w:rPr>
                <w:sz w:val="18"/>
                <w:lang w:val="nb-NO"/>
              </w:rPr>
              <w:t>standard</w:t>
            </w:r>
            <w:r w:rsidRPr="00C5673A">
              <w:rPr>
                <w:sz w:val="18"/>
                <w:lang w:val="nb-NO"/>
              </w:rPr>
              <w:t>.no/</w:t>
            </w:r>
            <w:r>
              <w:rPr>
                <w:sz w:val="18"/>
                <w:lang w:val="nb-NO"/>
              </w:rPr>
              <w:t>petroleum</w:t>
            </w:r>
          </w:p>
          <w:p w14:paraId="3CA4194F" w14:textId="77777777" w:rsidR="005A65AD" w:rsidRPr="00C5673A" w:rsidRDefault="005A65AD" w:rsidP="005A65AD">
            <w:pPr>
              <w:tabs>
                <w:tab w:val="left" w:pos="4560"/>
              </w:tabs>
              <w:ind w:right="22"/>
              <w:rPr>
                <w:sz w:val="8"/>
                <w:lang w:val="nb-NO"/>
              </w:rPr>
            </w:pPr>
          </w:p>
          <w:p w14:paraId="3CA41950" w14:textId="77777777" w:rsidR="005A65AD" w:rsidRPr="00C5673A" w:rsidRDefault="005A65AD" w:rsidP="005A65AD">
            <w:pPr>
              <w:pStyle w:val="Footer"/>
              <w:tabs>
                <w:tab w:val="left" w:pos="4560"/>
              </w:tabs>
              <w:ind w:right="22"/>
              <w:rPr>
                <w:sz w:val="8"/>
                <w:lang w:val="nb-NO"/>
              </w:rPr>
            </w:pPr>
            <w:r w:rsidRPr="00C5673A">
              <w:rPr>
                <w:sz w:val="18"/>
                <w:lang w:val="nb-NO"/>
              </w:rPr>
              <w:t>Ettertrykk forbudt</w:t>
            </w:r>
          </w:p>
          <w:p w14:paraId="3CA41951" w14:textId="77777777" w:rsidR="00082634" w:rsidRPr="000C5F9F" w:rsidRDefault="00082634" w:rsidP="00082634">
            <w:pPr>
              <w:pStyle w:val="BodyText"/>
              <w:rPr>
                <w:lang w:val="nb-NO"/>
              </w:rPr>
            </w:pPr>
          </w:p>
        </w:tc>
      </w:tr>
    </w:tbl>
    <w:p w14:paraId="3CA41953" w14:textId="77777777" w:rsidR="00082634" w:rsidRPr="000C5F9F" w:rsidRDefault="00082634" w:rsidP="00082634">
      <w:pPr>
        <w:pStyle w:val="Footer"/>
        <w:rPr>
          <w:sz w:val="18"/>
          <w:szCs w:val="18"/>
          <w:lang w:val="nb-NO"/>
        </w:rPr>
      </w:pPr>
    </w:p>
    <w:p w14:paraId="3CA421A3" w14:textId="1FAFC087" w:rsidR="001905B0" w:rsidRPr="00D57E1D" w:rsidRDefault="00082634" w:rsidP="00BF5AB0">
      <w:pPr>
        <w:pStyle w:val="Footer"/>
        <w:rPr>
          <w:lang w:val="nb-NO"/>
        </w:rPr>
      </w:pPr>
      <w:r w:rsidRPr="000C5F9F">
        <w:rPr>
          <w:sz w:val="18"/>
          <w:szCs w:val="18"/>
          <w:lang w:val="nb-NO"/>
        </w:rPr>
        <w:t xml:space="preserve">© NORSOK. </w:t>
      </w:r>
      <w:r w:rsidR="005A65AD" w:rsidRPr="000C5F9F">
        <w:rPr>
          <w:sz w:val="18"/>
          <w:szCs w:val="18"/>
          <w:lang w:val="nb-NO"/>
        </w:rPr>
        <w:t>Spørsmål vedrørende reproduksjon rettes til Standard Online</w:t>
      </w:r>
      <w:r w:rsidR="005A65AD" w:rsidRPr="000C5F9F" w:rsidDel="005A65AD">
        <w:rPr>
          <w:sz w:val="18"/>
          <w:szCs w:val="18"/>
          <w:lang w:val="nb-NO"/>
        </w:rPr>
        <w:t xml:space="preserve"> </w:t>
      </w:r>
      <w:r w:rsidRPr="000C5F9F">
        <w:rPr>
          <w:sz w:val="18"/>
          <w:szCs w:val="18"/>
          <w:lang w:val="nb-NO"/>
        </w:rPr>
        <w:t>AS. www.standard.no</w:t>
      </w:r>
      <w:bookmarkStart w:id="0" w:name="_Toc148852022"/>
      <w:bookmarkStart w:id="1" w:name="_Toc148852024"/>
      <w:bookmarkStart w:id="2" w:name="_Toc148852026"/>
      <w:bookmarkEnd w:id="0"/>
      <w:bookmarkEnd w:id="1"/>
      <w:bookmarkEnd w:id="2"/>
    </w:p>
    <w:p w14:paraId="3CA421A4" w14:textId="4FA1DB02" w:rsidR="00572E90" w:rsidRPr="000C5F9F" w:rsidRDefault="00534ABE" w:rsidP="00C223C1">
      <w:pPr>
        <w:pStyle w:val="Heading1"/>
        <w:pageBreakBefore/>
        <w:numPr>
          <w:ilvl w:val="0"/>
          <w:numId w:val="0"/>
        </w:numPr>
        <w:jc w:val="center"/>
        <w:rPr>
          <w:lang w:val="nb-NO"/>
        </w:rPr>
      </w:pPr>
      <w:bookmarkStart w:id="3" w:name="_Toc148852028"/>
      <w:bookmarkStart w:id="4" w:name="_Toc437003415"/>
      <w:bookmarkEnd w:id="3"/>
      <w:r w:rsidRPr="00534ABE">
        <w:rPr>
          <w:lang w:val="nb-NO"/>
        </w:rPr>
        <w:lastRenderedPageBreak/>
        <w:t xml:space="preserve">Tillegg </w:t>
      </w:r>
      <w:r w:rsidR="00572E90" w:rsidRPr="000C5F9F">
        <w:rPr>
          <w:lang w:val="nb-NO"/>
        </w:rPr>
        <w:t>A</w:t>
      </w:r>
      <w:r w:rsidR="00D24BD1" w:rsidRPr="000C5F9F">
        <w:rPr>
          <w:lang w:val="nb-NO"/>
        </w:rPr>
        <w:br/>
        <w:t>(Informat</w:t>
      </w:r>
      <w:r w:rsidRPr="00534ABE">
        <w:rPr>
          <w:lang w:val="nb-NO"/>
        </w:rPr>
        <w:t>ivt</w:t>
      </w:r>
      <w:r w:rsidR="00D24BD1" w:rsidRPr="000C5F9F">
        <w:rPr>
          <w:lang w:val="nb-NO"/>
        </w:rPr>
        <w:t>)</w:t>
      </w:r>
      <w:r w:rsidR="006E4A8E" w:rsidRPr="000C5F9F">
        <w:rPr>
          <w:lang w:val="nb-NO"/>
        </w:rPr>
        <w:br/>
      </w:r>
      <w:r w:rsidRPr="006807AB">
        <w:rPr>
          <w:lang w:val="nb-NO"/>
        </w:rPr>
        <w:t xml:space="preserve">Varsling og rapportering av ulykke/sykdom/nestenulykke </w:t>
      </w:r>
      <w:r w:rsidR="004A4DEE">
        <w:rPr>
          <w:lang w:val="nb-NO"/>
        </w:rPr>
        <w:t>i forbindelse med</w:t>
      </w:r>
      <w:r w:rsidRPr="006807AB">
        <w:rPr>
          <w:lang w:val="nb-NO"/>
        </w:rPr>
        <w:t xml:space="preserve"> dykking under norsk </w:t>
      </w:r>
      <w:bookmarkEnd w:id="4"/>
      <w:r w:rsidR="00DC7A72">
        <w:rPr>
          <w:lang w:val="nb-NO"/>
        </w:rPr>
        <w:t>havindustri</w:t>
      </w:r>
      <w:r w:rsidR="00DC7A72" w:rsidRPr="006807AB">
        <w:rPr>
          <w:lang w:val="nb-NO"/>
        </w:rPr>
        <w:t>regelverk</w:t>
      </w:r>
    </w:p>
    <w:p w14:paraId="3CA421A5" w14:textId="32B6CCA3" w:rsidR="007550D8" w:rsidRPr="00801727" w:rsidRDefault="007550D8" w:rsidP="008C74BD">
      <w:pPr>
        <w:pStyle w:val="Heading2"/>
        <w:numPr>
          <w:ilvl w:val="0"/>
          <w:numId w:val="0"/>
        </w:numPr>
        <w:rPr>
          <w:lang w:val="nb-NO"/>
        </w:rPr>
      </w:pPr>
      <w:bookmarkStart w:id="5" w:name="_Toc437003416"/>
      <w:r w:rsidRPr="000C5F9F">
        <w:rPr>
          <w:lang w:val="nb-NO"/>
        </w:rPr>
        <w:t>A.1</w:t>
      </w:r>
      <w:r w:rsidRPr="000C5F9F">
        <w:rPr>
          <w:lang w:val="nb-NO"/>
        </w:rPr>
        <w:tab/>
      </w:r>
      <w:r w:rsidR="00761851" w:rsidRPr="000C5F9F">
        <w:rPr>
          <w:lang w:val="nb-NO"/>
        </w:rPr>
        <w:t>Gener</w:t>
      </w:r>
      <w:r w:rsidR="00534ABE">
        <w:rPr>
          <w:lang w:val="nb-NO"/>
        </w:rPr>
        <w:t>elle</w:t>
      </w:r>
      <w:r w:rsidR="00761851" w:rsidRPr="000C5F9F">
        <w:rPr>
          <w:lang w:val="nb-NO"/>
        </w:rPr>
        <w:t xml:space="preserve"> </w:t>
      </w:r>
      <w:r w:rsidR="00534ABE" w:rsidRPr="006807AB">
        <w:rPr>
          <w:lang w:val="nb-NO"/>
        </w:rPr>
        <w:t xml:space="preserve">krav </w:t>
      </w:r>
      <w:r w:rsidR="00534ABE" w:rsidRPr="00801727">
        <w:rPr>
          <w:lang w:val="nb-NO"/>
        </w:rPr>
        <w:t xml:space="preserve">under norsk </w:t>
      </w:r>
      <w:bookmarkEnd w:id="5"/>
      <w:r w:rsidR="00DC7A72" w:rsidRPr="00801727">
        <w:rPr>
          <w:lang w:val="nb-NO"/>
        </w:rPr>
        <w:t>havindustriregelverk</w:t>
      </w:r>
      <w:r w:rsidR="00DC7A72" w:rsidRPr="00801727" w:rsidDel="00534ABE">
        <w:rPr>
          <w:lang w:val="nb-NO"/>
        </w:rPr>
        <w:t xml:space="preserve"> </w:t>
      </w:r>
    </w:p>
    <w:p w14:paraId="3CA421A6" w14:textId="7B94069F" w:rsidR="00534ABE" w:rsidRPr="00801727" w:rsidRDefault="00534ABE" w:rsidP="00534ABE">
      <w:pPr>
        <w:rPr>
          <w:lang w:val="nb-NO"/>
        </w:rPr>
      </w:pPr>
      <w:r w:rsidRPr="00801727">
        <w:rPr>
          <w:lang w:val="nb-NO"/>
        </w:rPr>
        <w:t xml:space="preserve">Generelle krav til varsling og rapportering av </w:t>
      </w:r>
      <w:r w:rsidR="00887E07" w:rsidRPr="00801727">
        <w:rPr>
          <w:lang w:val="nb-NO"/>
        </w:rPr>
        <w:t xml:space="preserve">alle </w:t>
      </w:r>
      <w:r w:rsidRPr="00801727">
        <w:rPr>
          <w:lang w:val="nb-NO"/>
        </w:rPr>
        <w:t xml:space="preserve">uønskede hendelser </w:t>
      </w:r>
      <w:r w:rsidR="00887E07" w:rsidRPr="00801727">
        <w:rPr>
          <w:lang w:val="nb-NO"/>
        </w:rPr>
        <w:t>(ulykke</w:t>
      </w:r>
      <w:r w:rsidR="008A6FC7" w:rsidRPr="00801727">
        <w:rPr>
          <w:lang w:val="nb-NO"/>
        </w:rPr>
        <w:t xml:space="preserve"> </w:t>
      </w:r>
      <w:r w:rsidR="00887E07" w:rsidRPr="00801727">
        <w:rPr>
          <w:lang w:val="nb-NO"/>
        </w:rPr>
        <w:t>/</w:t>
      </w:r>
      <w:r w:rsidR="008A6FC7" w:rsidRPr="00801727">
        <w:rPr>
          <w:lang w:val="nb-NO"/>
        </w:rPr>
        <w:t xml:space="preserve"> </w:t>
      </w:r>
      <w:r w:rsidR="00887E07" w:rsidRPr="00801727">
        <w:rPr>
          <w:lang w:val="nb-NO"/>
        </w:rPr>
        <w:t>sykdom</w:t>
      </w:r>
      <w:r w:rsidR="008A6FC7" w:rsidRPr="00801727">
        <w:rPr>
          <w:lang w:val="nb-NO"/>
        </w:rPr>
        <w:t xml:space="preserve"> </w:t>
      </w:r>
      <w:r w:rsidR="00887E07" w:rsidRPr="00801727">
        <w:rPr>
          <w:lang w:val="nb-NO"/>
        </w:rPr>
        <w:t>/</w:t>
      </w:r>
      <w:r w:rsidR="008A6FC7" w:rsidRPr="00801727">
        <w:rPr>
          <w:lang w:val="nb-NO"/>
        </w:rPr>
        <w:t xml:space="preserve"> </w:t>
      </w:r>
      <w:r w:rsidR="00887E07" w:rsidRPr="00801727">
        <w:rPr>
          <w:lang w:val="nb-NO"/>
        </w:rPr>
        <w:t>nestenulykke)</w:t>
      </w:r>
      <w:r w:rsidR="008A6FC7" w:rsidRPr="00801727">
        <w:rPr>
          <w:lang w:val="nb-NO"/>
        </w:rPr>
        <w:t xml:space="preserve"> </w:t>
      </w:r>
      <w:r w:rsidRPr="00801727">
        <w:rPr>
          <w:lang w:val="nb-NO"/>
        </w:rPr>
        <w:t xml:space="preserve">i </w:t>
      </w:r>
      <w:r w:rsidR="00182586" w:rsidRPr="00801727">
        <w:rPr>
          <w:lang w:val="nb-NO"/>
        </w:rPr>
        <w:t>havindustrivirksomheten</w:t>
      </w:r>
      <w:r w:rsidRPr="00801727">
        <w:rPr>
          <w:lang w:val="nb-NO"/>
        </w:rPr>
        <w:t xml:space="preserve">, </w:t>
      </w:r>
      <w:r w:rsidR="00477F3B" w:rsidRPr="00801727">
        <w:rPr>
          <w:lang w:val="nb-NO"/>
        </w:rPr>
        <w:t>inkludert</w:t>
      </w:r>
      <w:r w:rsidRPr="00801727">
        <w:rPr>
          <w:lang w:val="nb-NO"/>
        </w:rPr>
        <w:t xml:space="preserve"> </w:t>
      </w:r>
      <w:r w:rsidR="00EE7D2C">
        <w:rPr>
          <w:lang w:val="nb-NO"/>
        </w:rPr>
        <w:t>dykkeoperasjoner</w:t>
      </w:r>
      <w:r w:rsidRPr="00801727">
        <w:rPr>
          <w:lang w:val="nb-NO"/>
        </w:rPr>
        <w:t>, reguleres av “</w:t>
      </w:r>
      <w:r w:rsidR="00090F5E" w:rsidRPr="00801727">
        <w:rPr>
          <w:i/>
          <w:iCs/>
          <w:lang w:val="nb-NO"/>
        </w:rPr>
        <w:t>Forskrift om Styring og opplysningsplikt i petroleumsvirksomheten og på enkelte landanlegg (styringsforskriften)</w:t>
      </w:r>
      <w:r w:rsidR="003D22F0" w:rsidRPr="00801727">
        <w:rPr>
          <w:lang w:val="nb-NO"/>
        </w:rPr>
        <w:t>”</w:t>
      </w:r>
      <w:r w:rsidRPr="00801727">
        <w:rPr>
          <w:i/>
          <w:iCs/>
          <w:lang w:val="nb-NO"/>
        </w:rPr>
        <w:t xml:space="preserve">, </w:t>
      </w:r>
      <w:r w:rsidR="00D44FAC" w:rsidRPr="0004721C">
        <w:rPr>
          <w:lang w:val="nb-NO"/>
        </w:rPr>
        <w:t>“</w:t>
      </w:r>
      <w:hyperlink r:id="rId14" w:anchor="kap=VIII" w:history="1">
        <w:r w:rsidR="003D22F0" w:rsidRPr="0004721C">
          <w:rPr>
            <w:rStyle w:val="Hyperlink"/>
            <w:i/>
            <w:iCs/>
            <w:lang w:val="nb-NO"/>
          </w:rPr>
          <w:t>K</w:t>
        </w:r>
        <w:r w:rsidRPr="0004721C">
          <w:rPr>
            <w:rStyle w:val="Hyperlink"/>
            <w:i/>
            <w:iCs/>
            <w:lang w:val="nb-NO"/>
          </w:rPr>
          <w:t>apittel</w:t>
        </w:r>
        <w:r w:rsidR="00921146" w:rsidRPr="0004721C">
          <w:rPr>
            <w:rStyle w:val="Hyperlink"/>
            <w:i/>
            <w:iCs/>
            <w:sz w:val="8"/>
            <w:lang w:val="nb-NO"/>
          </w:rPr>
          <w:t> </w:t>
        </w:r>
        <w:r w:rsidR="007148C1" w:rsidRPr="0004721C">
          <w:rPr>
            <w:rStyle w:val="Hyperlink"/>
            <w:i/>
            <w:iCs/>
            <w:sz w:val="8"/>
            <w:lang w:val="nb-NO"/>
          </w:rPr>
          <w:t xml:space="preserve"> </w:t>
        </w:r>
        <w:r w:rsidR="007148C1" w:rsidRPr="0004721C">
          <w:rPr>
            <w:rStyle w:val="Hyperlink"/>
            <w:i/>
            <w:iCs/>
            <w:lang w:val="nb-NO"/>
          </w:rPr>
          <w:t>VIII</w:t>
        </w:r>
        <w:r w:rsidR="00C15FC0" w:rsidRPr="0004721C">
          <w:rPr>
            <w:rStyle w:val="Hyperlink"/>
            <w:i/>
            <w:iCs/>
            <w:lang w:val="nb-NO"/>
          </w:rPr>
          <w:t xml:space="preserve"> </w:t>
        </w:r>
        <w:bookmarkStart w:id="6" w:name="_Toc473080015"/>
        <w:r w:rsidR="00D44FAC" w:rsidRPr="0004721C">
          <w:rPr>
            <w:rStyle w:val="Hyperlink"/>
            <w:lang w:val="nb-NO"/>
          </w:rPr>
          <w:t xml:space="preserve">- </w:t>
        </w:r>
        <w:r w:rsidR="00090F5E" w:rsidRPr="0004721C">
          <w:rPr>
            <w:rStyle w:val="Hyperlink"/>
            <w:i/>
            <w:iCs/>
            <w:lang w:val="nb-NO"/>
          </w:rPr>
          <w:t>Varsling og melding</w:t>
        </w:r>
      </w:hyperlink>
      <w:r w:rsidRPr="0004721C">
        <w:rPr>
          <w:lang w:val="nb-NO"/>
        </w:rPr>
        <w:t>”</w:t>
      </w:r>
      <w:bookmarkEnd w:id="6"/>
      <w:r w:rsidR="002B3BF4" w:rsidRPr="0004721C">
        <w:rPr>
          <w:lang w:val="nb-NO"/>
        </w:rPr>
        <w:t>.</w:t>
      </w:r>
      <w:r w:rsidR="00487E8F" w:rsidRPr="00801727">
        <w:rPr>
          <w:lang w:val="nb-NO"/>
        </w:rPr>
        <w:t xml:space="preserve"> </w:t>
      </w:r>
    </w:p>
    <w:p w14:paraId="3CA421A7" w14:textId="77777777" w:rsidR="00534ABE" w:rsidRPr="00801727" w:rsidRDefault="00534ABE" w:rsidP="00534ABE">
      <w:pPr>
        <w:rPr>
          <w:lang w:val="nb-NO"/>
        </w:rPr>
      </w:pPr>
    </w:p>
    <w:p w14:paraId="2F4490B6" w14:textId="65EE68F6" w:rsidR="00861A2D" w:rsidRPr="00801727" w:rsidRDefault="00861A2D" w:rsidP="00534ABE">
      <w:pPr>
        <w:rPr>
          <w:lang w:val="nb-NO"/>
        </w:rPr>
      </w:pPr>
      <w:r w:rsidRPr="00801727">
        <w:rPr>
          <w:lang w:val="nb-NO"/>
        </w:rPr>
        <w:t xml:space="preserve">Alle </w:t>
      </w:r>
      <w:r w:rsidR="002625F7" w:rsidRPr="00801727">
        <w:rPr>
          <w:lang w:val="nb-NO"/>
        </w:rPr>
        <w:t xml:space="preserve">uønskede </w:t>
      </w:r>
      <w:r w:rsidR="00217D74" w:rsidRPr="00801727">
        <w:rPr>
          <w:lang w:val="nb-NO"/>
        </w:rPr>
        <w:t>hendels</w:t>
      </w:r>
      <w:r w:rsidRPr="00801727">
        <w:rPr>
          <w:lang w:val="nb-NO"/>
        </w:rPr>
        <w:t xml:space="preserve">er </w:t>
      </w:r>
      <w:r w:rsidR="001F6AE3" w:rsidRPr="00801727">
        <w:rPr>
          <w:lang w:val="nb-NO"/>
        </w:rPr>
        <w:t xml:space="preserve">skal </w:t>
      </w:r>
      <w:r w:rsidRPr="00801727">
        <w:rPr>
          <w:lang w:val="nb-NO"/>
        </w:rPr>
        <w:t>følges opp ved utfylling av skjemaet “</w:t>
      </w:r>
      <w:r w:rsidRPr="00801727">
        <w:rPr>
          <w:i/>
          <w:iCs/>
          <w:lang w:val="nb-NO"/>
        </w:rPr>
        <w:t>Varsling og melding av fare- og ulykkessituasjoner</w:t>
      </w:r>
      <w:r w:rsidRPr="00801727">
        <w:rPr>
          <w:lang w:val="nb-NO"/>
        </w:rPr>
        <w:t xml:space="preserve">” på Havtils hjemmeside; </w:t>
      </w:r>
      <w:hyperlink r:id="rId15" w:history="1">
        <w:r w:rsidRPr="00801727">
          <w:rPr>
            <w:rStyle w:val="Hyperlink"/>
            <w:lang w:val="nb-NO"/>
          </w:rPr>
          <w:t>https://www.havtil.no/kontakt-oss/varsle-oss/</w:t>
        </w:r>
      </w:hyperlink>
    </w:p>
    <w:p w14:paraId="0F86927A" w14:textId="77777777" w:rsidR="00861A2D" w:rsidRPr="00801727" w:rsidRDefault="00861A2D" w:rsidP="00534ABE">
      <w:pPr>
        <w:rPr>
          <w:lang w:val="nb-NO"/>
        </w:rPr>
      </w:pPr>
    </w:p>
    <w:p w14:paraId="3CA421AA" w14:textId="1D400342" w:rsidR="007550D8" w:rsidRPr="00801727" w:rsidRDefault="007550D8" w:rsidP="008C74BD">
      <w:pPr>
        <w:pStyle w:val="Heading2"/>
        <w:numPr>
          <w:ilvl w:val="0"/>
          <w:numId w:val="0"/>
        </w:numPr>
        <w:rPr>
          <w:lang w:val="nb-NO"/>
        </w:rPr>
      </w:pPr>
      <w:bookmarkStart w:id="7" w:name="_Toc436039664"/>
      <w:bookmarkStart w:id="8" w:name="_Toc437003417"/>
      <w:r w:rsidRPr="00801727">
        <w:rPr>
          <w:lang w:val="nb-NO"/>
        </w:rPr>
        <w:t>A.2</w:t>
      </w:r>
      <w:r w:rsidRPr="00801727">
        <w:rPr>
          <w:lang w:val="nb-NO"/>
        </w:rPr>
        <w:tab/>
      </w:r>
      <w:bookmarkEnd w:id="7"/>
      <w:r w:rsidR="00534ABE" w:rsidRPr="00801727">
        <w:rPr>
          <w:lang w:val="nb-NO"/>
        </w:rPr>
        <w:t xml:space="preserve">Tilleggskrav ved </w:t>
      </w:r>
      <w:r w:rsidR="00EE7D2C">
        <w:rPr>
          <w:lang w:val="nb-NO"/>
        </w:rPr>
        <w:t>dykke</w:t>
      </w:r>
      <w:r w:rsidR="00534ABE" w:rsidRPr="00801727">
        <w:rPr>
          <w:lang w:val="nb-NO"/>
        </w:rPr>
        <w:t>operasjoner, varsling/melding</w:t>
      </w:r>
      <w:bookmarkEnd w:id="8"/>
    </w:p>
    <w:p w14:paraId="3CA421AB" w14:textId="1CD7E108" w:rsidR="00534ABE" w:rsidRPr="00801727" w:rsidRDefault="00534ABE" w:rsidP="00534ABE">
      <w:pPr>
        <w:rPr>
          <w:lang w:val="nb-NO"/>
        </w:rPr>
      </w:pPr>
      <w:r w:rsidRPr="00801727">
        <w:rPr>
          <w:lang w:val="nb-NO"/>
        </w:rPr>
        <w:t xml:space="preserve">I sammenheng med </w:t>
      </w:r>
      <w:r w:rsidR="00EE7D2C">
        <w:rPr>
          <w:lang w:val="nb-NO"/>
        </w:rPr>
        <w:t>dykkeoperasjoner</w:t>
      </w:r>
      <w:r w:rsidRPr="00801727">
        <w:rPr>
          <w:lang w:val="nb-NO"/>
        </w:rPr>
        <w:t xml:space="preserve"> i petroleumsvirksomheten finnes det tilleggskrav vedrørende varsling</w:t>
      </w:r>
      <w:r w:rsidR="008A2209" w:rsidRPr="00801727">
        <w:rPr>
          <w:lang w:val="nb-NO"/>
        </w:rPr>
        <w:t>/</w:t>
      </w:r>
      <w:r w:rsidR="008A2209" w:rsidRPr="00801727">
        <w:rPr>
          <w:sz w:val="8"/>
          <w:lang w:val="nb-NO"/>
        </w:rPr>
        <w:t> </w:t>
      </w:r>
      <w:r w:rsidRPr="00801727">
        <w:rPr>
          <w:lang w:val="nb-NO"/>
        </w:rPr>
        <w:t>melding og rapportering av uønskede hendelser</w:t>
      </w:r>
      <w:r w:rsidR="008A2209" w:rsidRPr="00801727">
        <w:rPr>
          <w:lang w:val="nb-NO"/>
        </w:rPr>
        <w:t>/</w:t>
      </w:r>
      <w:r w:rsidR="008A2209" w:rsidRPr="00801727">
        <w:rPr>
          <w:sz w:val="8"/>
          <w:lang w:val="nb-NO"/>
        </w:rPr>
        <w:t> </w:t>
      </w:r>
      <w:r w:rsidRPr="00801727">
        <w:rPr>
          <w:lang w:val="nb-NO"/>
        </w:rPr>
        <w:t>ulykker.</w:t>
      </w:r>
    </w:p>
    <w:p w14:paraId="3CA421AC" w14:textId="77777777" w:rsidR="00534ABE" w:rsidRPr="00801727" w:rsidRDefault="00534ABE" w:rsidP="00534ABE">
      <w:pPr>
        <w:rPr>
          <w:lang w:val="nb-NO"/>
        </w:rPr>
      </w:pPr>
    </w:p>
    <w:p w14:paraId="3CA421AD" w14:textId="20E0A03D" w:rsidR="00534ABE" w:rsidRPr="00801727" w:rsidRDefault="00534ABE" w:rsidP="00534ABE">
      <w:pPr>
        <w:rPr>
          <w:lang w:val="nb-NO"/>
        </w:rPr>
      </w:pPr>
      <w:r w:rsidRPr="00801727">
        <w:rPr>
          <w:lang w:val="nb-NO"/>
        </w:rPr>
        <w:t>I tillegg til det som kreves generelt</w:t>
      </w:r>
      <w:r w:rsidR="00002318" w:rsidRPr="00801727">
        <w:rPr>
          <w:lang w:val="nb-NO"/>
        </w:rPr>
        <w:t xml:space="preserve"> i Styringsforskriften</w:t>
      </w:r>
      <w:r w:rsidRPr="00801727">
        <w:rPr>
          <w:lang w:val="nb-NO"/>
        </w:rPr>
        <w:t xml:space="preserve">, skal også følgende typer alvorlige ulykker og nestenulykker </w:t>
      </w:r>
      <w:r w:rsidR="004A4DEE" w:rsidRPr="00801727">
        <w:rPr>
          <w:lang w:val="nb-NO"/>
        </w:rPr>
        <w:t>i forbindelse med</w:t>
      </w:r>
      <w:r w:rsidRPr="00801727">
        <w:rPr>
          <w:lang w:val="nb-NO"/>
        </w:rPr>
        <w:t xml:space="preserve"> </w:t>
      </w:r>
      <w:r w:rsidR="00EE7D2C">
        <w:rPr>
          <w:lang w:val="nb-NO"/>
        </w:rPr>
        <w:t>dykkeoperasjoner</w:t>
      </w:r>
      <w:r w:rsidRPr="00801727">
        <w:rPr>
          <w:lang w:val="nb-NO"/>
        </w:rPr>
        <w:t>, varsles og rapporteres til myndighetene:</w:t>
      </w:r>
    </w:p>
    <w:p w14:paraId="3CA421AE" w14:textId="77777777" w:rsidR="00534ABE" w:rsidRPr="00801727" w:rsidRDefault="00534ABE" w:rsidP="00534ABE">
      <w:pPr>
        <w:rPr>
          <w:lang w:val="nb-NO"/>
        </w:rPr>
      </w:pPr>
    </w:p>
    <w:p w14:paraId="3CA421AF" w14:textId="77777777" w:rsidR="00534ABE" w:rsidRPr="00801727" w:rsidRDefault="00534ABE" w:rsidP="00534ABE">
      <w:pPr>
        <w:numPr>
          <w:ilvl w:val="0"/>
          <w:numId w:val="134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801727">
        <w:rPr>
          <w:lang w:val="nb-NO"/>
        </w:rPr>
        <w:t xml:space="preserve">ethvert tilfelle av brann i dykkeanlegget, også når kammersystemet ikke er bemannet </w:t>
      </w:r>
      <w:r w:rsidR="006010E3" w:rsidRPr="00801727">
        <w:rPr>
          <w:lang w:val="nb-NO"/>
        </w:rPr>
        <w:t>og/eller</w:t>
      </w:r>
      <w:r w:rsidR="003E4ABC" w:rsidRPr="00801727">
        <w:rPr>
          <w:lang w:val="nb-NO"/>
        </w:rPr>
        <w:t xml:space="preserve"> </w:t>
      </w:r>
      <w:r w:rsidRPr="00801727">
        <w:rPr>
          <w:lang w:val="nb-NO"/>
        </w:rPr>
        <w:t>trykksatt;</w:t>
      </w:r>
    </w:p>
    <w:p w14:paraId="3CA421B0" w14:textId="77777777" w:rsidR="00534ABE" w:rsidRPr="00801727" w:rsidRDefault="00534ABE" w:rsidP="00534ABE">
      <w:pPr>
        <w:numPr>
          <w:ilvl w:val="0"/>
          <w:numId w:val="134"/>
        </w:numPr>
        <w:tabs>
          <w:tab w:val="clear" w:pos="720"/>
          <w:tab w:val="num" w:pos="284"/>
        </w:tabs>
        <w:ind w:left="284" w:hanging="284"/>
        <w:rPr>
          <w:lang w:val="nb-NO"/>
        </w:rPr>
      </w:pPr>
      <w:r w:rsidRPr="00801727">
        <w:rPr>
          <w:lang w:val="nb-NO"/>
        </w:rPr>
        <w:t>utilsiktet funksjonsstopp i enhver enhet som er nødvendig for å opprettholde liv og helse hos personell som arbeider under vann, uavhengig av antall barrierer før total svikt;</w:t>
      </w:r>
    </w:p>
    <w:p w14:paraId="3CA421B1" w14:textId="77777777" w:rsidR="00534ABE" w:rsidRPr="00801727" w:rsidRDefault="00534ABE" w:rsidP="00534ABE">
      <w:pPr>
        <w:numPr>
          <w:ilvl w:val="0"/>
          <w:numId w:val="134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801727">
        <w:rPr>
          <w:lang w:val="nb-NO"/>
        </w:rPr>
        <w:t>enhver form for bevisstløshet;</w:t>
      </w:r>
    </w:p>
    <w:p w14:paraId="3CA421B2" w14:textId="77777777" w:rsidR="00534ABE" w:rsidRPr="00801727" w:rsidRDefault="00534ABE" w:rsidP="00534ABE">
      <w:pPr>
        <w:numPr>
          <w:ilvl w:val="0"/>
          <w:numId w:val="134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801727">
        <w:rPr>
          <w:lang w:val="nb-NO"/>
        </w:rPr>
        <w:t>enhver utilsiktet trykkendring;</w:t>
      </w:r>
    </w:p>
    <w:p w14:paraId="3CA421B3" w14:textId="77777777" w:rsidR="00534ABE" w:rsidRPr="00801727" w:rsidRDefault="00534ABE" w:rsidP="00534ABE">
      <w:pPr>
        <w:numPr>
          <w:ilvl w:val="0"/>
          <w:numId w:val="134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801727">
        <w:rPr>
          <w:lang w:val="nb-NO"/>
        </w:rPr>
        <w:t>dekompresjonssykdom;</w:t>
      </w:r>
    </w:p>
    <w:p w14:paraId="3CA421B4" w14:textId="77777777" w:rsidR="00534ABE" w:rsidRPr="00801727" w:rsidRDefault="00534ABE" w:rsidP="00534ABE">
      <w:pPr>
        <w:numPr>
          <w:ilvl w:val="0"/>
          <w:numId w:val="134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801727">
        <w:rPr>
          <w:lang w:val="nb-NO"/>
        </w:rPr>
        <w:t>brudd i gassforsyning;</w:t>
      </w:r>
    </w:p>
    <w:p w14:paraId="3CA421B5" w14:textId="77777777" w:rsidR="00534ABE" w:rsidRPr="00801727" w:rsidRDefault="00534ABE" w:rsidP="00534ABE">
      <w:pPr>
        <w:numPr>
          <w:ilvl w:val="0"/>
          <w:numId w:val="134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801727">
        <w:rPr>
          <w:lang w:val="nb-NO"/>
        </w:rPr>
        <w:t>feil gassblanding.</w:t>
      </w:r>
    </w:p>
    <w:p w14:paraId="3CA421B6" w14:textId="77777777" w:rsidR="00534ABE" w:rsidRPr="00801727" w:rsidRDefault="00534ABE" w:rsidP="00534ABE">
      <w:pPr>
        <w:rPr>
          <w:lang w:val="nb-NO"/>
        </w:rPr>
      </w:pPr>
    </w:p>
    <w:p w14:paraId="3CA421B7" w14:textId="672D6066" w:rsidR="00534ABE" w:rsidRPr="00801727" w:rsidRDefault="00820829" w:rsidP="00534ABE">
      <w:pPr>
        <w:rPr>
          <w:lang w:val="nb-NO"/>
        </w:rPr>
      </w:pPr>
      <w:r w:rsidRPr="00801727">
        <w:rPr>
          <w:lang w:val="nb-NO"/>
        </w:rPr>
        <w:t>I tillegg til Varsling og melding som beskrevet i A.1</w:t>
      </w:r>
      <w:r w:rsidR="00671EDD" w:rsidRPr="00801727">
        <w:rPr>
          <w:lang w:val="nb-NO"/>
        </w:rPr>
        <w:t>,</w:t>
      </w:r>
      <w:r w:rsidRPr="00801727">
        <w:rPr>
          <w:lang w:val="nb-NO"/>
        </w:rPr>
        <w:t xml:space="preserve"> </w:t>
      </w:r>
      <w:r w:rsidR="002901AF" w:rsidRPr="00801727">
        <w:rPr>
          <w:lang w:val="nb-NO"/>
        </w:rPr>
        <w:t xml:space="preserve">inkludert tilleggskrav som beskrevet i A.2 </w:t>
      </w:r>
      <w:r w:rsidRPr="00801727">
        <w:rPr>
          <w:lang w:val="nb-NO"/>
        </w:rPr>
        <w:t>over</w:t>
      </w:r>
      <w:r w:rsidR="00671EDD" w:rsidRPr="00801727">
        <w:rPr>
          <w:lang w:val="nb-NO"/>
        </w:rPr>
        <w:t>,</w:t>
      </w:r>
      <w:r w:rsidRPr="00801727">
        <w:rPr>
          <w:lang w:val="nb-NO"/>
        </w:rPr>
        <w:t xml:space="preserve"> </w:t>
      </w:r>
      <w:r w:rsidR="00534ABE" w:rsidRPr="00801727">
        <w:rPr>
          <w:lang w:val="nb-NO"/>
        </w:rPr>
        <w:t xml:space="preserve">skal </w:t>
      </w:r>
      <w:r w:rsidRPr="00801727">
        <w:rPr>
          <w:lang w:val="nb-NO"/>
        </w:rPr>
        <w:t xml:space="preserve">alle hendelser </w:t>
      </w:r>
      <w:r w:rsidR="00534ABE" w:rsidRPr="00801727">
        <w:rPr>
          <w:lang w:val="nb-NO"/>
        </w:rPr>
        <w:t>følges opp med skriftlig</w:t>
      </w:r>
      <w:r w:rsidRPr="00801727">
        <w:rPr>
          <w:lang w:val="nb-NO"/>
        </w:rPr>
        <w:t xml:space="preserve"> </w:t>
      </w:r>
      <w:r w:rsidR="00671EDD" w:rsidRPr="00801727">
        <w:rPr>
          <w:lang w:val="nb-NO"/>
        </w:rPr>
        <w:t>kategorisering</w:t>
      </w:r>
      <w:r w:rsidRPr="00801727">
        <w:rPr>
          <w:lang w:val="nb-NO"/>
        </w:rPr>
        <w:t xml:space="preserve"> av hendelsen </w:t>
      </w:r>
      <w:r w:rsidR="00534ABE" w:rsidRPr="00801727">
        <w:rPr>
          <w:lang w:val="nb-NO"/>
        </w:rPr>
        <w:t xml:space="preserve">på eget </w:t>
      </w:r>
      <w:r w:rsidRPr="00801727">
        <w:rPr>
          <w:lang w:val="nb-NO"/>
        </w:rPr>
        <w:t xml:space="preserve">NORSOK U-100 </w:t>
      </w:r>
      <w:r w:rsidR="00534ABE" w:rsidRPr="00801727">
        <w:rPr>
          <w:lang w:val="nb-NO"/>
        </w:rPr>
        <w:t xml:space="preserve">skjema </w:t>
      </w:r>
      <w:r w:rsidRPr="00801727">
        <w:rPr>
          <w:lang w:val="nb-NO"/>
        </w:rPr>
        <w:t xml:space="preserve">som beskrevet og vedlagt i A.3 under. NORSOK U-100 skjemaet </w:t>
      </w:r>
      <w:r w:rsidR="00002318" w:rsidRPr="00801727">
        <w:rPr>
          <w:lang w:val="nb-NO"/>
        </w:rPr>
        <w:t xml:space="preserve">sendes per </w:t>
      </w:r>
      <w:r w:rsidR="00002318" w:rsidRPr="0004721C">
        <w:rPr>
          <w:lang w:val="nb-NO"/>
        </w:rPr>
        <w:t xml:space="preserve">epost til </w:t>
      </w:r>
      <w:bookmarkStart w:id="9" w:name="_Hlk124859674"/>
      <w:r w:rsidR="00000506" w:rsidRPr="0004721C">
        <w:rPr>
          <w:lang w:val="nb-NO"/>
        </w:rPr>
        <w:fldChar w:fldCharType="begin"/>
      </w:r>
      <w:r w:rsidR="001126C6" w:rsidRPr="0004721C">
        <w:rPr>
          <w:lang w:val="nb-NO"/>
        </w:rPr>
        <w:instrText>HYPERLINK "mailto:postboks@havtil.no"</w:instrText>
      </w:r>
      <w:r w:rsidR="00000506" w:rsidRPr="0004721C">
        <w:rPr>
          <w:lang w:val="nb-NO"/>
        </w:rPr>
      </w:r>
      <w:r w:rsidR="00000506" w:rsidRPr="0004721C">
        <w:rPr>
          <w:lang w:val="nb-NO"/>
        </w:rPr>
        <w:fldChar w:fldCharType="separate"/>
      </w:r>
      <w:r w:rsidR="00000506" w:rsidRPr="0004721C">
        <w:rPr>
          <w:rStyle w:val="Hyperlink"/>
          <w:lang w:val="nb-NO"/>
        </w:rPr>
        <w:t>postboks@havtil.no</w:t>
      </w:r>
      <w:r w:rsidR="00000506" w:rsidRPr="0004721C">
        <w:rPr>
          <w:lang w:val="nb-NO"/>
        </w:rPr>
        <w:fldChar w:fldCharType="end"/>
      </w:r>
      <w:r w:rsidR="00002318" w:rsidRPr="0004721C">
        <w:rPr>
          <w:lang w:val="nb-NO"/>
        </w:rPr>
        <w:t>.</w:t>
      </w:r>
      <w:bookmarkEnd w:id="9"/>
      <w:r w:rsidR="00002318" w:rsidRPr="00801727">
        <w:rPr>
          <w:lang w:val="nb-NO"/>
        </w:rPr>
        <w:t xml:space="preserve"> </w:t>
      </w:r>
    </w:p>
    <w:p w14:paraId="3CA421B8" w14:textId="62EAC2DD" w:rsidR="00534ABE" w:rsidRPr="00801727" w:rsidRDefault="00534ABE" w:rsidP="000C5F9F">
      <w:pPr>
        <w:pStyle w:val="Heading2"/>
        <w:numPr>
          <w:ilvl w:val="0"/>
          <w:numId w:val="0"/>
        </w:numPr>
        <w:rPr>
          <w:lang w:val="nb-NO"/>
        </w:rPr>
      </w:pPr>
      <w:bookmarkStart w:id="10" w:name="_Toc437003418"/>
      <w:r w:rsidRPr="00801727">
        <w:rPr>
          <w:lang w:val="nb-NO"/>
        </w:rPr>
        <w:t>A.3</w:t>
      </w:r>
      <w:r w:rsidRPr="00801727">
        <w:rPr>
          <w:lang w:val="nb-NO"/>
        </w:rPr>
        <w:tab/>
        <w:t>Rapportering</w:t>
      </w:r>
      <w:bookmarkEnd w:id="10"/>
    </w:p>
    <w:p w14:paraId="3CA421B9" w14:textId="16E31228" w:rsidR="00534ABE" w:rsidRPr="00801727" w:rsidRDefault="00534ABE" w:rsidP="001126C6">
      <w:pPr>
        <w:pStyle w:val="Annex-head2"/>
        <w:rPr>
          <w:lang w:val="nb-NO"/>
        </w:rPr>
      </w:pPr>
      <w:r w:rsidRPr="00801727">
        <w:rPr>
          <w:lang w:val="nb-NO"/>
        </w:rPr>
        <w:t>A.3.1</w:t>
      </w:r>
      <w:r w:rsidRPr="00801727">
        <w:rPr>
          <w:lang w:val="nb-NO"/>
        </w:rPr>
        <w:tab/>
        <w:t>Generelt</w:t>
      </w:r>
    </w:p>
    <w:p w14:paraId="3CA421BA" w14:textId="3175D400" w:rsidR="00534ABE" w:rsidRDefault="00534ABE" w:rsidP="00534ABE">
      <w:pPr>
        <w:rPr>
          <w:lang w:val="nb-NO"/>
        </w:rPr>
      </w:pPr>
      <w:r w:rsidRPr="00801727">
        <w:rPr>
          <w:lang w:val="nb-NO"/>
        </w:rPr>
        <w:t xml:space="preserve">I tillegg til de generelle kravene (se </w:t>
      </w:r>
      <w:r w:rsidR="00A46BCC" w:rsidRPr="00801727">
        <w:rPr>
          <w:lang w:val="nb-NO"/>
        </w:rPr>
        <w:t xml:space="preserve">NORSOK U-100, </w:t>
      </w:r>
      <w:r w:rsidR="00EE7D2C">
        <w:rPr>
          <w:i/>
          <w:iCs/>
          <w:lang w:val="nb-NO"/>
        </w:rPr>
        <w:t>5</w:t>
      </w:r>
      <w:r w:rsidR="00A46BCC" w:rsidRPr="00801727">
        <w:rPr>
          <w:i/>
          <w:iCs/>
          <w:lang w:val="nb-NO"/>
        </w:rPr>
        <w:t>.8 Reporting</w:t>
      </w:r>
      <w:r w:rsidRPr="00801727">
        <w:rPr>
          <w:lang w:val="nb-NO"/>
        </w:rPr>
        <w:t>), skal følgende</w:t>
      </w:r>
      <w:r w:rsidRPr="006807AB">
        <w:rPr>
          <w:lang w:val="nb-NO"/>
        </w:rPr>
        <w:t xml:space="preserve"> uønskede hendelser rapporteres av </w:t>
      </w:r>
      <w:r w:rsidR="0061448F" w:rsidRPr="006807AB">
        <w:rPr>
          <w:lang w:val="nb-NO"/>
        </w:rPr>
        <w:t>operat</w:t>
      </w:r>
      <w:r w:rsidR="0061448F">
        <w:rPr>
          <w:lang w:val="nb-NO"/>
        </w:rPr>
        <w:t>ø</w:t>
      </w:r>
      <w:r w:rsidR="0061448F" w:rsidRPr="006807AB">
        <w:rPr>
          <w:lang w:val="nb-NO"/>
        </w:rPr>
        <w:t xml:space="preserve">r </w:t>
      </w:r>
      <w:r w:rsidRPr="006807AB">
        <w:rPr>
          <w:lang w:val="nb-NO"/>
        </w:rPr>
        <w:t xml:space="preserve">til </w:t>
      </w:r>
      <w:r w:rsidR="00A347B4">
        <w:rPr>
          <w:lang w:val="nb-NO"/>
        </w:rPr>
        <w:t>Havtil</w:t>
      </w:r>
      <w:r w:rsidR="00A347B4" w:rsidRPr="006807AB">
        <w:rPr>
          <w:lang w:val="nb-NO"/>
        </w:rPr>
        <w:t xml:space="preserve"> </w:t>
      </w:r>
      <w:r w:rsidRPr="006807AB">
        <w:rPr>
          <w:lang w:val="nb-NO"/>
        </w:rPr>
        <w:t>på vedlagte skjema (A.3)</w:t>
      </w:r>
      <w:r>
        <w:rPr>
          <w:lang w:val="nb-NO"/>
        </w:rPr>
        <w:t>:</w:t>
      </w:r>
    </w:p>
    <w:p w14:paraId="3CA421BB" w14:textId="77777777" w:rsidR="00534ABE" w:rsidRDefault="00534ABE" w:rsidP="00534ABE">
      <w:pPr>
        <w:rPr>
          <w:lang w:val="nb-NO"/>
        </w:rPr>
      </w:pPr>
    </w:p>
    <w:p w14:paraId="3CA421BC" w14:textId="48BED7B9" w:rsidR="00534ABE" w:rsidRDefault="00534ABE" w:rsidP="00534ABE">
      <w:pPr>
        <w:numPr>
          <w:ilvl w:val="0"/>
          <w:numId w:val="135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6807AB">
        <w:rPr>
          <w:lang w:val="nb-NO"/>
        </w:rPr>
        <w:t>enhver hendelse som kreve</w:t>
      </w:r>
      <w:r w:rsidR="001126C6">
        <w:rPr>
          <w:lang w:val="nb-NO"/>
        </w:rPr>
        <w:t>r</w:t>
      </w:r>
      <w:r w:rsidRPr="006807AB">
        <w:rPr>
          <w:lang w:val="nb-NO"/>
        </w:rPr>
        <w:t xml:space="preserve"> førstehjelp</w:t>
      </w:r>
      <w:r>
        <w:rPr>
          <w:lang w:val="nb-NO"/>
        </w:rPr>
        <w:t>;</w:t>
      </w:r>
    </w:p>
    <w:p w14:paraId="3CA421BD" w14:textId="77777777" w:rsidR="00534ABE" w:rsidRDefault="00534ABE" w:rsidP="00534ABE">
      <w:pPr>
        <w:numPr>
          <w:ilvl w:val="0"/>
          <w:numId w:val="135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6807AB">
        <w:rPr>
          <w:lang w:val="nb-NO"/>
        </w:rPr>
        <w:t>enhver hendelse som krever hyperbar behandling</w:t>
      </w:r>
      <w:r>
        <w:rPr>
          <w:lang w:val="nb-NO"/>
        </w:rPr>
        <w:t>;</w:t>
      </w:r>
    </w:p>
    <w:p w14:paraId="3CA421BE" w14:textId="4DD8F6B3" w:rsidR="00534ABE" w:rsidRDefault="00534ABE" w:rsidP="00534ABE">
      <w:pPr>
        <w:numPr>
          <w:ilvl w:val="0"/>
          <w:numId w:val="135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6807AB">
        <w:rPr>
          <w:lang w:val="nb-NO"/>
        </w:rPr>
        <w:t xml:space="preserve">nestenulykker, </w:t>
      </w:r>
      <w:r w:rsidR="00477F3B">
        <w:rPr>
          <w:lang w:val="nb-NO"/>
        </w:rPr>
        <w:t>inkludert</w:t>
      </w:r>
      <w:r w:rsidRPr="006807AB">
        <w:rPr>
          <w:lang w:val="nb-NO"/>
        </w:rPr>
        <w:t xml:space="preserve"> situasjoner som oppstår når der ikke er personell </w:t>
      </w:r>
      <w:r w:rsidR="001126C6" w:rsidRPr="006807AB">
        <w:rPr>
          <w:lang w:val="nb-NO"/>
        </w:rPr>
        <w:t>til stede</w:t>
      </w:r>
      <w:r w:rsidRPr="006807AB">
        <w:rPr>
          <w:lang w:val="nb-NO"/>
        </w:rPr>
        <w:t xml:space="preserve"> i dykkesystemet</w:t>
      </w:r>
      <w:r>
        <w:rPr>
          <w:lang w:val="nb-NO"/>
        </w:rPr>
        <w:t>;</w:t>
      </w:r>
    </w:p>
    <w:p w14:paraId="3CA421BF" w14:textId="77777777" w:rsidR="00534ABE" w:rsidRDefault="00534ABE" w:rsidP="00534ABE">
      <w:pPr>
        <w:numPr>
          <w:ilvl w:val="0"/>
          <w:numId w:val="135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6807AB">
        <w:rPr>
          <w:lang w:val="nb-NO"/>
        </w:rPr>
        <w:t>operasjoner som avbrytes på grunn av sykdom</w:t>
      </w:r>
      <w:r>
        <w:rPr>
          <w:lang w:val="nb-NO"/>
        </w:rPr>
        <w:t>;</w:t>
      </w:r>
    </w:p>
    <w:p w14:paraId="3CA421C0" w14:textId="77777777" w:rsidR="00534ABE" w:rsidRDefault="00534ABE" w:rsidP="00534ABE">
      <w:pPr>
        <w:numPr>
          <w:ilvl w:val="0"/>
          <w:numId w:val="135"/>
        </w:numPr>
        <w:tabs>
          <w:tab w:val="clear" w:pos="720"/>
          <w:tab w:val="num" w:pos="284"/>
        </w:tabs>
        <w:ind w:hanging="720"/>
        <w:rPr>
          <w:lang w:val="nb-NO"/>
        </w:rPr>
      </w:pPr>
      <w:r w:rsidRPr="006807AB">
        <w:rPr>
          <w:lang w:val="nb-NO"/>
        </w:rPr>
        <w:t>ytre øregan</w:t>
      </w:r>
      <w:r>
        <w:rPr>
          <w:lang w:val="nb-NO"/>
        </w:rPr>
        <w:t>g</w:t>
      </w:r>
      <w:r w:rsidRPr="006807AB">
        <w:rPr>
          <w:lang w:val="nb-NO"/>
        </w:rPr>
        <w:t>sinfeksjoner</w:t>
      </w:r>
      <w:r>
        <w:rPr>
          <w:lang w:val="nb-NO"/>
        </w:rPr>
        <w:t>.</w:t>
      </w:r>
    </w:p>
    <w:p w14:paraId="3CA421C1" w14:textId="77777777" w:rsidR="00534ABE" w:rsidRDefault="00534ABE" w:rsidP="00534ABE">
      <w:pPr>
        <w:rPr>
          <w:lang w:val="nb-NO"/>
        </w:rPr>
      </w:pPr>
    </w:p>
    <w:p w14:paraId="3CA421C2" w14:textId="0AC00E3E" w:rsidR="00534ABE" w:rsidRDefault="00534ABE" w:rsidP="00534ABE">
      <w:pPr>
        <w:rPr>
          <w:lang w:val="nb-NO"/>
        </w:rPr>
      </w:pPr>
      <w:r w:rsidRPr="006807AB">
        <w:rPr>
          <w:lang w:val="nb-NO"/>
        </w:rPr>
        <w:t>Informasjonen som oversendes</w:t>
      </w:r>
      <w:r>
        <w:rPr>
          <w:lang w:val="nb-NO"/>
        </w:rPr>
        <w:t>,</w:t>
      </w:r>
      <w:r w:rsidRPr="006807AB">
        <w:rPr>
          <w:lang w:val="nb-NO"/>
        </w:rPr>
        <w:t xml:space="preserve"> blir lagt inn </w:t>
      </w:r>
      <w:r>
        <w:rPr>
          <w:lang w:val="nb-NO"/>
        </w:rPr>
        <w:t>i</w:t>
      </w:r>
      <w:r w:rsidRPr="006807AB">
        <w:rPr>
          <w:lang w:val="nb-NO"/>
        </w:rPr>
        <w:t xml:space="preserve"> databasen DSYS</w:t>
      </w:r>
      <w:r>
        <w:rPr>
          <w:lang w:val="nb-NO"/>
        </w:rPr>
        <w:t xml:space="preserve"> av </w:t>
      </w:r>
      <w:r w:rsidR="0020638B">
        <w:rPr>
          <w:lang w:val="nb-NO"/>
        </w:rPr>
        <w:t>Havtil</w:t>
      </w:r>
      <w:r>
        <w:rPr>
          <w:lang w:val="nb-NO"/>
        </w:rPr>
        <w:t>.</w:t>
      </w:r>
    </w:p>
    <w:p w14:paraId="3CA421C3" w14:textId="638316ED" w:rsidR="00534ABE" w:rsidRDefault="00534ABE" w:rsidP="00534ABE">
      <w:pPr>
        <w:rPr>
          <w:lang w:val="nb-NO"/>
        </w:rPr>
      </w:pPr>
    </w:p>
    <w:p w14:paraId="37136082" w14:textId="5AC6BF6B" w:rsidR="00051138" w:rsidRPr="00A954DF" w:rsidRDefault="00051138" w:rsidP="001126C6">
      <w:pPr>
        <w:pStyle w:val="Annex-head2"/>
        <w:rPr>
          <w:lang w:val="nb-NO"/>
        </w:rPr>
      </w:pPr>
      <w:r>
        <w:rPr>
          <w:lang w:val="nb-NO"/>
        </w:rPr>
        <w:t>A.3.2</w:t>
      </w:r>
      <w:r>
        <w:rPr>
          <w:lang w:val="nb-NO"/>
        </w:rPr>
        <w:tab/>
      </w:r>
      <w:r w:rsidRPr="00051138">
        <w:rPr>
          <w:lang w:val="nb-NO"/>
        </w:rPr>
        <w:t>Melding om yrkesskade, yrkessykdom og mulig arbeidsbetinget sykdom (</w:t>
      </w:r>
      <w:hyperlink r:id="rId16" w:history="1">
        <w:r w:rsidR="007E5ECB">
          <w:rPr>
            <w:rStyle w:val="cf01"/>
            <w:color w:val="0000FF"/>
            <w:u w:val="single"/>
            <w:lang w:val="nb-NO"/>
          </w:rPr>
          <w:t>Havtil link</w:t>
        </w:r>
      </w:hyperlink>
      <w:r w:rsidR="00A954DF">
        <w:rPr>
          <w:lang w:val="nb-NO"/>
        </w:rPr>
        <w:t>)</w:t>
      </w:r>
    </w:p>
    <w:p w14:paraId="3CA421C4" w14:textId="532434A9" w:rsidR="00534ABE" w:rsidRDefault="00534ABE" w:rsidP="00534ABE">
      <w:pPr>
        <w:rPr>
          <w:lang w:val="nb-NO"/>
        </w:rPr>
      </w:pPr>
      <w:r w:rsidRPr="006807AB">
        <w:rPr>
          <w:lang w:val="nb-NO"/>
        </w:rPr>
        <w:t xml:space="preserve">Ved ulykker med personskade </w:t>
      </w:r>
      <w:r w:rsidR="00EE7D2C">
        <w:rPr>
          <w:lang w:val="nb-NO"/>
        </w:rPr>
        <w:t>i forbindelse med</w:t>
      </w:r>
      <w:r w:rsidR="00EE7D2C" w:rsidRPr="006807AB">
        <w:rPr>
          <w:lang w:val="nb-NO"/>
        </w:rPr>
        <w:t xml:space="preserve"> </w:t>
      </w:r>
      <w:r w:rsidR="00EE7D2C">
        <w:rPr>
          <w:lang w:val="nb-NO"/>
        </w:rPr>
        <w:t>dykkeoperasjoner</w:t>
      </w:r>
      <w:r w:rsidRPr="006807AB">
        <w:rPr>
          <w:lang w:val="nb-NO"/>
        </w:rPr>
        <w:t xml:space="preserve"> skal NAV skjema </w:t>
      </w:r>
      <w:r w:rsidR="002D0D4B" w:rsidRPr="00705E38">
        <w:rPr>
          <w:i/>
          <w:iCs/>
          <w:lang w:val="nb-NO"/>
        </w:rPr>
        <w:t>13-06.05</w:t>
      </w:r>
      <w:r w:rsidR="00705E38" w:rsidRPr="00705E38">
        <w:rPr>
          <w:i/>
          <w:iCs/>
          <w:lang w:val="nb-NO"/>
        </w:rPr>
        <w:t xml:space="preserve"> Melding om yrkesskade eller yrkessykdom i forbindelse med petroleumsvirksomhet til havs</w:t>
      </w:r>
      <w:r w:rsidR="00705E38" w:rsidRPr="00705E38">
        <w:rPr>
          <w:lang w:val="nb-NO"/>
        </w:rPr>
        <w:t xml:space="preserve"> </w:t>
      </w:r>
      <w:r w:rsidR="002D0D4B">
        <w:rPr>
          <w:lang w:val="nb-NO"/>
        </w:rPr>
        <w:t xml:space="preserve">(norsk sokkel) eller </w:t>
      </w:r>
      <w:r w:rsidRPr="00591DC9">
        <w:rPr>
          <w:i/>
          <w:iCs/>
          <w:lang w:val="nb-NO"/>
        </w:rPr>
        <w:t>13</w:t>
      </w:r>
      <w:r w:rsidR="000806F7" w:rsidRPr="00591DC9">
        <w:rPr>
          <w:i/>
          <w:iCs/>
          <w:lang w:val="nb-NO"/>
        </w:rPr>
        <w:noBreakHyphen/>
        <w:t>0</w:t>
      </w:r>
      <w:r w:rsidRPr="00591DC9">
        <w:rPr>
          <w:i/>
          <w:iCs/>
          <w:lang w:val="nb-NO"/>
        </w:rPr>
        <w:t>7</w:t>
      </w:r>
      <w:r w:rsidR="007B52ED" w:rsidRPr="00591DC9">
        <w:rPr>
          <w:i/>
          <w:iCs/>
          <w:lang w:val="nb-NO"/>
        </w:rPr>
        <w:t>.</w:t>
      </w:r>
      <w:r w:rsidR="000806F7" w:rsidRPr="00591DC9">
        <w:rPr>
          <w:i/>
          <w:iCs/>
          <w:lang w:val="nb-NO"/>
        </w:rPr>
        <w:t>0</w:t>
      </w:r>
      <w:r w:rsidRPr="00591DC9">
        <w:rPr>
          <w:i/>
          <w:iCs/>
          <w:lang w:val="nb-NO"/>
        </w:rPr>
        <w:t>5</w:t>
      </w:r>
      <w:r w:rsidR="007B52ED" w:rsidRPr="00591DC9">
        <w:rPr>
          <w:i/>
          <w:iCs/>
          <w:lang w:val="nb-NO"/>
        </w:rPr>
        <w:t xml:space="preserve"> </w:t>
      </w:r>
      <w:r w:rsidR="00591DC9" w:rsidRPr="00591DC9">
        <w:rPr>
          <w:i/>
          <w:iCs/>
          <w:lang w:val="nb-NO"/>
        </w:rPr>
        <w:t>Melding om yrkesskade eller yrkessykdom påført under arbeid på norsk eller utenlandsk landterritorium</w:t>
      </w:r>
      <w:r w:rsidR="00591DC9" w:rsidRPr="00591DC9">
        <w:rPr>
          <w:lang w:val="nb-NO"/>
        </w:rPr>
        <w:t xml:space="preserve"> </w:t>
      </w:r>
      <w:r w:rsidR="007B52ED">
        <w:rPr>
          <w:lang w:val="nb-NO"/>
        </w:rPr>
        <w:t>(landanlegg)</w:t>
      </w:r>
      <w:r w:rsidRPr="006807AB">
        <w:rPr>
          <w:lang w:val="nb-NO"/>
        </w:rPr>
        <w:t xml:space="preserve"> oversendes</w:t>
      </w:r>
      <w:r w:rsidR="008D6A7B">
        <w:rPr>
          <w:lang w:val="nb-NO"/>
        </w:rPr>
        <w:t xml:space="preserve"> </w:t>
      </w:r>
      <w:r w:rsidR="00591DC9">
        <w:rPr>
          <w:lang w:val="nb-NO"/>
        </w:rPr>
        <w:t>per vanlig</w:t>
      </w:r>
      <w:r w:rsidR="008D6A7B">
        <w:rPr>
          <w:lang w:val="nb-NO"/>
        </w:rPr>
        <w:t xml:space="preserve"> post</w:t>
      </w:r>
      <w:r w:rsidRPr="006807AB">
        <w:rPr>
          <w:lang w:val="nb-NO"/>
        </w:rPr>
        <w:t xml:space="preserve"> til </w:t>
      </w:r>
      <w:r w:rsidR="003D21EA">
        <w:rPr>
          <w:lang w:val="nb-NO"/>
        </w:rPr>
        <w:t>Hav</w:t>
      </w:r>
      <w:r w:rsidR="006661A4">
        <w:rPr>
          <w:lang w:val="nb-NO"/>
        </w:rPr>
        <w:t>til</w:t>
      </w:r>
      <w:r w:rsidRPr="006807AB">
        <w:rPr>
          <w:lang w:val="nb-NO"/>
        </w:rPr>
        <w:t xml:space="preserve"> direkte fra entreprenør og ikke via operatør. Dette har sin bakgrunn i at skjemaet inneholder beskyttede personopplysninger</w:t>
      </w:r>
      <w:r w:rsidR="0049590A">
        <w:rPr>
          <w:lang w:val="nb-NO"/>
        </w:rPr>
        <w:t xml:space="preserve">, </w:t>
      </w:r>
      <w:r w:rsidR="00051138">
        <w:rPr>
          <w:lang w:val="nb-NO"/>
        </w:rPr>
        <w:t>jf</w:t>
      </w:r>
      <w:r w:rsidR="0049590A">
        <w:rPr>
          <w:lang w:val="nb-NO"/>
        </w:rPr>
        <w:t>. styringsforskriften § 31.</w:t>
      </w:r>
    </w:p>
    <w:p w14:paraId="5137550C" w14:textId="77777777" w:rsidR="009B02EA" w:rsidRDefault="009B02EA" w:rsidP="00534ABE">
      <w:pPr>
        <w:rPr>
          <w:lang w:val="nb-NO"/>
        </w:rPr>
      </w:pPr>
    </w:p>
    <w:p w14:paraId="26B8F021" w14:textId="39ED2915" w:rsidR="009B02EA" w:rsidRDefault="00BB2F9A" w:rsidP="00534ABE">
      <w:pPr>
        <w:rPr>
          <w:lang w:val="nb-NO"/>
        </w:rPr>
      </w:pPr>
      <w:r w:rsidRPr="00BB2F9A">
        <w:rPr>
          <w:lang w:val="nb-NO"/>
        </w:rPr>
        <w:t xml:space="preserve">Enhver lege som gjennom sitt arbeid får kunnskap om en arbeidstaker </w:t>
      </w:r>
      <w:r w:rsidR="006349B5">
        <w:rPr>
          <w:lang w:val="nb-NO"/>
        </w:rPr>
        <w:t>med mulig</w:t>
      </w:r>
      <w:r w:rsidRPr="00BB2F9A">
        <w:rPr>
          <w:lang w:val="nb-NO"/>
        </w:rPr>
        <w:t xml:space="preserve"> arbeidsbetinget sykdom, </w:t>
      </w:r>
      <w:r w:rsidR="006349B5">
        <w:rPr>
          <w:lang w:val="nb-NO"/>
        </w:rPr>
        <w:t>er pliktig å</w:t>
      </w:r>
      <w:r w:rsidR="006349B5" w:rsidRPr="00BB2F9A">
        <w:rPr>
          <w:lang w:val="nb-NO"/>
        </w:rPr>
        <w:t xml:space="preserve"> </w:t>
      </w:r>
      <w:r w:rsidR="00BF560F">
        <w:rPr>
          <w:lang w:val="nb-NO"/>
        </w:rPr>
        <w:t>rapportere</w:t>
      </w:r>
      <w:r w:rsidRPr="00BB2F9A">
        <w:rPr>
          <w:lang w:val="nb-NO"/>
        </w:rPr>
        <w:t xml:space="preserve"> dette skriftlig</w:t>
      </w:r>
      <w:r w:rsidR="008D6A7B">
        <w:rPr>
          <w:lang w:val="nb-NO"/>
        </w:rPr>
        <w:t xml:space="preserve"> </w:t>
      </w:r>
      <w:r w:rsidRPr="00BB2F9A">
        <w:rPr>
          <w:lang w:val="nb-NO"/>
        </w:rPr>
        <w:t xml:space="preserve">til </w:t>
      </w:r>
      <w:r w:rsidR="003D21EA">
        <w:rPr>
          <w:lang w:val="nb-NO"/>
        </w:rPr>
        <w:t>Havindustri</w:t>
      </w:r>
      <w:r w:rsidR="003D21EA" w:rsidRPr="00BB2F9A">
        <w:rPr>
          <w:lang w:val="nb-NO"/>
        </w:rPr>
        <w:t>tilsynet</w:t>
      </w:r>
      <w:r w:rsidR="003D21EA">
        <w:rPr>
          <w:lang w:val="nb-NO"/>
        </w:rPr>
        <w:t xml:space="preserve"> </w:t>
      </w:r>
      <w:r w:rsidR="003E7B92">
        <w:rPr>
          <w:lang w:val="nb-NO"/>
        </w:rPr>
        <w:t>på</w:t>
      </w:r>
      <w:r w:rsidR="0074636A">
        <w:rPr>
          <w:lang w:val="nb-NO"/>
        </w:rPr>
        <w:t xml:space="preserve"> </w:t>
      </w:r>
      <w:hyperlink r:id="rId17" w:history="1">
        <w:r w:rsidR="0074636A" w:rsidRPr="00025EA4">
          <w:rPr>
            <w:rStyle w:val="Hyperlink"/>
            <w:lang w:val="nb-NO"/>
          </w:rPr>
          <w:t>A</w:t>
        </w:r>
        <w:r w:rsidR="003E7B92" w:rsidRPr="00025EA4">
          <w:rPr>
            <w:rStyle w:val="Hyperlink"/>
            <w:lang w:val="nb-NO"/>
          </w:rPr>
          <w:t>rbeidstilsynets</w:t>
        </w:r>
        <w:r w:rsidR="0074636A" w:rsidRPr="00025EA4">
          <w:rPr>
            <w:rStyle w:val="Hyperlink"/>
            <w:lang w:val="nb-NO"/>
          </w:rPr>
          <w:t xml:space="preserve"> skjema 154b/c</w:t>
        </w:r>
      </w:hyperlink>
      <w:r w:rsidR="00336BF6">
        <w:rPr>
          <w:lang w:val="nb-NO"/>
        </w:rPr>
        <w:t xml:space="preserve"> </w:t>
      </w:r>
      <w:r w:rsidR="00AC1B45">
        <w:rPr>
          <w:lang w:val="nb-NO"/>
        </w:rPr>
        <w:t xml:space="preserve">som </w:t>
      </w:r>
      <w:r w:rsidR="00336BF6" w:rsidRPr="006807AB">
        <w:rPr>
          <w:lang w:val="nb-NO"/>
        </w:rPr>
        <w:t>oversendes</w:t>
      </w:r>
      <w:r w:rsidR="00336BF6">
        <w:rPr>
          <w:lang w:val="nb-NO"/>
        </w:rPr>
        <w:t xml:space="preserve"> </w:t>
      </w:r>
      <w:r w:rsidR="006349B5">
        <w:rPr>
          <w:lang w:val="nb-NO"/>
        </w:rPr>
        <w:t>med</w:t>
      </w:r>
      <w:r w:rsidR="00336BF6">
        <w:rPr>
          <w:lang w:val="nb-NO"/>
        </w:rPr>
        <w:t xml:space="preserve"> post</w:t>
      </w:r>
      <w:r w:rsidR="00336BF6" w:rsidRPr="006807AB">
        <w:rPr>
          <w:lang w:val="nb-NO"/>
        </w:rPr>
        <w:t xml:space="preserve"> til </w:t>
      </w:r>
      <w:r w:rsidR="002D5CA0">
        <w:rPr>
          <w:lang w:val="nb-NO"/>
        </w:rPr>
        <w:t>Havtil</w:t>
      </w:r>
      <w:r w:rsidR="002D5CA0" w:rsidRPr="006807AB">
        <w:rPr>
          <w:lang w:val="nb-NO"/>
        </w:rPr>
        <w:t xml:space="preserve"> </w:t>
      </w:r>
      <w:r w:rsidR="00336BF6" w:rsidRPr="006807AB">
        <w:rPr>
          <w:lang w:val="nb-NO"/>
        </w:rPr>
        <w:t xml:space="preserve">direkte fra </w:t>
      </w:r>
      <w:r w:rsidR="00AC1B45">
        <w:rPr>
          <w:lang w:val="nb-NO"/>
        </w:rPr>
        <w:t xml:space="preserve">legen </w:t>
      </w:r>
      <w:r w:rsidR="00336BF6" w:rsidRPr="006807AB">
        <w:rPr>
          <w:lang w:val="nb-NO"/>
        </w:rPr>
        <w:t xml:space="preserve">og ikke via </w:t>
      </w:r>
      <w:r w:rsidR="0067102E">
        <w:rPr>
          <w:lang w:val="nb-NO"/>
        </w:rPr>
        <w:t xml:space="preserve">entreprenør eller </w:t>
      </w:r>
      <w:r w:rsidR="00336BF6" w:rsidRPr="006807AB">
        <w:rPr>
          <w:lang w:val="nb-NO"/>
        </w:rPr>
        <w:t>operatør</w:t>
      </w:r>
      <w:r w:rsidR="006349B5">
        <w:rPr>
          <w:lang w:val="nb-NO"/>
        </w:rPr>
        <w:t xml:space="preserve"> </w:t>
      </w:r>
      <w:r w:rsidR="00336BF6" w:rsidRPr="006807AB">
        <w:rPr>
          <w:lang w:val="nb-NO"/>
        </w:rPr>
        <w:t>si</w:t>
      </w:r>
      <w:r w:rsidR="006349B5">
        <w:rPr>
          <w:lang w:val="nb-NO"/>
        </w:rPr>
        <w:t>de</w:t>
      </w:r>
      <w:r w:rsidR="00336BF6" w:rsidRPr="006807AB">
        <w:rPr>
          <w:lang w:val="nb-NO"/>
        </w:rPr>
        <w:t>n skjemaet inneholder beskyttede personopplysninger</w:t>
      </w:r>
      <w:r w:rsidR="0035199E">
        <w:rPr>
          <w:lang w:val="nb-NO"/>
        </w:rPr>
        <w:t xml:space="preserve">, </w:t>
      </w:r>
      <w:r w:rsidR="00051138">
        <w:rPr>
          <w:lang w:val="nb-NO"/>
        </w:rPr>
        <w:t>jf</w:t>
      </w:r>
      <w:r w:rsidR="0035199E">
        <w:rPr>
          <w:lang w:val="nb-NO"/>
        </w:rPr>
        <w:t xml:space="preserve">. </w:t>
      </w:r>
      <w:r w:rsidR="008D6A7B">
        <w:rPr>
          <w:lang w:val="nb-NO"/>
        </w:rPr>
        <w:t>s</w:t>
      </w:r>
      <w:r w:rsidR="0035199E">
        <w:rPr>
          <w:lang w:val="nb-NO"/>
        </w:rPr>
        <w:t>tyringsforskriften §</w:t>
      </w:r>
      <w:r w:rsidR="0049590A">
        <w:rPr>
          <w:lang w:val="nb-NO"/>
        </w:rPr>
        <w:t xml:space="preserve"> </w:t>
      </w:r>
      <w:r w:rsidR="0035199E">
        <w:rPr>
          <w:lang w:val="nb-NO"/>
        </w:rPr>
        <w:t>32</w:t>
      </w:r>
      <w:r w:rsidR="0049590A">
        <w:rPr>
          <w:lang w:val="nb-NO"/>
        </w:rPr>
        <w:t>.</w:t>
      </w:r>
      <w:r w:rsidR="0074636A">
        <w:rPr>
          <w:lang w:val="nb-NO"/>
        </w:rPr>
        <w:t xml:space="preserve"> </w:t>
      </w:r>
    </w:p>
    <w:p w14:paraId="3CA421C5" w14:textId="77777777" w:rsidR="00534ABE" w:rsidRDefault="00534ABE" w:rsidP="00D812F5">
      <w:pPr>
        <w:rPr>
          <w:lang w:val="nb-NO"/>
        </w:rPr>
      </w:pPr>
    </w:p>
    <w:p w14:paraId="3CA421C6" w14:textId="1A4C8728" w:rsidR="00534ABE" w:rsidRDefault="00534ABE" w:rsidP="001126C6">
      <w:pPr>
        <w:pStyle w:val="Annex-head2"/>
        <w:rPr>
          <w:lang w:val="nb-NO"/>
        </w:rPr>
      </w:pPr>
      <w:r>
        <w:rPr>
          <w:lang w:val="nb-NO"/>
        </w:rPr>
        <w:lastRenderedPageBreak/>
        <w:t>A.3.</w:t>
      </w:r>
      <w:r w:rsidR="00051138">
        <w:rPr>
          <w:lang w:val="nb-NO"/>
        </w:rPr>
        <w:t>3</w:t>
      </w:r>
      <w:r>
        <w:rPr>
          <w:lang w:val="nb-NO"/>
        </w:rPr>
        <w:tab/>
      </w:r>
      <w:r w:rsidRPr="006807AB">
        <w:rPr>
          <w:lang w:val="nb-NO"/>
        </w:rPr>
        <w:t>Rettledning for vedlagte skjema</w:t>
      </w:r>
    </w:p>
    <w:p w14:paraId="3CA421C7" w14:textId="77777777" w:rsidR="00534ABE" w:rsidRDefault="00534ABE" w:rsidP="00D812F5">
      <w:pPr>
        <w:keepNext/>
        <w:rPr>
          <w:sz w:val="16"/>
          <w:szCs w:val="16"/>
          <w:lang w:val="nb-NO"/>
        </w:rPr>
      </w:pPr>
      <w:r w:rsidRPr="007D1496">
        <w:rPr>
          <w:sz w:val="16"/>
          <w:szCs w:val="16"/>
          <w:lang w:val="nb-NO"/>
        </w:rPr>
        <w:t>MERKNAD</w:t>
      </w:r>
      <w:r>
        <w:rPr>
          <w:sz w:val="16"/>
          <w:szCs w:val="16"/>
          <w:lang w:val="nb-NO"/>
        </w:rPr>
        <w:tab/>
        <w:t>Dersom</w:t>
      </w:r>
      <w:r w:rsidRPr="007D1496">
        <w:rPr>
          <w:sz w:val="16"/>
          <w:szCs w:val="16"/>
          <w:lang w:val="nb-NO"/>
        </w:rPr>
        <w:t xml:space="preserve"> det er nødvendig å hake av </w:t>
      </w:r>
      <w:r w:rsidR="00EF5D80">
        <w:rPr>
          <w:sz w:val="16"/>
          <w:szCs w:val="16"/>
          <w:lang w:val="nb-NO"/>
        </w:rPr>
        <w:t>flere</w:t>
      </w:r>
      <w:r w:rsidRPr="007D1496">
        <w:rPr>
          <w:sz w:val="16"/>
          <w:szCs w:val="16"/>
          <w:lang w:val="nb-NO"/>
        </w:rPr>
        <w:t xml:space="preserve"> enn ett moment i samme kolonne, skal det viktigste </w:t>
      </w:r>
      <w:r w:rsidR="00321B25">
        <w:rPr>
          <w:sz w:val="16"/>
          <w:szCs w:val="16"/>
          <w:lang w:val="nb-NO"/>
        </w:rPr>
        <w:t>punkt</w:t>
      </w:r>
      <w:r w:rsidRPr="007D1496">
        <w:rPr>
          <w:sz w:val="16"/>
          <w:szCs w:val="16"/>
          <w:lang w:val="nb-NO"/>
        </w:rPr>
        <w:t xml:space="preserve"> markeres med en ring rundt</w:t>
      </w:r>
      <w:r>
        <w:rPr>
          <w:sz w:val="16"/>
          <w:szCs w:val="16"/>
          <w:lang w:val="nb-NO"/>
        </w:rPr>
        <w:t>.</w:t>
      </w:r>
    </w:p>
    <w:p w14:paraId="3E76D0FB" w14:textId="77777777" w:rsidR="008469D1" w:rsidRDefault="00534ABE" w:rsidP="001126C6">
      <w:pPr>
        <w:pStyle w:val="Annex-head3"/>
        <w:rPr>
          <w:lang w:val="nb-NO"/>
        </w:rPr>
      </w:pPr>
      <w:r>
        <w:rPr>
          <w:lang w:val="nb-NO"/>
        </w:rPr>
        <w:t>A.3.</w:t>
      </w:r>
      <w:r w:rsidR="00051138">
        <w:rPr>
          <w:lang w:val="nb-NO"/>
        </w:rPr>
        <w:t>3</w:t>
      </w:r>
      <w:r>
        <w:rPr>
          <w:lang w:val="nb-NO"/>
        </w:rPr>
        <w:t>.1</w:t>
      </w:r>
      <w:r>
        <w:rPr>
          <w:lang w:val="nb-NO"/>
        </w:rPr>
        <w:tab/>
      </w:r>
      <w:r w:rsidRPr="006807AB">
        <w:rPr>
          <w:lang w:val="nb-NO"/>
        </w:rPr>
        <w:t xml:space="preserve">Informasjon relatert til </w:t>
      </w:r>
      <w:r w:rsidR="00A72D0B">
        <w:rPr>
          <w:lang w:val="nb-NO"/>
        </w:rPr>
        <w:t>hendelsen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37"/>
      </w:tblGrid>
      <w:tr w:rsidR="008469D1" w14:paraId="36609D42" w14:textId="77777777" w:rsidTr="009E5BA4">
        <w:tc>
          <w:tcPr>
            <w:tcW w:w="3823" w:type="dxa"/>
          </w:tcPr>
          <w:p w14:paraId="13DE446E" w14:textId="1CE97001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Operatør</w:t>
            </w:r>
            <w:r w:rsidR="00D56E15">
              <w:rPr>
                <w:lang w:val="nb-NO"/>
              </w:rPr>
              <w:t>/Konsesjonær:</w:t>
            </w:r>
          </w:p>
        </w:tc>
        <w:tc>
          <w:tcPr>
            <w:tcW w:w="6237" w:type="dxa"/>
          </w:tcPr>
          <w:p w14:paraId="50F3DC8B" w14:textId="76E525D5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Navn på operatør</w:t>
            </w:r>
            <w:r w:rsidR="00D56E15">
              <w:rPr>
                <w:lang w:val="nb-NO"/>
              </w:rPr>
              <w:t>/konsesjonær</w:t>
            </w:r>
          </w:p>
        </w:tc>
      </w:tr>
      <w:tr w:rsidR="008469D1" w:rsidRPr="00FF7A44" w14:paraId="1C25A731" w14:textId="77777777" w:rsidTr="009E5BA4">
        <w:tc>
          <w:tcPr>
            <w:tcW w:w="3823" w:type="dxa"/>
          </w:tcPr>
          <w:p w14:paraId="337DC1DF" w14:textId="7C7C3E4D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Felt</w:t>
            </w:r>
            <w:r>
              <w:rPr>
                <w:lang w:val="nb-NO"/>
              </w:rPr>
              <w:t xml:space="preserve"> og </w:t>
            </w:r>
            <w:r w:rsidRPr="008469D1">
              <w:rPr>
                <w:lang w:val="nb-NO"/>
              </w:rPr>
              <w:t>område:</w:t>
            </w:r>
          </w:p>
        </w:tc>
        <w:tc>
          <w:tcPr>
            <w:tcW w:w="6237" w:type="dxa"/>
          </w:tcPr>
          <w:p w14:paraId="7A835A21" w14:textId="125A6C94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 xml:space="preserve">Navn på </w:t>
            </w:r>
            <w:r w:rsidR="00D56E15">
              <w:rPr>
                <w:lang w:val="nb-NO"/>
              </w:rPr>
              <w:t>industrifel</w:t>
            </w:r>
            <w:r w:rsidR="001862D6">
              <w:rPr>
                <w:lang w:val="nb-NO"/>
              </w:rPr>
              <w:t xml:space="preserve">t, </w:t>
            </w:r>
            <w:r w:rsidRPr="008469D1">
              <w:rPr>
                <w:lang w:val="nb-NO"/>
              </w:rPr>
              <w:t>landanlegg og sted der hendelsen skjedde</w:t>
            </w:r>
          </w:p>
        </w:tc>
      </w:tr>
      <w:tr w:rsidR="008469D1" w14:paraId="5DC5AAB5" w14:textId="77777777" w:rsidTr="009E5BA4">
        <w:tc>
          <w:tcPr>
            <w:tcW w:w="3823" w:type="dxa"/>
          </w:tcPr>
          <w:p w14:paraId="6B8BB85F" w14:textId="68D62468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Entreprenør:</w:t>
            </w:r>
          </w:p>
        </w:tc>
        <w:tc>
          <w:tcPr>
            <w:tcW w:w="6237" w:type="dxa"/>
          </w:tcPr>
          <w:p w14:paraId="6A2D0FD7" w14:textId="7A3F9779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Navn på dykkeentreprenør</w:t>
            </w:r>
          </w:p>
        </w:tc>
      </w:tr>
      <w:tr w:rsidR="008469D1" w:rsidRPr="00FF7A44" w14:paraId="6499CA85" w14:textId="77777777" w:rsidTr="009E5BA4">
        <w:tc>
          <w:tcPr>
            <w:tcW w:w="3823" w:type="dxa"/>
          </w:tcPr>
          <w:p w14:paraId="0332C869" w14:textId="74A2FA29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Arbeidssted:</w:t>
            </w:r>
          </w:p>
        </w:tc>
        <w:tc>
          <w:tcPr>
            <w:tcW w:w="6237" w:type="dxa"/>
          </w:tcPr>
          <w:p w14:paraId="4E3F11C6" w14:textId="2686EDD0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Navn på fartøy</w:t>
            </w:r>
            <w:r w:rsidR="00147039">
              <w:rPr>
                <w:lang w:val="nb-NO"/>
              </w:rPr>
              <w:t xml:space="preserve">, </w:t>
            </w:r>
            <w:r w:rsidRPr="008469D1">
              <w:rPr>
                <w:lang w:val="nb-NO"/>
              </w:rPr>
              <w:t>plattform</w:t>
            </w:r>
            <w:r w:rsidR="00147039">
              <w:rPr>
                <w:lang w:val="nb-NO"/>
              </w:rPr>
              <w:t xml:space="preserve"> og </w:t>
            </w:r>
            <w:r w:rsidRPr="008469D1">
              <w:rPr>
                <w:lang w:val="nb-NO"/>
              </w:rPr>
              <w:t>lekter der dykkeoperasjonen fant sted</w:t>
            </w:r>
          </w:p>
        </w:tc>
      </w:tr>
      <w:tr w:rsidR="008469D1" w:rsidRPr="00FF7A44" w14:paraId="4926EE3C" w14:textId="77777777" w:rsidTr="009E5BA4">
        <w:tc>
          <w:tcPr>
            <w:tcW w:w="3823" w:type="dxa"/>
          </w:tcPr>
          <w:p w14:paraId="7AFB4F3E" w14:textId="324DEB63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 xml:space="preserve">Sektor: </w:t>
            </w:r>
          </w:p>
        </w:tc>
        <w:tc>
          <w:tcPr>
            <w:tcW w:w="6237" w:type="dxa"/>
          </w:tcPr>
          <w:p w14:paraId="161BF231" w14:textId="724BF70D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Nasjonal sektor (Norsk, Dansk, Engelsk, Tysk, m.fl.)</w:t>
            </w:r>
          </w:p>
        </w:tc>
      </w:tr>
      <w:tr w:rsidR="008469D1" w14:paraId="7B0F0B00" w14:textId="77777777" w:rsidTr="009E5BA4">
        <w:tc>
          <w:tcPr>
            <w:tcW w:w="3823" w:type="dxa"/>
          </w:tcPr>
          <w:p w14:paraId="758E429E" w14:textId="67518F81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Dato:</w:t>
            </w:r>
          </w:p>
        </w:tc>
        <w:tc>
          <w:tcPr>
            <w:tcW w:w="6237" w:type="dxa"/>
          </w:tcPr>
          <w:p w14:paraId="6D9EAAE5" w14:textId="3EFB235A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Hendelsesdato</w:t>
            </w:r>
          </w:p>
        </w:tc>
      </w:tr>
      <w:tr w:rsidR="008469D1" w:rsidRPr="00FF7A44" w14:paraId="39C4B7A0" w14:textId="77777777" w:rsidTr="009E5BA4">
        <w:tc>
          <w:tcPr>
            <w:tcW w:w="3823" w:type="dxa"/>
          </w:tcPr>
          <w:p w14:paraId="0B25E9ED" w14:textId="43880538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Rapportert av:</w:t>
            </w:r>
          </w:p>
        </w:tc>
        <w:tc>
          <w:tcPr>
            <w:tcW w:w="6237" w:type="dxa"/>
          </w:tcPr>
          <w:p w14:paraId="488BE45E" w14:textId="543D00CC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Navn på personen som rapporterer hendelsen</w:t>
            </w:r>
          </w:p>
        </w:tc>
      </w:tr>
      <w:tr w:rsidR="008469D1" w:rsidRPr="00FF7A44" w14:paraId="757A0615" w14:textId="77777777" w:rsidTr="009E5BA4">
        <w:tc>
          <w:tcPr>
            <w:tcW w:w="3823" w:type="dxa"/>
          </w:tcPr>
          <w:p w14:paraId="4AC547EC" w14:textId="7AED4BA7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Dato for</w:t>
            </w:r>
            <w:r>
              <w:rPr>
                <w:lang w:val="nb-NO"/>
              </w:rPr>
              <w:t xml:space="preserve"> </w:t>
            </w:r>
            <w:r w:rsidRPr="008469D1">
              <w:rPr>
                <w:lang w:val="nb-NO"/>
              </w:rPr>
              <w:t xml:space="preserve"> rapport:</w:t>
            </w:r>
          </w:p>
        </w:tc>
        <w:tc>
          <w:tcPr>
            <w:tcW w:w="6237" w:type="dxa"/>
          </w:tcPr>
          <w:p w14:paraId="0D64F790" w14:textId="183CC0C6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Dato for avsending av hendelsessrapport</w:t>
            </w:r>
          </w:p>
        </w:tc>
      </w:tr>
      <w:tr w:rsidR="008469D1" w:rsidRPr="00FF7A44" w14:paraId="495EA235" w14:textId="77777777" w:rsidTr="009E5BA4">
        <w:tc>
          <w:tcPr>
            <w:tcW w:w="3823" w:type="dxa"/>
          </w:tcPr>
          <w:p w14:paraId="65484B5D" w14:textId="6DBC1896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Ulykkeskategori:</w:t>
            </w:r>
          </w:p>
        </w:tc>
        <w:tc>
          <w:tcPr>
            <w:tcW w:w="6237" w:type="dxa"/>
          </w:tcPr>
          <w:p w14:paraId="218012D1" w14:textId="64081638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Hake av i korrekt boks</w:t>
            </w:r>
          </w:p>
        </w:tc>
      </w:tr>
      <w:tr w:rsidR="008469D1" w:rsidRPr="00FF7A44" w14:paraId="66C62381" w14:textId="77777777" w:rsidTr="009E5BA4">
        <w:tc>
          <w:tcPr>
            <w:tcW w:w="3823" w:type="dxa"/>
          </w:tcPr>
          <w:p w14:paraId="4E81B3A1" w14:textId="2549598E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Dybde:</w:t>
            </w:r>
          </w:p>
        </w:tc>
        <w:tc>
          <w:tcPr>
            <w:tcW w:w="6237" w:type="dxa"/>
          </w:tcPr>
          <w:p w14:paraId="60D5024D" w14:textId="205F7370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Dybde i kammer</w:t>
            </w:r>
            <w:r w:rsidR="00922B31">
              <w:rPr>
                <w:lang w:val="nb-NO"/>
              </w:rPr>
              <w:t xml:space="preserve"> og</w:t>
            </w:r>
            <w:r w:rsidRPr="008469D1">
              <w:rPr>
                <w:lang w:val="nb-NO"/>
              </w:rPr>
              <w:t> vann da hendelsen skjedde</w:t>
            </w:r>
          </w:p>
        </w:tc>
      </w:tr>
      <w:tr w:rsidR="008469D1" w:rsidRPr="00FF7A44" w14:paraId="6C6E2012" w14:textId="77777777" w:rsidTr="009E5BA4">
        <w:tc>
          <w:tcPr>
            <w:tcW w:w="3823" w:type="dxa"/>
          </w:tcPr>
          <w:p w14:paraId="5A4CFC67" w14:textId="5BA6A5EA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Pustegass:</w:t>
            </w:r>
          </w:p>
        </w:tc>
        <w:tc>
          <w:tcPr>
            <w:tcW w:w="6237" w:type="dxa"/>
          </w:tcPr>
          <w:p w14:paraId="567BF4E0" w14:textId="5F92CBEA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Luft</w:t>
            </w:r>
            <w:r w:rsidR="00922B31">
              <w:rPr>
                <w:lang w:val="nb-NO"/>
              </w:rPr>
              <w:t xml:space="preserve">, </w:t>
            </w:r>
            <w:r w:rsidRPr="008469D1">
              <w:rPr>
                <w:lang w:val="nb-NO"/>
              </w:rPr>
              <w:t>Nitroks</w:t>
            </w:r>
            <w:r w:rsidR="00922B31">
              <w:rPr>
                <w:lang w:val="nb-NO"/>
              </w:rPr>
              <w:t xml:space="preserve">, </w:t>
            </w:r>
            <w:r w:rsidRPr="008469D1">
              <w:rPr>
                <w:lang w:val="nb-NO"/>
              </w:rPr>
              <w:t>Helioks</w:t>
            </w:r>
            <w:r w:rsidR="00922B31">
              <w:rPr>
                <w:lang w:val="nb-NO"/>
              </w:rPr>
              <w:t xml:space="preserve">, </w:t>
            </w:r>
            <w:r w:rsidRPr="008469D1">
              <w:rPr>
                <w:lang w:val="nb-NO"/>
              </w:rPr>
              <w:t>Trimiks</w:t>
            </w:r>
            <w:r w:rsidR="00922B31">
              <w:rPr>
                <w:lang w:val="nb-NO"/>
              </w:rPr>
              <w:t xml:space="preserve">, </w:t>
            </w:r>
            <w:r w:rsidRPr="008469D1">
              <w:rPr>
                <w:lang w:val="nb-NO"/>
              </w:rPr>
              <w:t>etc.</w:t>
            </w:r>
          </w:p>
        </w:tc>
      </w:tr>
      <w:tr w:rsidR="008469D1" w:rsidRPr="00FF7A44" w14:paraId="74A0DD2A" w14:textId="77777777" w:rsidTr="009E5BA4">
        <w:tc>
          <w:tcPr>
            <w:tcW w:w="3823" w:type="dxa"/>
          </w:tcPr>
          <w:p w14:paraId="57D1458E" w14:textId="33FF22B7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Type dykk:</w:t>
            </w:r>
          </w:p>
        </w:tc>
        <w:tc>
          <w:tcPr>
            <w:tcW w:w="6237" w:type="dxa"/>
          </w:tcPr>
          <w:p w14:paraId="12662B89" w14:textId="5DE3A3D7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Kryss av i korrekt boks eller beskriv brukt metode</w:t>
            </w:r>
          </w:p>
        </w:tc>
      </w:tr>
      <w:tr w:rsidR="008469D1" w:rsidRPr="00FF7A44" w14:paraId="1E62CE9D" w14:textId="77777777" w:rsidTr="009E5BA4">
        <w:tc>
          <w:tcPr>
            <w:tcW w:w="3823" w:type="dxa"/>
          </w:tcPr>
          <w:p w14:paraId="5A518F83" w14:textId="01115563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Formål med dykket:</w:t>
            </w:r>
          </w:p>
        </w:tc>
        <w:tc>
          <w:tcPr>
            <w:tcW w:w="6237" w:type="dxa"/>
          </w:tcPr>
          <w:p w14:paraId="05FB8D27" w14:textId="1105681F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Kryss av i korrekt boks eller beskriv formål</w:t>
            </w:r>
          </w:p>
        </w:tc>
      </w:tr>
      <w:tr w:rsidR="008469D1" w:rsidRPr="00FF7A44" w14:paraId="1E60A5CB" w14:textId="77777777" w:rsidTr="009E5BA4">
        <w:tc>
          <w:tcPr>
            <w:tcW w:w="3823" w:type="dxa"/>
          </w:tcPr>
          <w:p w14:paraId="4F9D0E6A" w14:textId="177826BC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Skadet kroppsdel:</w:t>
            </w:r>
          </w:p>
        </w:tc>
        <w:tc>
          <w:tcPr>
            <w:tcW w:w="6237" w:type="dxa"/>
          </w:tcPr>
          <w:p w14:paraId="573EC6E2" w14:textId="7772C57C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Kryss av i korrekt boks eller angi annen kroppsdel</w:t>
            </w:r>
          </w:p>
        </w:tc>
      </w:tr>
      <w:tr w:rsidR="008469D1" w:rsidRPr="00FF7A44" w14:paraId="7ABF20F9" w14:textId="77777777" w:rsidTr="009E5BA4">
        <w:tc>
          <w:tcPr>
            <w:tcW w:w="3823" w:type="dxa"/>
          </w:tcPr>
          <w:p w14:paraId="7CC5207A" w14:textId="090F1DAC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Type skade:</w:t>
            </w:r>
          </w:p>
        </w:tc>
        <w:tc>
          <w:tcPr>
            <w:tcW w:w="6237" w:type="dxa"/>
          </w:tcPr>
          <w:p w14:paraId="317BF051" w14:textId="23F215D8" w:rsid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Kryss av i korrekt boks eller beskriv annen type skade</w:t>
            </w:r>
          </w:p>
        </w:tc>
      </w:tr>
      <w:tr w:rsidR="008469D1" w:rsidRPr="00FF7A44" w14:paraId="79749C6A" w14:textId="77777777" w:rsidTr="00B72389">
        <w:trPr>
          <w:trHeight w:val="85"/>
        </w:trPr>
        <w:tc>
          <w:tcPr>
            <w:tcW w:w="3823" w:type="dxa"/>
          </w:tcPr>
          <w:p w14:paraId="1160F096" w14:textId="4DF101F3" w:rsidR="008469D1" w:rsidRP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>Beskrivelse og oppfølging av hendelse</w:t>
            </w:r>
            <w:r w:rsidR="008516A1">
              <w:rPr>
                <w:lang w:val="nb-NO"/>
              </w:rPr>
              <w:t xml:space="preserve">, </w:t>
            </w:r>
            <w:r w:rsidRPr="008469D1">
              <w:rPr>
                <w:lang w:val="nb-NO"/>
              </w:rPr>
              <w:t xml:space="preserve"> sykdom </w:t>
            </w:r>
            <w:r w:rsidR="008516A1">
              <w:rPr>
                <w:lang w:val="nb-NO"/>
              </w:rPr>
              <w:t>og</w:t>
            </w:r>
            <w:r w:rsidRPr="008469D1">
              <w:rPr>
                <w:lang w:val="nb-NO"/>
              </w:rPr>
              <w:t xml:space="preserve"> skade:</w:t>
            </w:r>
          </w:p>
        </w:tc>
        <w:tc>
          <w:tcPr>
            <w:tcW w:w="6237" w:type="dxa"/>
          </w:tcPr>
          <w:p w14:paraId="4EFA7558" w14:textId="1B4C0E8E" w:rsidR="008469D1" w:rsidRDefault="008469D1" w:rsidP="001126C6">
            <w:pPr>
              <w:pStyle w:val="Annex-head3"/>
              <w:rPr>
                <w:lang w:val="nb-NO"/>
              </w:rPr>
            </w:pPr>
            <w:r w:rsidRPr="008469D1">
              <w:rPr>
                <w:lang w:val="nb-NO"/>
              </w:rPr>
              <w:t xml:space="preserve">Beskriv kort hendelsen og oppfølging av hendelsen eller ved sykdom </w:t>
            </w:r>
            <w:r w:rsidR="008516A1">
              <w:rPr>
                <w:lang w:val="nb-NO"/>
              </w:rPr>
              <w:t xml:space="preserve">eller </w:t>
            </w:r>
            <w:r w:rsidRPr="008469D1">
              <w:rPr>
                <w:lang w:val="nb-NO"/>
              </w:rPr>
              <w:t>skade - det første symptomet, hvem som ga førstehjelp og videre oppfølging</w:t>
            </w:r>
          </w:p>
        </w:tc>
      </w:tr>
    </w:tbl>
    <w:p w14:paraId="3CA421D8" w14:textId="3E5B5A9B" w:rsidR="00534ABE" w:rsidRDefault="00534ABE" w:rsidP="001126C6">
      <w:pPr>
        <w:pStyle w:val="Annex-head3"/>
        <w:rPr>
          <w:lang w:val="nb-NO"/>
        </w:rPr>
      </w:pPr>
      <w:r>
        <w:rPr>
          <w:lang w:val="nb-NO"/>
        </w:rPr>
        <w:t>A.3.</w:t>
      </w:r>
      <w:r w:rsidR="00051138">
        <w:rPr>
          <w:lang w:val="nb-NO"/>
        </w:rPr>
        <w:t>3</w:t>
      </w:r>
      <w:r>
        <w:rPr>
          <w:lang w:val="nb-NO"/>
        </w:rPr>
        <w:t>.2</w:t>
      </w:r>
      <w:r>
        <w:rPr>
          <w:lang w:val="nb-NO"/>
        </w:rPr>
        <w:tab/>
      </w:r>
      <w:r w:rsidRPr="006807AB">
        <w:rPr>
          <w:lang w:val="nb-NO"/>
        </w:rPr>
        <w:t>Årsaksanalyse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37"/>
      </w:tblGrid>
      <w:tr w:rsidR="0083110E" w:rsidRPr="00FF7A44" w14:paraId="711FACF0" w14:textId="77777777" w:rsidTr="009E5BA4">
        <w:tc>
          <w:tcPr>
            <w:tcW w:w="3823" w:type="dxa"/>
          </w:tcPr>
          <w:p w14:paraId="6C22D824" w14:textId="77C46899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Fase i dykkeoperasjonen:</w:t>
            </w:r>
          </w:p>
        </w:tc>
        <w:tc>
          <w:tcPr>
            <w:tcW w:w="6237" w:type="dxa"/>
          </w:tcPr>
          <w:p w14:paraId="0FCAC622" w14:textId="44EDAA9F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Kryss av i korrekt fase av operasjonen da hendelsen skjedde</w:t>
            </w:r>
          </w:p>
        </w:tc>
      </w:tr>
      <w:tr w:rsidR="0083110E" w:rsidRPr="00FF7A44" w14:paraId="3775599B" w14:textId="77777777" w:rsidTr="009E5BA4">
        <w:tc>
          <w:tcPr>
            <w:tcW w:w="3823" w:type="dxa"/>
          </w:tcPr>
          <w:p w14:paraId="673A61EE" w14:textId="6CB7651C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Aktivitet:</w:t>
            </w:r>
          </w:p>
        </w:tc>
        <w:tc>
          <w:tcPr>
            <w:tcW w:w="6237" w:type="dxa"/>
          </w:tcPr>
          <w:p w14:paraId="45CBD348" w14:textId="52AECAB9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Involvert personells aktivitet da ulykken skjedde</w:t>
            </w:r>
          </w:p>
        </w:tc>
      </w:tr>
      <w:tr w:rsidR="0083110E" w:rsidRPr="00FF7A44" w14:paraId="555D021E" w14:textId="77777777" w:rsidTr="009E5BA4">
        <w:tc>
          <w:tcPr>
            <w:tcW w:w="3823" w:type="dxa"/>
          </w:tcPr>
          <w:p w14:paraId="2BFB7117" w14:textId="16A3F63F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Sted for hendelse:</w:t>
            </w:r>
          </w:p>
        </w:tc>
        <w:tc>
          <w:tcPr>
            <w:tcW w:w="6237" w:type="dxa"/>
          </w:tcPr>
          <w:p w14:paraId="682E5AC4" w14:textId="263EC737" w:rsidR="0083110E" w:rsidRPr="0083110E" w:rsidRDefault="00DE2978" w:rsidP="001126C6">
            <w:pPr>
              <w:pStyle w:val="Annex-head3"/>
              <w:rPr>
                <w:lang w:val="nb-NO"/>
              </w:rPr>
            </w:pPr>
            <w:r w:rsidRPr="00DE2978">
              <w:rPr>
                <w:lang w:val="nb-NO"/>
              </w:rPr>
              <w:t xml:space="preserve">Kryss av for korrekt ulykkessted. </w:t>
            </w:r>
            <w:r w:rsidR="00FF7A44">
              <w:rPr>
                <w:lang w:val="nb-NO"/>
              </w:rPr>
              <w:t>Operasjonsområde</w:t>
            </w:r>
            <w:r w:rsidRPr="00DE2978">
              <w:rPr>
                <w:lang w:val="nb-NO"/>
              </w:rPr>
              <w:t xml:space="preserve"> betyr områder på arbeidsstedet utenfor dykkefasilitetene, men i tett forbindelse med dykkeoperasjonen, for eksempel kammerkontroll, dykkekontroll, DP-kontroll, rom for gassbag, gasslager, kompressorrom, utvendig klimakontrollrom og rom der utstyr i forbindelse med BUO blir testet og/eller lagret</w:t>
            </w:r>
          </w:p>
        </w:tc>
      </w:tr>
      <w:tr w:rsidR="0083110E" w:rsidRPr="00FF7A44" w14:paraId="4E7FE957" w14:textId="77777777" w:rsidTr="009E5BA4">
        <w:tc>
          <w:tcPr>
            <w:tcW w:w="3823" w:type="dxa"/>
          </w:tcPr>
          <w:p w14:paraId="6C272ED5" w14:textId="1CD46D8C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Systemfeil:</w:t>
            </w:r>
          </w:p>
        </w:tc>
        <w:tc>
          <w:tcPr>
            <w:tcW w:w="6237" w:type="dxa"/>
          </w:tcPr>
          <w:p w14:paraId="363C9DD6" w14:textId="1C7B6815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 xml:space="preserve">Kryss av korrekt system som var direkte involvert i årsaken til hendelsen </w:t>
            </w:r>
          </w:p>
        </w:tc>
      </w:tr>
      <w:tr w:rsidR="0083110E" w:rsidRPr="00FF7A44" w14:paraId="79D96C18" w14:textId="77777777" w:rsidTr="009E5BA4">
        <w:tc>
          <w:tcPr>
            <w:tcW w:w="3823" w:type="dxa"/>
          </w:tcPr>
          <w:p w14:paraId="1C279D34" w14:textId="4554A766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Utstyr:</w:t>
            </w:r>
          </w:p>
        </w:tc>
        <w:tc>
          <w:tcPr>
            <w:tcW w:w="6237" w:type="dxa"/>
          </w:tcPr>
          <w:p w14:paraId="36C68B43" w14:textId="5BA6CF9E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 xml:space="preserve">Kryss av utstyrsforhold med relevans for hendelsen </w:t>
            </w:r>
          </w:p>
        </w:tc>
      </w:tr>
      <w:tr w:rsidR="0083110E" w:rsidRPr="00FF7A44" w14:paraId="7C4E437F" w14:textId="77777777" w:rsidTr="009E5BA4">
        <w:tc>
          <w:tcPr>
            <w:tcW w:w="3823" w:type="dxa"/>
          </w:tcPr>
          <w:p w14:paraId="2514BDFF" w14:textId="2977B8E4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Personell:</w:t>
            </w:r>
          </w:p>
        </w:tc>
        <w:tc>
          <w:tcPr>
            <w:tcW w:w="6237" w:type="dxa"/>
          </w:tcPr>
          <w:p w14:paraId="27C99B0F" w14:textId="70FCCA28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 xml:space="preserve">Kryss av personellforhold med relevans for hendelsen </w:t>
            </w:r>
          </w:p>
        </w:tc>
      </w:tr>
      <w:tr w:rsidR="0083110E" w:rsidRPr="00FF7A44" w14:paraId="1ED2215C" w14:textId="77777777" w:rsidTr="009E5BA4">
        <w:tc>
          <w:tcPr>
            <w:tcW w:w="3823" w:type="dxa"/>
          </w:tcPr>
          <w:p w14:paraId="6180500D" w14:textId="2CE45DBD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Andre medvirkende faktorer:</w:t>
            </w:r>
          </w:p>
        </w:tc>
        <w:tc>
          <w:tcPr>
            <w:tcW w:w="6237" w:type="dxa"/>
          </w:tcPr>
          <w:p w14:paraId="128BF8BD" w14:textId="4FECE337" w:rsidR="0083110E" w:rsidRPr="0083110E" w:rsidRDefault="0083110E" w:rsidP="001126C6">
            <w:pPr>
              <w:pStyle w:val="Annex-head3"/>
              <w:rPr>
                <w:lang w:val="nb-NO"/>
              </w:rPr>
            </w:pPr>
            <w:r w:rsidRPr="0083110E">
              <w:rPr>
                <w:lang w:val="nb-NO"/>
              </w:rPr>
              <w:t>Kryss av andre medvirkende faktorer eller beskriv type</w:t>
            </w:r>
          </w:p>
        </w:tc>
      </w:tr>
    </w:tbl>
    <w:p w14:paraId="4C79B609" w14:textId="77777777" w:rsidR="0083110E" w:rsidRPr="0083110E" w:rsidRDefault="0083110E" w:rsidP="0083110E">
      <w:pPr>
        <w:rPr>
          <w:lang w:val="nb-NO"/>
        </w:rPr>
      </w:pPr>
    </w:p>
    <w:p w14:paraId="3CA421E0" w14:textId="77777777" w:rsidR="00920EAB" w:rsidRDefault="00920EAB" w:rsidP="00534ABE">
      <w:pPr>
        <w:tabs>
          <w:tab w:val="left" w:pos="3261"/>
        </w:tabs>
        <w:rPr>
          <w:lang w:val="nb-NO"/>
        </w:rPr>
      </w:pPr>
    </w:p>
    <w:p w14:paraId="356DC7F2" w14:textId="5E3CAC0C" w:rsidR="00287618" w:rsidRDefault="00534ABE" w:rsidP="001126C6">
      <w:pPr>
        <w:pStyle w:val="Annex-head3"/>
        <w:rPr>
          <w:lang w:val="nb-NO"/>
        </w:rPr>
      </w:pPr>
      <w:r>
        <w:rPr>
          <w:lang w:val="nb-NO"/>
        </w:rPr>
        <w:t>A.3.</w:t>
      </w:r>
      <w:r w:rsidR="00051138">
        <w:rPr>
          <w:lang w:val="nb-NO"/>
        </w:rPr>
        <w:t>3</w:t>
      </w:r>
      <w:r>
        <w:rPr>
          <w:lang w:val="nb-NO"/>
        </w:rPr>
        <w:t>.3</w:t>
      </w:r>
      <w:r>
        <w:rPr>
          <w:lang w:val="nb-NO"/>
        </w:rPr>
        <w:tab/>
      </w:r>
      <w:r w:rsidRPr="006807AB">
        <w:rPr>
          <w:lang w:val="nb-NO"/>
        </w:rPr>
        <w:t>Kommentarer</w:t>
      </w:r>
      <w:r w:rsidR="002C76AC">
        <w:rPr>
          <w:lang w:val="nb-NO"/>
        </w:rPr>
        <w:t xml:space="preserve">, </w:t>
      </w:r>
      <w:r w:rsidRPr="006807AB">
        <w:rPr>
          <w:lang w:val="nb-NO"/>
        </w:rPr>
        <w:t>oppfølging</w:t>
      </w:r>
      <w:r w:rsidR="002C76AC">
        <w:rPr>
          <w:lang w:val="nb-NO"/>
        </w:rPr>
        <w:t xml:space="preserve"> og </w:t>
      </w:r>
      <w:r w:rsidRPr="006807AB">
        <w:rPr>
          <w:lang w:val="nb-NO"/>
        </w:rPr>
        <w:t>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37"/>
      </w:tblGrid>
      <w:tr w:rsidR="00287618" w:rsidRPr="00FF7A44" w14:paraId="4E1D6DE4" w14:textId="77777777" w:rsidTr="009E5BA4">
        <w:tc>
          <w:tcPr>
            <w:tcW w:w="3823" w:type="dxa"/>
          </w:tcPr>
          <w:p w14:paraId="77AD8281" w14:textId="2BCC6CCD" w:rsidR="00287618" w:rsidRPr="00287618" w:rsidRDefault="00287618" w:rsidP="001126C6">
            <w:pPr>
              <w:pStyle w:val="Annex-head3"/>
              <w:rPr>
                <w:lang w:val="nb-NO"/>
              </w:rPr>
            </w:pPr>
            <w:r w:rsidRPr="00287618">
              <w:rPr>
                <w:lang w:val="nb-NO"/>
              </w:rPr>
              <w:t>Korrigerende tiltak på lang og kort sikt:</w:t>
            </w:r>
          </w:p>
        </w:tc>
        <w:tc>
          <w:tcPr>
            <w:tcW w:w="6237" w:type="dxa"/>
          </w:tcPr>
          <w:p w14:paraId="56747E48" w14:textId="5C76BA87" w:rsidR="00287618" w:rsidRPr="00287618" w:rsidRDefault="00287618" w:rsidP="001126C6">
            <w:pPr>
              <w:pStyle w:val="Annex-head3"/>
              <w:rPr>
                <w:lang w:val="nb-NO"/>
              </w:rPr>
            </w:pPr>
            <w:r w:rsidRPr="00287618">
              <w:rPr>
                <w:lang w:val="nb-NO"/>
              </w:rPr>
              <w:t xml:space="preserve">Oppgi både implementerte og planlagte korrigerende tiltak </w:t>
            </w:r>
          </w:p>
        </w:tc>
      </w:tr>
      <w:tr w:rsidR="00287618" w:rsidRPr="00FF7A44" w14:paraId="543CD020" w14:textId="77777777" w:rsidTr="009E5BA4">
        <w:tc>
          <w:tcPr>
            <w:tcW w:w="3823" w:type="dxa"/>
          </w:tcPr>
          <w:p w14:paraId="5A0DA695" w14:textId="51DEC6E0" w:rsidR="00287618" w:rsidRPr="00287618" w:rsidRDefault="00287618" w:rsidP="001126C6">
            <w:pPr>
              <w:pStyle w:val="Annex-head3"/>
              <w:rPr>
                <w:lang w:val="nb-NO"/>
              </w:rPr>
            </w:pPr>
            <w:r w:rsidRPr="00287618">
              <w:rPr>
                <w:lang w:val="nb-NO"/>
              </w:rPr>
              <w:t>Kommentarer fra verneombud:</w:t>
            </w:r>
          </w:p>
        </w:tc>
        <w:tc>
          <w:tcPr>
            <w:tcW w:w="6237" w:type="dxa"/>
          </w:tcPr>
          <w:p w14:paraId="58BC8B67" w14:textId="6A80668D" w:rsidR="00287618" w:rsidRPr="00287618" w:rsidRDefault="00287618" w:rsidP="001126C6">
            <w:pPr>
              <w:pStyle w:val="Annex-head3"/>
              <w:rPr>
                <w:lang w:val="nb-NO"/>
              </w:rPr>
            </w:pPr>
            <w:r w:rsidRPr="00287618">
              <w:rPr>
                <w:lang w:val="nb-NO"/>
              </w:rPr>
              <w:t>Verneombud gir sine kommentarer vedrørende hendelsesårsaken dersom relevant</w:t>
            </w:r>
          </w:p>
        </w:tc>
      </w:tr>
      <w:tr w:rsidR="00287618" w:rsidRPr="00FF7A44" w14:paraId="78839A2D" w14:textId="77777777" w:rsidTr="009E5BA4">
        <w:tc>
          <w:tcPr>
            <w:tcW w:w="3823" w:type="dxa"/>
          </w:tcPr>
          <w:p w14:paraId="3C093012" w14:textId="5AEB0DA2" w:rsidR="00287618" w:rsidRPr="00287618" w:rsidRDefault="00287618" w:rsidP="001126C6">
            <w:pPr>
              <w:pStyle w:val="Annex-head3"/>
              <w:rPr>
                <w:lang w:val="nb-NO"/>
              </w:rPr>
            </w:pPr>
            <w:r w:rsidRPr="00287618">
              <w:rPr>
                <w:lang w:val="nb-NO"/>
              </w:rPr>
              <w:t>Underskrift:</w:t>
            </w:r>
          </w:p>
        </w:tc>
        <w:tc>
          <w:tcPr>
            <w:tcW w:w="6237" w:type="dxa"/>
          </w:tcPr>
          <w:p w14:paraId="4785F137" w14:textId="0676D499" w:rsidR="00287618" w:rsidRPr="00287618" w:rsidRDefault="00287618" w:rsidP="001126C6">
            <w:pPr>
              <w:pStyle w:val="Annex-head3"/>
              <w:rPr>
                <w:lang w:val="nb-NO"/>
              </w:rPr>
            </w:pPr>
            <w:r w:rsidRPr="00287618">
              <w:rPr>
                <w:lang w:val="nb-NO"/>
              </w:rPr>
              <w:t>Underskrift av person som meldte om ulykken</w:t>
            </w:r>
          </w:p>
        </w:tc>
      </w:tr>
    </w:tbl>
    <w:p w14:paraId="3CA421E5" w14:textId="77777777" w:rsidR="006D6A12" w:rsidRPr="000C5F9F" w:rsidRDefault="006D6A12" w:rsidP="006D6A12">
      <w:pPr>
        <w:rPr>
          <w:lang w:val="nb-NO"/>
        </w:rPr>
      </w:pPr>
    </w:p>
    <w:p w14:paraId="3CA421E6" w14:textId="77777777" w:rsidR="00CA19CC" w:rsidRDefault="00CA19CC">
      <w:pPr>
        <w:rPr>
          <w:b/>
          <w:sz w:val="28"/>
          <w:lang w:val="nb-NO"/>
        </w:rPr>
      </w:pPr>
      <w:r>
        <w:rPr>
          <w:b/>
          <w:sz w:val="28"/>
          <w:lang w:val="nb-NO"/>
        </w:rPr>
        <w:br w:type="page"/>
      </w:r>
    </w:p>
    <w:p w14:paraId="3CA421E7" w14:textId="185D71CE" w:rsidR="00534ABE" w:rsidRPr="006807AB" w:rsidRDefault="00F14745" w:rsidP="00534ABE">
      <w:pPr>
        <w:keepNext/>
        <w:tabs>
          <w:tab w:val="left" w:pos="3402"/>
        </w:tabs>
        <w:rPr>
          <w:b/>
          <w:caps/>
          <w:lang w:val="nb-NO"/>
        </w:rPr>
      </w:pPr>
      <w:r>
        <w:rPr>
          <w:b/>
          <w:sz w:val="28"/>
          <w:lang w:val="nb-NO"/>
        </w:rPr>
        <w:lastRenderedPageBreak/>
        <w:t>U</w:t>
      </w:r>
      <w:r w:rsidR="00D812F5">
        <w:rPr>
          <w:b/>
          <w:sz w:val="28"/>
          <w:lang w:val="nb-NO"/>
        </w:rPr>
        <w:t>lykker/nærulykker</w:t>
      </w:r>
      <w:r w:rsidR="004A4DEE">
        <w:rPr>
          <w:b/>
          <w:sz w:val="28"/>
          <w:lang w:val="nb-NO"/>
        </w:rPr>
        <w:t xml:space="preserve"> i forbindelse med</w:t>
      </w:r>
      <w:r w:rsidR="004A35CD" w:rsidRPr="000C5F9F">
        <w:rPr>
          <w:b/>
          <w:sz w:val="28"/>
          <w:lang w:val="nb-NO"/>
        </w:rPr>
        <w:t xml:space="preserve"> dykking</w:t>
      </w:r>
      <w:r w:rsidR="004A35CD" w:rsidRPr="00F14745">
        <w:rPr>
          <w:b/>
          <w:sz w:val="28"/>
          <w:lang w:val="nb-NO"/>
        </w:rPr>
        <w:t xml:space="preserve"> </w:t>
      </w:r>
      <w:r w:rsidR="004A35CD">
        <w:rPr>
          <w:b/>
          <w:sz w:val="28"/>
          <w:lang w:val="nb-NO"/>
        </w:rPr>
        <w:t>under</w:t>
      </w:r>
      <w:r w:rsidRPr="00F14745">
        <w:rPr>
          <w:b/>
          <w:sz w:val="28"/>
          <w:lang w:val="nb-NO"/>
        </w:rPr>
        <w:t xml:space="preserve"> norsk </w:t>
      </w:r>
      <w:r w:rsidR="005E0CC8">
        <w:rPr>
          <w:b/>
          <w:sz w:val="28"/>
          <w:lang w:val="nb-NO"/>
        </w:rPr>
        <w:t>havindustriregelverk</w:t>
      </w:r>
    </w:p>
    <w:p w14:paraId="3CA421E8" w14:textId="77777777" w:rsidR="00A93B89" w:rsidRPr="006C202D" w:rsidRDefault="00A93B89" w:rsidP="00F13262">
      <w:pPr>
        <w:tabs>
          <w:tab w:val="left" w:pos="3119"/>
        </w:tabs>
        <w:rPr>
          <w:lang w:val="nb-NO"/>
        </w:rPr>
      </w:pPr>
    </w:p>
    <w:p w14:paraId="3CA421E9" w14:textId="77777777" w:rsidR="007550D8" w:rsidRDefault="00F14745" w:rsidP="00F13262">
      <w:pPr>
        <w:tabs>
          <w:tab w:val="left" w:pos="3119"/>
        </w:tabs>
      </w:pPr>
      <w:r>
        <w:t>Sid</w:t>
      </w:r>
      <w:r w:rsidR="007550D8" w:rsidRPr="000F164A">
        <w:t xml:space="preserve">e 1 </w:t>
      </w:r>
      <w:r>
        <w:t>av</w:t>
      </w:r>
      <w:r w:rsidR="007550D8" w:rsidRPr="000F164A">
        <w:t xml:space="preserve"> 2</w:t>
      </w:r>
    </w:p>
    <w:p w14:paraId="3CA421EA" w14:textId="77777777" w:rsidR="00F14745" w:rsidRDefault="00F14745" w:rsidP="00F14745">
      <w:pPr>
        <w:keepNext/>
        <w:tabs>
          <w:tab w:val="left" w:pos="3261"/>
        </w:tabs>
        <w:rPr>
          <w:b/>
          <w:caps/>
          <w:lang w:val="nb-NO"/>
        </w:rPr>
      </w:pPr>
    </w:p>
    <w:p w14:paraId="3CA421EB" w14:textId="77777777" w:rsidR="00F14745" w:rsidRDefault="00F14745" w:rsidP="00F14745">
      <w:pPr>
        <w:keepNext/>
        <w:tabs>
          <w:tab w:val="left" w:pos="3261"/>
        </w:tabs>
        <w:rPr>
          <w:b/>
          <w:caps/>
          <w:lang w:val="nb-N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2552"/>
        <w:gridCol w:w="992"/>
        <w:gridCol w:w="1693"/>
        <w:gridCol w:w="93"/>
        <w:gridCol w:w="1616"/>
      </w:tblGrid>
      <w:tr w:rsidR="00F14745" w:rsidRPr="006807AB" w14:paraId="3CA421F1" w14:textId="77777777" w:rsidTr="001109F5">
        <w:tc>
          <w:tcPr>
            <w:tcW w:w="3047" w:type="dxa"/>
            <w:gridSpan w:val="2"/>
          </w:tcPr>
          <w:p w14:paraId="3CA421EC" w14:textId="60684C5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t>Operatør</w:t>
            </w:r>
            <w:r w:rsidR="005F35EB">
              <w:rPr>
                <w:caps/>
                <w:sz w:val="18"/>
                <w:szCs w:val="18"/>
                <w:lang w:val="nb-NO"/>
              </w:rPr>
              <w:t>/KONSESJONÆR</w:t>
            </w:r>
            <w:r w:rsidRPr="006807AB">
              <w:rPr>
                <w:caps/>
                <w:sz w:val="18"/>
                <w:szCs w:val="18"/>
                <w:lang w:val="nb-NO"/>
              </w:rPr>
              <w:t>:</w:t>
            </w:r>
          </w:p>
          <w:p w14:paraId="3CA421ED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</w:p>
        </w:tc>
        <w:tc>
          <w:tcPr>
            <w:tcW w:w="3544" w:type="dxa"/>
            <w:gridSpan w:val="2"/>
          </w:tcPr>
          <w:p w14:paraId="3CA421EE" w14:textId="558C6622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t>felt/område</w:t>
            </w:r>
            <w:r w:rsidR="00B2675F">
              <w:rPr>
                <w:caps/>
                <w:sz w:val="18"/>
                <w:szCs w:val="18"/>
                <w:lang w:val="nb-NO"/>
              </w:rPr>
              <w:t xml:space="preserve"> </w:t>
            </w:r>
            <w:r w:rsidR="00B2675F" w:rsidRPr="00E67A64">
              <w:rPr>
                <w:caps/>
                <w:sz w:val="18"/>
                <w:szCs w:val="18"/>
                <w:lang w:val="nb-NO"/>
              </w:rPr>
              <w:t>&amp; nasjonal Sektor</w:t>
            </w:r>
            <w:r w:rsidRPr="00E67A64">
              <w:rPr>
                <w:caps/>
                <w:sz w:val="18"/>
                <w:szCs w:val="18"/>
                <w:lang w:val="nb-NO"/>
              </w:rPr>
              <w:t>:</w:t>
            </w:r>
          </w:p>
          <w:p w14:paraId="3CA421EF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</w:p>
        </w:tc>
        <w:tc>
          <w:tcPr>
            <w:tcW w:w="3402" w:type="dxa"/>
            <w:gridSpan w:val="3"/>
          </w:tcPr>
          <w:p w14:paraId="3CA421F0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>
              <w:rPr>
                <w:caps/>
                <w:sz w:val="18"/>
                <w:szCs w:val="18"/>
                <w:lang w:val="nb-NO"/>
              </w:rPr>
              <w:t>entreprenør(er):</w:t>
            </w:r>
          </w:p>
        </w:tc>
      </w:tr>
      <w:tr w:rsidR="00F14745" w:rsidRPr="006807AB" w14:paraId="3CA421F7" w14:textId="77777777" w:rsidTr="001109F5">
        <w:tc>
          <w:tcPr>
            <w:tcW w:w="3047" w:type="dxa"/>
            <w:gridSpan w:val="2"/>
          </w:tcPr>
          <w:p w14:paraId="3CA421F2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t>arbeidssted:</w:t>
            </w:r>
          </w:p>
          <w:p w14:paraId="3CA421F3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</w:p>
        </w:tc>
        <w:tc>
          <w:tcPr>
            <w:tcW w:w="3544" w:type="dxa"/>
            <w:gridSpan w:val="2"/>
          </w:tcPr>
          <w:p w14:paraId="3CA421F4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t>ulykkesdato</w:t>
            </w:r>
            <w:r>
              <w:rPr>
                <w:caps/>
                <w:sz w:val="18"/>
                <w:szCs w:val="18"/>
                <w:lang w:val="nb-NO"/>
              </w:rPr>
              <w:t>:</w:t>
            </w:r>
          </w:p>
        </w:tc>
        <w:tc>
          <w:tcPr>
            <w:tcW w:w="3402" w:type="dxa"/>
            <w:gridSpan w:val="3"/>
          </w:tcPr>
          <w:p w14:paraId="3CA421F5" w14:textId="37CE95A0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>
              <w:rPr>
                <w:caps/>
                <w:sz w:val="18"/>
                <w:szCs w:val="18"/>
                <w:lang w:val="nb-NO"/>
              </w:rPr>
              <w:t>rapportert av /</w:t>
            </w:r>
            <w:r w:rsidR="00DA5222">
              <w:rPr>
                <w:caps/>
                <w:sz w:val="18"/>
                <w:szCs w:val="18"/>
                <w:lang w:val="nb-NO"/>
              </w:rPr>
              <w:t xml:space="preserve"> </w:t>
            </w:r>
            <w:r>
              <w:rPr>
                <w:caps/>
                <w:sz w:val="18"/>
                <w:szCs w:val="18"/>
                <w:lang w:val="nb-NO"/>
              </w:rPr>
              <w:t>dato:</w:t>
            </w:r>
          </w:p>
          <w:p w14:paraId="3CA421F6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</w:p>
        </w:tc>
      </w:tr>
      <w:tr w:rsidR="00F14745" w:rsidRPr="006807AB" w14:paraId="3CA421FC" w14:textId="77777777" w:rsidTr="001109F5">
        <w:tc>
          <w:tcPr>
            <w:tcW w:w="6591" w:type="dxa"/>
            <w:gridSpan w:val="4"/>
          </w:tcPr>
          <w:p w14:paraId="3CA421F8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>
              <w:rPr>
                <w:caps/>
                <w:sz w:val="18"/>
                <w:szCs w:val="18"/>
                <w:lang w:val="nb-NO"/>
              </w:rPr>
              <w:t>ulykkeskategori</w:t>
            </w:r>
          </w:p>
          <w:p w14:paraId="3CA421F9" w14:textId="109FEE94" w:rsidR="00F14745" w:rsidRPr="006807AB" w:rsidRDefault="00F14745" w:rsidP="00BF298F">
            <w:pPr>
              <w:keepNext/>
              <w:rPr>
                <w:caps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Nærulykke</w:t>
            </w:r>
            <w:r w:rsidRPr="006807AB">
              <w:rPr>
                <w:caps/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Ulykke med personskade</w:t>
            </w:r>
            <w:r w:rsidR="00293A33">
              <w:rPr>
                <w:sz w:val="18"/>
                <w:szCs w:val="18"/>
                <w:lang w:val="nb-NO"/>
              </w:rPr>
              <w:tab/>
            </w:r>
            <w:r w:rsidR="00293A33">
              <w:rPr>
                <w:sz w:val="18"/>
                <w:szCs w:val="18"/>
                <w:lang w:val="nb-NO"/>
              </w:rPr>
              <w:tab/>
            </w:r>
            <w:r w:rsidR="005F35EB">
              <w:rPr>
                <w:sz w:val="18"/>
                <w:szCs w:val="18"/>
                <w:lang w:val="nb-NO"/>
              </w:rPr>
              <w:t xml:space="preserve">     </w:t>
            </w:r>
            <w:r w:rsidR="00293A33"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="00293A33"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="00293A33">
              <w:rPr>
                <w:sz w:val="18"/>
                <w:szCs w:val="18"/>
                <w:lang w:val="nb-NO"/>
              </w:rPr>
              <w:t>Sykdom</w:t>
            </w:r>
          </w:p>
        </w:tc>
        <w:tc>
          <w:tcPr>
            <w:tcW w:w="1786" w:type="dxa"/>
            <w:gridSpan w:val="2"/>
          </w:tcPr>
          <w:p w14:paraId="3CA421FA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t>dyBDE</w:t>
            </w:r>
            <w:r>
              <w:rPr>
                <w:caps/>
                <w:sz w:val="18"/>
                <w:szCs w:val="18"/>
                <w:lang w:val="nb-NO"/>
              </w:rPr>
              <w:t>:</w:t>
            </w:r>
          </w:p>
        </w:tc>
        <w:tc>
          <w:tcPr>
            <w:tcW w:w="1616" w:type="dxa"/>
          </w:tcPr>
          <w:p w14:paraId="3CA421FB" w14:textId="77777777" w:rsidR="00F14745" w:rsidRPr="006807AB" w:rsidRDefault="00F14745" w:rsidP="00BF298F">
            <w:pPr>
              <w:keepNext/>
              <w:jc w:val="center"/>
              <w:rPr>
                <w:caps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t>pustegass</w:t>
            </w:r>
            <w:r>
              <w:rPr>
                <w:caps/>
                <w:sz w:val="18"/>
                <w:szCs w:val="18"/>
                <w:lang w:val="nb-NO"/>
              </w:rPr>
              <w:t>:</w:t>
            </w:r>
          </w:p>
        </w:tc>
      </w:tr>
      <w:tr w:rsidR="00F14745" w:rsidRPr="00FF7A44" w14:paraId="3CA421FE" w14:textId="77777777" w:rsidTr="00BF298F">
        <w:tc>
          <w:tcPr>
            <w:tcW w:w="9993" w:type="dxa"/>
            <w:gridSpan w:val="7"/>
          </w:tcPr>
          <w:p w14:paraId="3CA421FD" w14:textId="77777777" w:rsidR="00F14745" w:rsidRPr="006807AB" w:rsidRDefault="00D25D43" w:rsidP="00BF298F">
            <w:pPr>
              <w:keepNext/>
              <w:jc w:val="center"/>
              <w:rPr>
                <w:b/>
                <w:sz w:val="18"/>
                <w:szCs w:val="18"/>
                <w:lang w:val="nb-NO"/>
              </w:rPr>
            </w:pPr>
            <w:r w:rsidRPr="006807AB">
              <w:rPr>
                <w:b/>
                <w:sz w:val="18"/>
                <w:szCs w:val="18"/>
                <w:lang w:val="nb-NO"/>
              </w:rPr>
              <w:t>Informasjon i</w:t>
            </w:r>
            <w:r w:rsidR="004A4DEE">
              <w:rPr>
                <w:b/>
                <w:sz w:val="18"/>
                <w:szCs w:val="18"/>
                <w:lang w:val="nb-NO"/>
              </w:rPr>
              <w:t xml:space="preserve"> forbindelse med</w:t>
            </w:r>
            <w:r w:rsidR="00F14745" w:rsidRPr="006807AB">
              <w:rPr>
                <w:b/>
                <w:sz w:val="18"/>
                <w:szCs w:val="18"/>
                <w:lang w:val="nb-NO"/>
              </w:rPr>
              <w:t xml:space="preserve"> ulykken</w:t>
            </w:r>
          </w:p>
        </w:tc>
      </w:tr>
      <w:tr w:rsidR="00F14745" w:rsidRPr="006807AB" w14:paraId="3CA4221A" w14:textId="77777777" w:rsidTr="00BF298F">
        <w:tc>
          <w:tcPr>
            <w:tcW w:w="2622" w:type="dxa"/>
          </w:tcPr>
          <w:p w14:paraId="3CA421FF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DYKKEFORMÅL</w:t>
            </w:r>
          </w:p>
          <w:p w14:paraId="3CA42200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Inspeksjon</w:t>
            </w:r>
          </w:p>
          <w:p w14:paraId="3CA42201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K</w:t>
            </w:r>
            <w:r w:rsidRPr="006807AB">
              <w:rPr>
                <w:sz w:val="18"/>
                <w:szCs w:val="18"/>
                <w:lang w:val="nb-NO"/>
              </w:rPr>
              <w:t>onstruksjon</w:t>
            </w:r>
          </w:p>
          <w:p w14:paraId="3CA42202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Reparasjon</w:t>
            </w:r>
          </w:p>
          <w:p w14:paraId="3CA42203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Sveising</w:t>
            </w:r>
          </w:p>
          <w:p w14:paraId="3CA42204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Vedlikehold</w:t>
            </w:r>
          </w:p>
          <w:p w14:paraId="3CA42205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Annet (beskriv):</w:t>
            </w:r>
          </w:p>
        </w:tc>
        <w:tc>
          <w:tcPr>
            <w:tcW w:w="2977" w:type="dxa"/>
            <w:gridSpan w:val="2"/>
          </w:tcPr>
          <w:p w14:paraId="3CA42206" w14:textId="77777777" w:rsidR="00F14745" w:rsidRPr="00931BAF" w:rsidRDefault="00F14745" w:rsidP="00BF298F">
            <w:pPr>
              <w:keepNext/>
              <w:jc w:val="center"/>
              <w:rPr>
                <w:sz w:val="18"/>
                <w:szCs w:val="18"/>
                <w:lang w:val="nn-NO"/>
              </w:rPr>
            </w:pPr>
            <w:r w:rsidRPr="00931BAF">
              <w:rPr>
                <w:sz w:val="18"/>
                <w:szCs w:val="18"/>
                <w:lang w:val="nn-NO"/>
              </w:rPr>
              <w:t>TYPE DYKK</w:t>
            </w:r>
          </w:p>
          <w:p w14:paraId="3CA42208" w14:textId="77777777" w:rsidR="00F14745" w:rsidRPr="00931BAF" w:rsidRDefault="00F14745" w:rsidP="00BF298F">
            <w:pPr>
              <w:keepNext/>
              <w:rPr>
                <w:sz w:val="18"/>
                <w:szCs w:val="18"/>
                <w:lang w:val="nn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931BAF">
              <w:rPr>
                <w:caps/>
                <w:sz w:val="18"/>
                <w:szCs w:val="18"/>
                <w:lang w:val="nn-NO"/>
              </w:rPr>
              <w:t xml:space="preserve"> </w:t>
            </w:r>
            <w:r w:rsidRPr="00931BAF">
              <w:rPr>
                <w:sz w:val="18"/>
                <w:szCs w:val="18"/>
                <w:lang w:val="nn-NO"/>
              </w:rPr>
              <w:t>Metningsdykk</w:t>
            </w:r>
          </w:p>
          <w:p w14:paraId="3CA42209" w14:textId="5FE9CA9F" w:rsidR="00F14745" w:rsidRPr="00931BAF" w:rsidRDefault="00F14745" w:rsidP="00BF298F">
            <w:pPr>
              <w:keepNext/>
              <w:rPr>
                <w:sz w:val="18"/>
                <w:szCs w:val="18"/>
                <w:lang w:val="nn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931BAF">
              <w:rPr>
                <w:caps/>
                <w:sz w:val="18"/>
                <w:szCs w:val="18"/>
                <w:lang w:val="nn-NO"/>
              </w:rPr>
              <w:t xml:space="preserve"> </w:t>
            </w:r>
            <w:r w:rsidR="00A71CFE" w:rsidRPr="00931BAF">
              <w:rPr>
                <w:sz w:val="18"/>
                <w:szCs w:val="18"/>
                <w:lang w:val="nn-NO"/>
              </w:rPr>
              <w:t>Overflateorientert dykking</w:t>
            </w:r>
            <w:r w:rsidR="00A71CFE" w:rsidRPr="00C60963" w:rsidDel="00A71CFE">
              <w:rPr>
                <w:sz w:val="18"/>
                <w:szCs w:val="18"/>
                <w:highlight w:val="yellow"/>
                <w:lang w:val="nn-NO"/>
              </w:rPr>
              <w:t xml:space="preserve"> </w:t>
            </w:r>
          </w:p>
          <w:p w14:paraId="3CA4220A" w14:textId="270F1AEB" w:rsidR="00F14745" w:rsidRPr="00931BAF" w:rsidRDefault="00F14745" w:rsidP="00BF298F">
            <w:pPr>
              <w:keepNext/>
              <w:rPr>
                <w:sz w:val="18"/>
                <w:szCs w:val="18"/>
                <w:lang w:val="nn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931BAF">
              <w:rPr>
                <w:caps/>
                <w:sz w:val="18"/>
                <w:szCs w:val="18"/>
                <w:lang w:val="nn-NO"/>
              </w:rPr>
              <w:t xml:space="preserve"> </w:t>
            </w:r>
            <w:r w:rsidR="00A71CFE">
              <w:rPr>
                <w:sz w:val="18"/>
                <w:szCs w:val="18"/>
                <w:lang w:val="nn-NO"/>
              </w:rPr>
              <w:t>OD-O</w:t>
            </w:r>
            <w:r w:rsidR="00A71CFE" w:rsidRPr="00A71CFE">
              <w:rPr>
                <w:sz w:val="18"/>
                <w:szCs w:val="18"/>
                <w:vertAlign w:val="subscript"/>
                <w:lang w:val="nn-NO"/>
              </w:rPr>
              <w:t>2</w:t>
            </w:r>
          </w:p>
          <w:p w14:paraId="3CA4220B" w14:textId="251C4280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="00A71CFE">
              <w:rPr>
                <w:sz w:val="18"/>
                <w:szCs w:val="18"/>
                <w:lang w:val="nb-NO"/>
              </w:rPr>
              <w:t>TUP</w:t>
            </w:r>
          </w:p>
          <w:p w14:paraId="3CA4220C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Annet (beskriv):</w:t>
            </w:r>
          </w:p>
        </w:tc>
        <w:tc>
          <w:tcPr>
            <w:tcW w:w="2685" w:type="dxa"/>
            <w:gridSpan w:val="2"/>
          </w:tcPr>
          <w:p w14:paraId="3CA4220D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FASE I DYKKE-OPERASJONEN</w:t>
            </w:r>
          </w:p>
          <w:p w14:paraId="3CA4220E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Før dykk</w:t>
            </w:r>
          </w:p>
          <w:p w14:paraId="3CA4220F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Kompresjon</w:t>
            </w:r>
          </w:p>
          <w:p w14:paraId="3CA42210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Bunnfase</w:t>
            </w:r>
          </w:p>
          <w:p w14:paraId="3CA42211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Dekompresjon</w:t>
            </w:r>
          </w:p>
          <w:p w14:paraId="3CA42212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Etter dykk</w:t>
            </w:r>
          </w:p>
        </w:tc>
        <w:tc>
          <w:tcPr>
            <w:tcW w:w="1709" w:type="dxa"/>
            <w:gridSpan w:val="2"/>
          </w:tcPr>
          <w:p w14:paraId="3CA42213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AKTIVITET</w:t>
            </w:r>
          </w:p>
          <w:p w14:paraId="3CA42215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Forberedelser</w:t>
            </w:r>
          </w:p>
          <w:p w14:paraId="3CA42216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Under transport</w:t>
            </w:r>
          </w:p>
          <w:p w14:paraId="3CA42217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Under arbeid</w:t>
            </w:r>
          </w:p>
          <w:p w14:paraId="3CA42218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Etter arbeid</w:t>
            </w:r>
          </w:p>
          <w:p w14:paraId="3CA42219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I hvileperiode</w:t>
            </w:r>
          </w:p>
        </w:tc>
      </w:tr>
      <w:tr w:rsidR="00F14745" w:rsidRPr="00FF7A44" w14:paraId="3CA42240" w14:textId="77777777" w:rsidTr="00BF298F">
        <w:tc>
          <w:tcPr>
            <w:tcW w:w="2622" w:type="dxa"/>
          </w:tcPr>
          <w:p w14:paraId="3CA4221B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HENDELSESSTED</w:t>
            </w:r>
          </w:p>
          <w:p w14:paraId="3CA4221C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I kammer</w:t>
            </w:r>
          </w:p>
          <w:p w14:paraId="3CA4221D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sz w:val="18"/>
                <w:szCs w:val="18"/>
                <w:lang w:val="nb-NO"/>
              </w:rPr>
              <w:t xml:space="preserve"> I dykkeklokke/kurv</w:t>
            </w:r>
          </w:p>
          <w:p w14:paraId="3CA4221E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I vann</w:t>
            </w:r>
          </w:p>
          <w:p w14:paraId="3CA4221F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I habitat</w:t>
            </w:r>
          </w:p>
          <w:p w14:paraId="3CA42220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I redningsenhet</w:t>
            </w:r>
          </w:p>
          <w:p w14:paraId="3CA42221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I annen hyperbar enhet</w:t>
            </w:r>
          </w:p>
          <w:p w14:paraId="3CA42222" w14:textId="509AF447" w:rsidR="00F14745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="00A71CFE">
              <w:rPr>
                <w:sz w:val="18"/>
                <w:szCs w:val="18"/>
                <w:lang w:val="nb-NO"/>
              </w:rPr>
              <w:t>På Moderfartøy</w:t>
            </w:r>
          </w:p>
          <w:p w14:paraId="5280F8BF" w14:textId="7C9B3066" w:rsidR="00A71CFE" w:rsidRDefault="00A71CFE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>På LDC</w:t>
            </w:r>
          </w:p>
          <w:p w14:paraId="7B7D866C" w14:textId="6FD8DE1D" w:rsidR="00A71CFE" w:rsidRPr="006807AB" w:rsidRDefault="00A71CFE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>PÅ FRC</w:t>
            </w:r>
          </w:p>
          <w:p w14:paraId="3CA42223" w14:textId="77777777" w:rsidR="00F14745" w:rsidRPr="006807AB" w:rsidRDefault="00F14745" w:rsidP="00BF298F">
            <w:pPr>
              <w:keepNext/>
              <w:rPr>
                <w:b/>
                <w:i/>
                <w:sz w:val="18"/>
                <w:szCs w:val="18"/>
                <w:u w:val="single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På operasjonsområdet</w:t>
            </w:r>
          </w:p>
          <w:p w14:paraId="3CA42224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Utenfor operasjonsområdet</w:t>
            </w:r>
          </w:p>
        </w:tc>
        <w:tc>
          <w:tcPr>
            <w:tcW w:w="2977" w:type="dxa"/>
            <w:gridSpan w:val="2"/>
          </w:tcPr>
          <w:p w14:paraId="3CA42225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SKADET KROPPSDEL</w:t>
            </w:r>
          </w:p>
          <w:p w14:paraId="3CA42226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Hode/nakke</w:t>
            </w:r>
          </w:p>
          <w:p w14:paraId="3CA42227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Øye</w:t>
            </w:r>
          </w:p>
          <w:p w14:paraId="3CA42228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Øre</w:t>
            </w:r>
          </w:p>
          <w:p w14:paraId="3CA42229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Bihuler</w:t>
            </w:r>
          </w:p>
          <w:p w14:paraId="3CA4222A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Skulder</w:t>
            </w:r>
            <w:r>
              <w:rPr>
                <w:sz w:val="18"/>
                <w:szCs w:val="18"/>
                <w:lang w:val="nb-NO"/>
              </w:rPr>
              <w:t>/</w:t>
            </w:r>
            <w:r w:rsidRPr="006807AB">
              <w:rPr>
                <w:sz w:val="18"/>
                <w:szCs w:val="18"/>
                <w:lang w:val="nb-NO"/>
              </w:rPr>
              <w:t>Arm</w:t>
            </w:r>
          </w:p>
          <w:p w14:paraId="3CA4222B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Hand/Finger</w:t>
            </w:r>
          </w:p>
          <w:p w14:paraId="3CA4222C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Bryst/Mave</w:t>
            </w:r>
          </w:p>
          <w:p w14:paraId="3CA4222D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Rygg</w:t>
            </w:r>
          </w:p>
          <w:p w14:paraId="3CA4222E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Hofte/Kne/Lår/Bein</w:t>
            </w:r>
          </w:p>
          <w:p w14:paraId="3CA4222F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Ankel/Fot/Tå</w:t>
            </w:r>
          </w:p>
          <w:p w14:paraId="3CA42230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Hud</w:t>
            </w:r>
          </w:p>
          <w:p w14:paraId="3CA42231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Annet (beskriv):</w:t>
            </w:r>
          </w:p>
        </w:tc>
        <w:tc>
          <w:tcPr>
            <w:tcW w:w="4394" w:type="dxa"/>
            <w:gridSpan w:val="4"/>
          </w:tcPr>
          <w:p w14:paraId="3CA42232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TYPE SKADE</w:t>
            </w:r>
          </w:p>
          <w:p w14:paraId="3CA42233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Trykkfallssyke</w:t>
            </w:r>
          </w:p>
          <w:p w14:paraId="3CA42234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Kompresjonsbarotraume</w:t>
            </w:r>
          </w:p>
          <w:p w14:paraId="3CA42235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Dekompresjonsbarotraume</w:t>
            </w:r>
          </w:p>
          <w:p w14:paraId="3CA42236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Ytre øregangsinfeksjon</w:t>
            </w:r>
          </w:p>
          <w:p w14:paraId="3CA42237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Annen infeksjon</w:t>
            </w:r>
          </w:p>
          <w:p w14:paraId="3CA42238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Sår</w:t>
            </w:r>
          </w:p>
          <w:p w14:paraId="3CA42239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Brudd</w:t>
            </w:r>
          </w:p>
          <w:p w14:paraId="3CA4223A" w14:textId="77777777" w:rsidR="00F14745" w:rsidRPr="006807AB" w:rsidRDefault="00F14745" w:rsidP="00BF298F">
            <w:pPr>
              <w:keepNext/>
              <w:rPr>
                <w:b/>
                <w:i/>
                <w:sz w:val="18"/>
                <w:szCs w:val="18"/>
                <w:u w:val="single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Brannskade</w:t>
            </w:r>
          </w:p>
          <w:p w14:paraId="3CA4223B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Forfrysning</w:t>
            </w:r>
          </w:p>
          <w:p w14:paraId="3CA4223C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Bevisstløshet</w:t>
            </w:r>
          </w:p>
          <w:p w14:paraId="3CA4223D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Død</w:t>
            </w:r>
          </w:p>
          <w:p w14:paraId="3CA4223E" w14:textId="31A9B6F5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Anne</w:t>
            </w:r>
            <w:r w:rsidR="00120022">
              <w:rPr>
                <w:sz w:val="18"/>
                <w:szCs w:val="18"/>
                <w:lang w:val="nb-NO"/>
              </w:rPr>
              <w:t>n skade / sykdo</w:t>
            </w:r>
            <w:r w:rsidR="00455D69">
              <w:rPr>
                <w:sz w:val="18"/>
                <w:szCs w:val="18"/>
                <w:lang w:val="nb-NO"/>
              </w:rPr>
              <w:t>m</w:t>
            </w:r>
            <w:r w:rsidRPr="006807AB">
              <w:rPr>
                <w:sz w:val="18"/>
                <w:szCs w:val="18"/>
                <w:lang w:val="nb-NO"/>
              </w:rPr>
              <w:t xml:space="preserve"> (beskriv):</w:t>
            </w:r>
          </w:p>
          <w:p w14:paraId="3CA4223F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</w:p>
        </w:tc>
      </w:tr>
      <w:tr w:rsidR="00F14745" w:rsidRPr="00FF7A44" w14:paraId="3CA42246" w14:textId="77777777" w:rsidTr="00E67A64">
        <w:tc>
          <w:tcPr>
            <w:tcW w:w="9993" w:type="dxa"/>
            <w:gridSpan w:val="7"/>
            <w:tcBorders>
              <w:bottom w:val="nil"/>
            </w:tcBorders>
            <w:shd w:val="clear" w:color="auto" w:fill="auto"/>
          </w:tcPr>
          <w:p w14:paraId="3CA42241" w14:textId="2C060A25" w:rsidR="00F14745" w:rsidRPr="00E67A64" w:rsidRDefault="00C93966" w:rsidP="00A71CFE">
            <w:pPr>
              <w:keepNext/>
              <w:rPr>
                <w:sz w:val="18"/>
                <w:szCs w:val="18"/>
                <w:lang w:val="nb-NO"/>
              </w:rPr>
            </w:pPr>
            <w:r w:rsidRPr="00E67A64">
              <w:rPr>
                <w:sz w:val="18"/>
                <w:szCs w:val="18"/>
                <w:lang w:val="nb-NO"/>
              </w:rPr>
              <w:t>BESKRIVELSE OG OPPFØLGING AV HENDELSE / SYKDOM / SKADE</w:t>
            </w:r>
            <w:r w:rsidRPr="00E67A64" w:rsidDel="00455630">
              <w:rPr>
                <w:sz w:val="18"/>
                <w:szCs w:val="18"/>
                <w:lang w:val="nb-NO"/>
              </w:rPr>
              <w:t xml:space="preserve"> </w:t>
            </w:r>
            <w:r w:rsidRPr="00E67A64">
              <w:rPr>
                <w:sz w:val="18"/>
                <w:szCs w:val="18"/>
                <w:lang w:val="nb-NO"/>
              </w:rPr>
              <w:t>(beskriv):</w:t>
            </w:r>
          </w:p>
          <w:p w14:paraId="3CA42242" w14:textId="77777777" w:rsidR="00F14745" w:rsidRPr="00E67A64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</w:p>
          <w:p w14:paraId="3CA42243" w14:textId="77777777" w:rsidR="00F14745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</w:p>
          <w:p w14:paraId="65EEBA2A" w14:textId="77777777" w:rsidR="004E5CBD" w:rsidRDefault="004E5CBD" w:rsidP="00BF298F">
            <w:pPr>
              <w:keepNext/>
              <w:rPr>
                <w:sz w:val="18"/>
                <w:szCs w:val="18"/>
                <w:lang w:val="nb-NO"/>
              </w:rPr>
            </w:pPr>
          </w:p>
          <w:p w14:paraId="50DD8323" w14:textId="77777777" w:rsidR="004E5CBD" w:rsidRPr="00E67A64" w:rsidRDefault="004E5CBD" w:rsidP="00BF298F">
            <w:pPr>
              <w:keepNext/>
              <w:rPr>
                <w:sz w:val="18"/>
                <w:szCs w:val="18"/>
                <w:lang w:val="nb-NO"/>
              </w:rPr>
            </w:pPr>
          </w:p>
          <w:p w14:paraId="3CA42244" w14:textId="77777777" w:rsidR="00F14745" w:rsidRPr="00E67A64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</w:p>
          <w:p w14:paraId="3CA42245" w14:textId="77777777" w:rsidR="00F14745" w:rsidRPr="00E67A64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</w:p>
        </w:tc>
      </w:tr>
      <w:tr w:rsidR="00F14745" w:rsidRPr="006807AB" w14:paraId="3CA42248" w14:textId="77777777" w:rsidTr="00BF298F">
        <w:tc>
          <w:tcPr>
            <w:tcW w:w="9993" w:type="dxa"/>
            <w:gridSpan w:val="7"/>
          </w:tcPr>
          <w:p w14:paraId="3CA42247" w14:textId="77777777" w:rsidR="00F14745" w:rsidRPr="006807AB" w:rsidRDefault="00F14745" w:rsidP="00BF298F">
            <w:pPr>
              <w:keepNext/>
              <w:jc w:val="center"/>
              <w:rPr>
                <w:b/>
                <w:sz w:val="18"/>
                <w:szCs w:val="18"/>
                <w:lang w:val="nb-NO"/>
              </w:rPr>
            </w:pPr>
            <w:r w:rsidRPr="006807AB">
              <w:rPr>
                <w:b/>
                <w:sz w:val="18"/>
                <w:szCs w:val="18"/>
                <w:lang w:val="nb-NO"/>
              </w:rPr>
              <w:t>ANALYSE AV ÅRSAK</w:t>
            </w:r>
          </w:p>
        </w:tc>
      </w:tr>
      <w:tr w:rsidR="00F14745" w:rsidRPr="006807AB" w14:paraId="3CA4224E" w14:textId="77777777" w:rsidTr="00BF298F">
        <w:tc>
          <w:tcPr>
            <w:tcW w:w="9993" w:type="dxa"/>
            <w:gridSpan w:val="7"/>
          </w:tcPr>
          <w:p w14:paraId="3CA42249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SYSTEMFEIL</w:t>
            </w:r>
          </w:p>
          <w:p w14:paraId="3CA4224A" w14:textId="77777777" w:rsidR="00F14745" w:rsidRPr="006807AB" w:rsidRDefault="00F14745" w:rsidP="00BF298F">
            <w:pPr>
              <w:keepNext/>
              <w:tabs>
                <w:tab w:val="left" w:pos="2835"/>
                <w:tab w:val="left" w:pos="4820"/>
                <w:tab w:val="left" w:pos="6379"/>
                <w:tab w:val="left" w:pos="8364"/>
              </w:tabs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Kammeranlegg</w:t>
            </w:r>
            <w:r w:rsidRPr="006807AB"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Klokke</w:t>
            </w:r>
            <w:r w:rsidRPr="006807AB"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Kontrollrom</w:t>
            </w:r>
            <w:r w:rsidRPr="006807AB"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Håndteringssystem</w:t>
            </w:r>
            <w:r w:rsidRPr="006807AB"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Gassforsyning</w:t>
            </w:r>
          </w:p>
          <w:p w14:paraId="3CA4224B" w14:textId="77777777" w:rsidR="00F14745" w:rsidRPr="006807AB" w:rsidRDefault="00F14745" w:rsidP="00BF298F">
            <w:pPr>
              <w:keepNext/>
              <w:tabs>
                <w:tab w:val="left" w:pos="2835"/>
                <w:tab w:val="left" w:pos="4820"/>
                <w:tab w:val="left" w:pos="6379"/>
                <w:tab w:val="left" w:pos="8364"/>
              </w:tabs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Klimakontrollanlegg</w:t>
            </w:r>
            <w:r w:rsidRPr="006807AB"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Varmtvannssystem</w:t>
            </w:r>
            <w:r w:rsidRPr="006807AB"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Verktøy</w:t>
            </w:r>
            <w:r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Personlig dykkeutstyr</w:t>
            </w:r>
          </w:p>
          <w:p w14:paraId="3CA4224C" w14:textId="77777777" w:rsidR="00F14745" w:rsidRPr="006807AB" w:rsidRDefault="00F14745" w:rsidP="00BF298F">
            <w:pPr>
              <w:keepNext/>
              <w:tabs>
                <w:tab w:val="left" w:pos="2835"/>
              </w:tabs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DP</w:t>
            </w:r>
            <w:r>
              <w:rPr>
                <w:sz w:val="18"/>
                <w:szCs w:val="18"/>
                <w:lang w:val="nb-NO"/>
              </w:rPr>
              <w:t>-</w:t>
            </w:r>
            <w:r w:rsidRPr="006807AB">
              <w:rPr>
                <w:sz w:val="18"/>
                <w:szCs w:val="18"/>
                <w:lang w:val="nb-NO"/>
              </w:rPr>
              <w:t>system</w:t>
            </w:r>
            <w:r w:rsidRPr="006807AB">
              <w:rPr>
                <w:sz w:val="18"/>
                <w:szCs w:val="18"/>
                <w:lang w:val="nb-NO"/>
              </w:rPr>
              <w:tab/>
            </w: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Fartøy/Installasjon utenfor anlegget (beskriv):</w:t>
            </w:r>
          </w:p>
          <w:p w14:paraId="3CA4224D" w14:textId="77777777" w:rsidR="00F14745" w:rsidRPr="006807AB" w:rsidRDefault="00F14745" w:rsidP="00BF298F">
            <w:pPr>
              <w:keepNext/>
              <w:rPr>
                <w:b/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Annet (beskriv):</w:t>
            </w:r>
          </w:p>
        </w:tc>
      </w:tr>
      <w:tr w:rsidR="00F14745" w:rsidRPr="00FF7A44" w14:paraId="3CA42263" w14:textId="77777777" w:rsidTr="00BF298F">
        <w:tc>
          <w:tcPr>
            <w:tcW w:w="2622" w:type="dxa"/>
          </w:tcPr>
          <w:p w14:paraId="3CA4224F" w14:textId="77777777" w:rsidR="00F14745" w:rsidRPr="00931BAF" w:rsidRDefault="00F14745" w:rsidP="00BF298F">
            <w:pPr>
              <w:keepNext/>
              <w:jc w:val="center"/>
              <w:rPr>
                <w:sz w:val="18"/>
                <w:szCs w:val="18"/>
                <w:lang w:val="nn-NO"/>
              </w:rPr>
            </w:pPr>
            <w:r w:rsidRPr="00931BAF">
              <w:rPr>
                <w:sz w:val="18"/>
                <w:szCs w:val="18"/>
                <w:lang w:val="nn-NO"/>
              </w:rPr>
              <w:t>UTSTYR</w:t>
            </w:r>
          </w:p>
          <w:p w14:paraId="3CA42250" w14:textId="77777777" w:rsidR="00F14745" w:rsidRPr="00931BAF" w:rsidRDefault="00F14745" w:rsidP="00BF298F">
            <w:pPr>
              <w:keepNext/>
              <w:rPr>
                <w:sz w:val="18"/>
                <w:szCs w:val="18"/>
                <w:lang w:val="nn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931BAF">
              <w:rPr>
                <w:caps/>
                <w:sz w:val="18"/>
                <w:szCs w:val="18"/>
                <w:lang w:val="nn-NO"/>
              </w:rPr>
              <w:t xml:space="preserve"> </w:t>
            </w:r>
            <w:r w:rsidRPr="00931BAF">
              <w:rPr>
                <w:sz w:val="18"/>
                <w:szCs w:val="18"/>
                <w:lang w:val="nn-NO"/>
              </w:rPr>
              <w:t>Konstruksjon/Design/</w:t>
            </w:r>
          </w:p>
          <w:p w14:paraId="3CA42251" w14:textId="77777777" w:rsidR="00F14745" w:rsidRPr="00931BAF" w:rsidRDefault="00F14745" w:rsidP="00BF298F">
            <w:pPr>
              <w:keepNext/>
              <w:ind w:firstLine="196"/>
              <w:rPr>
                <w:sz w:val="18"/>
                <w:szCs w:val="18"/>
                <w:lang w:val="nn-NO"/>
              </w:rPr>
            </w:pPr>
            <w:r w:rsidRPr="00931BAF">
              <w:rPr>
                <w:sz w:val="18"/>
                <w:szCs w:val="18"/>
                <w:lang w:val="nn-NO"/>
              </w:rPr>
              <w:t>Ergonomi</w:t>
            </w:r>
          </w:p>
          <w:p w14:paraId="3CA42252" w14:textId="77777777" w:rsidR="00F14745" w:rsidRPr="00931BAF" w:rsidRDefault="00F14745" w:rsidP="00BF298F">
            <w:pPr>
              <w:keepNext/>
              <w:tabs>
                <w:tab w:val="left" w:pos="168"/>
              </w:tabs>
              <w:rPr>
                <w:sz w:val="18"/>
                <w:szCs w:val="18"/>
                <w:lang w:val="nn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931BAF">
              <w:rPr>
                <w:caps/>
                <w:sz w:val="18"/>
                <w:szCs w:val="18"/>
                <w:lang w:val="nn-NO"/>
              </w:rPr>
              <w:t xml:space="preserve"> </w:t>
            </w:r>
            <w:r w:rsidRPr="00931BAF">
              <w:rPr>
                <w:sz w:val="18"/>
                <w:szCs w:val="18"/>
                <w:lang w:val="nn-NO"/>
              </w:rPr>
              <w:t>Mekanisk feil</w:t>
            </w:r>
          </w:p>
          <w:p w14:paraId="3CA42253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Dårlig vedlikehold</w:t>
            </w:r>
          </w:p>
        </w:tc>
        <w:tc>
          <w:tcPr>
            <w:tcW w:w="2977" w:type="dxa"/>
            <w:gridSpan w:val="2"/>
          </w:tcPr>
          <w:p w14:paraId="3CA42254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PERSONELL</w:t>
            </w:r>
          </w:p>
          <w:p w14:paraId="3CA42255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Dårlig organisering</w:t>
            </w:r>
          </w:p>
          <w:p w14:paraId="3CA42256" w14:textId="77777777" w:rsidR="00F14745" w:rsidRPr="006807AB" w:rsidRDefault="00F14745" w:rsidP="00BF298F">
            <w:pPr>
              <w:keepNext/>
              <w:ind w:left="150" w:hanging="150"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Manglende </w:t>
            </w:r>
            <w:r w:rsidR="003E4ABC">
              <w:rPr>
                <w:sz w:val="18"/>
                <w:szCs w:val="18"/>
                <w:lang w:val="nb-NO"/>
              </w:rPr>
              <w:t xml:space="preserve">el. </w:t>
            </w:r>
            <w:r>
              <w:rPr>
                <w:sz w:val="18"/>
                <w:szCs w:val="18"/>
                <w:lang w:val="nb-NO"/>
              </w:rPr>
              <w:t xml:space="preserve">dårlige </w:t>
            </w:r>
            <w:r w:rsidRPr="006807AB">
              <w:rPr>
                <w:sz w:val="18"/>
                <w:szCs w:val="18"/>
                <w:lang w:val="nb-NO"/>
              </w:rPr>
              <w:t xml:space="preserve">prosedyrer </w:t>
            </w:r>
          </w:p>
          <w:p w14:paraId="3CA42257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Mangel på opplæring/ferdigheter</w:t>
            </w:r>
          </w:p>
          <w:p w14:paraId="3CA42258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Uoppmerksomhet</w:t>
            </w:r>
          </w:p>
          <w:p w14:paraId="3CA42259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Feil bruk av utstyr</w:t>
            </w:r>
          </w:p>
          <w:p w14:paraId="3CA4225A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Sykdom/personlig skade</w:t>
            </w:r>
          </w:p>
        </w:tc>
        <w:tc>
          <w:tcPr>
            <w:tcW w:w="4394" w:type="dxa"/>
            <w:gridSpan w:val="4"/>
          </w:tcPr>
          <w:p w14:paraId="3CA4225B" w14:textId="77777777" w:rsidR="00F14745" w:rsidRPr="006807AB" w:rsidRDefault="00F14745" w:rsidP="00BF298F">
            <w:pPr>
              <w:keepNext/>
              <w:jc w:val="center"/>
              <w:rPr>
                <w:sz w:val="18"/>
                <w:szCs w:val="18"/>
                <w:lang w:val="nb-NO"/>
              </w:rPr>
            </w:pPr>
            <w:r w:rsidRPr="006807AB">
              <w:rPr>
                <w:sz w:val="18"/>
                <w:szCs w:val="18"/>
                <w:lang w:val="nb-NO"/>
              </w:rPr>
              <w:t>ANDRE MEDVIRKENDE ÅRSAKER</w:t>
            </w:r>
          </w:p>
          <w:p w14:paraId="3CA4225C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Forurensing/forgiftning</w:t>
            </w:r>
          </w:p>
          <w:p w14:paraId="3CA4225D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Værforhold</w:t>
            </w:r>
          </w:p>
          <w:p w14:paraId="3CA4225E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Brann</w:t>
            </w:r>
          </w:p>
          <w:p w14:paraId="3CA4225F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Andre undervannsoperasjoner (beskriv):</w:t>
            </w:r>
          </w:p>
          <w:p w14:paraId="3CA42260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</w:p>
          <w:p w14:paraId="3CA42261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  <w:r w:rsidRPr="006807AB">
              <w:rPr>
                <w:caps/>
                <w:sz w:val="18"/>
                <w:szCs w:val="18"/>
                <w:lang w:val="nb-NO"/>
              </w:rPr>
              <w:sym w:font="Monotype Sorts" w:char="F07F"/>
            </w:r>
            <w:r w:rsidRPr="006807AB">
              <w:rPr>
                <w:caps/>
                <w:sz w:val="18"/>
                <w:szCs w:val="18"/>
                <w:lang w:val="nb-NO"/>
              </w:rPr>
              <w:t xml:space="preserve"> </w:t>
            </w:r>
            <w:r w:rsidRPr="006807AB">
              <w:rPr>
                <w:sz w:val="18"/>
                <w:szCs w:val="18"/>
                <w:lang w:val="nb-NO"/>
              </w:rPr>
              <w:t>Annet (beskriv):</w:t>
            </w:r>
          </w:p>
          <w:p w14:paraId="3CA42262" w14:textId="77777777" w:rsidR="00F14745" w:rsidRPr="006807AB" w:rsidRDefault="00F14745" w:rsidP="00BF298F">
            <w:pPr>
              <w:keepNext/>
              <w:rPr>
                <w:sz w:val="18"/>
                <w:szCs w:val="18"/>
                <w:lang w:val="nb-NO"/>
              </w:rPr>
            </w:pPr>
          </w:p>
        </w:tc>
      </w:tr>
    </w:tbl>
    <w:p w14:paraId="3CA42264" w14:textId="77777777" w:rsidR="00F14745" w:rsidRDefault="00F14745" w:rsidP="00F14745">
      <w:pPr>
        <w:rPr>
          <w:lang w:val="nb-NO"/>
        </w:rPr>
      </w:pPr>
    </w:p>
    <w:p w14:paraId="3CA42265" w14:textId="77777777" w:rsidR="00F14745" w:rsidRDefault="00F14745">
      <w:pPr>
        <w:rPr>
          <w:lang w:val="nb-NO"/>
        </w:rPr>
      </w:pPr>
      <w:r>
        <w:rPr>
          <w:lang w:val="nb-NO"/>
        </w:rPr>
        <w:br w:type="page"/>
      </w:r>
    </w:p>
    <w:p w14:paraId="3CA42266" w14:textId="77777777" w:rsidR="00F14745" w:rsidRDefault="00F14745" w:rsidP="00F14745">
      <w:pPr>
        <w:rPr>
          <w:lang w:val="nb-NO"/>
        </w:rPr>
      </w:pPr>
    </w:p>
    <w:p w14:paraId="3CA42267" w14:textId="6054DB5C" w:rsidR="00F14745" w:rsidRPr="006807AB" w:rsidRDefault="00F14745" w:rsidP="00F14745">
      <w:pPr>
        <w:keepNext/>
        <w:tabs>
          <w:tab w:val="left" w:pos="3402"/>
        </w:tabs>
        <w:rPr>
          <w:b/>
          <w:caps/>
          <w:lang w:val="nb-NO"/>
        </w:rPr>
      </w:pPr>
      <w:r w:rsidRPr="008E6938">
        <w:rPr>
          <w:b/>
          <w:sz w:val="28"/>
          <w:lang w:val="nb-NO"/>
        </w:rPr>
        <w:t xml:space="preserve">Ulykker/nærulykker </w:t>
      </w:r>
      <w:r w:rsidR="004A35CD" w:rsidRPr="007D79D4">
        <w:rPr>
          <w:b/>
          <w:sz w:val="28"/>
          <w:lang w:val="nb-NO"/>
        </w:rPr>
        <w:t xml:space="preserve">i forbindelse </w:t>
      </w:r>
      <w:r w:rsidR="00A93B89">
        <w:rPr>
          <w:b/>
          <w:sz w:val="28"/>
          <w:lang w:val="nb-NO"/>
        </w:rPr>
        <w:t xml:space="preserve">med </w:t>
      </w:r>
      <w:r w:rsidR="004A35CD" w:rsidRPr="007D79D4">
        <w:rPr>
          <w:b/>
          <w:sz w:val="28"/>
          <w:lang w:val="nb-NO"/>
        </w:rPr>
        <w:t>dykking</w:t>
      </w:r>
      <w:r w:rsidR="004A35CD" w:rsidRPr="00F14745">
        <w:rPr>
          <w:b/>
          <w:sz w:val="28"/>
          <w:lang w:val="nb-NO"/>
        </w:rPr>
        <w:t xml:space="preserve"> </w:t>
      </w:r>
      <w:r w:rsidR="004A35CD">
        <w:rPr>
          <w:b/>
          <w:sz w:val="28"/>
          <w:lang w:val="nb-NO"/>
        </w:rPr>
        <w:t>under</w:t>
      </w:r>
      <w:r w:rsidR="004A35CD" w:rsidRPr="00F14745">
        <w:rPr>
          <w:b/>
          <w:sz w:val="28"/>
          <w:lang w:val="nb-NO"/>
        </w:rPr>
        <w:t xml:space="preserve"> norsk </w:t>
      </w:r>
      <w:r w:rsidR="005F10BE">
        <w:rPr>
          <w:b/>
          <w:sz w:val="28"/>
          <w:lang w:val="nb-NO"/>
        </w:rPr>
        <w:t>havindustriregelverk</w:t>
      </w:r>
    </w:p>
    <w:p w14:paraId="3CA42268" w14:textId="77777777" w:rsidR="00A93B89" w:rsidRPr="006C202D" w:rsidRDefault="00A93B89" w:rsidP="000C5F9F">
      <w:pPr>
        <w:tabs>
          <w:tab w:val="left" w:pos="3119"/>
        </w:tabs>
        <w:rPr>
          <w:lang w:val="nb-NO"/>
        </w:rPr>
      </w:pPr>
    </w:p>
    <w:p w14:paraId="3CA42269" w14:textId="77777777" w:rsidR="00F14745" w:rsidRDefault="00F14745" w:rsidP="000C5F9F">
      <w:pPr>
        <w:tabs>
          <w:tab w:val="left" w:pos="3119"/>
        </w:tabs>
      </w:pPr>
      <w:r w:rsidRPr="000C5F9F">
        <w:t>Side 2 av 2</w:t>
      </w:r>
    </w:p>
    <w:p w14:paraId="3CA4226A" w14:textId="77777777" w:rsidR="00A93B89" w:rsidRPr="000C5F9F" w:rsidRDefault="00A93B89" w:rsidP="000C5F9F">
      <w:pPr>
        <w:tabs>
          <w:tab w:val="left" w:pos="3119"/>
        </w:tabs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F14745" w:rsidRPr="006807AB" w14:paraId="3CA4226C" w14:textId="77777777" w:rsidTr="00BF298F">
        <w:tc>
          <w:tcPr>
            <w:tcW w:w="9288" w:type="dxa"/>
            <w:gridSpan w:val="2"/>
          </w:tcPr>
          <w:p w14:paraId="3CA4226B" w14:textId="77777777" w:rsidR="00F14745" w:rsidRPr="006807AB" w:rsidRDefault="00F14745" w:rsidP="007D28B7">
            <w:pPr>
              <w:pStyle w:val="type"/>
              <w:keepNext/>
              <w:spacing w:before="0"/>
              <w:rPr>
                <w:rFonts w:ascii="Arial" w:hAnsi="Arial" w:cs="Arial"/>
                <w:lang w:val="nb-NO"/>
              </w:rPr>
            </w:pPr>
            <w:r w:rsidRPr="006807AB">
              <w:rPr>
                <w:rFonts w:ascii="Arial" w:hAnsi="Arial" w:cs="Arial"/>
                <w:lang w:val="nb-NO"/>
              </w:rPr>
              <w:t>KORRIGERENDE TILTAK</w:t>
            </w:r>
          </w:p>
        </w:tc>
      </w:tr>
      <w:tr w:rsidR="00F14745" w:rsidRPr="006807AB" w14:paraId="3CA42287" w14:textId="77777777" w:rsidTr="00BF298F">
        <w:tc>
          <w:tcPr>
            <w:tcW w:w="4644" w:type="dxa"/>
          </w:tcPr>
          <w:p w14:paraId="3CA4226D" w14:textId="77777777" w:rsidR="00F14745" w:rsidRPr="006807AB" w:rsidRDefault="00F14745" w:rsidP="00BF298F">
            <w:pPr>
              <w:keepNext/>
              <w:rPr>
                <w:lang w:val="nb-NO"/>
              </w:rPr>
            </w:pPr>
            <w:r w:rsidRPr="006807AB">
              <w:rPr>
                <w:lang w:val="nb-NO"/>
              </w:rPr>
              <w:t>PÅ KORT SIKT (beskriv):</w:t>
            </w:r>
          </w:p>
          <w:p w14:paraId="3CA4226E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6F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0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1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2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3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4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5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6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7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8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9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A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B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C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D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E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7F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80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81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82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83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84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  <w:p w14:paraId="3CA42285" w14:textId="77777777" w:rsidR="00F14745" w:rsidRPr="006807AB" w:rsidRDefault="00F14745" w:rsidP="00BF298F">
            <w:pPr>
              <w:keepNext/>
              <w:rPr>
                <w:lang w:val="nb-NO"/>
              </w:rPr>
            </w:pPr>
          </w:p>
        </w:tc>
        <w:tc>
          <w:tcPr>
            <w:tcW w:w="4644" w:type="dxa"/>
          </w:tcPr>
          <w:p w14:paraId="3CA42286" w14:textId="77777777" w:rsidR="00F14745" w:rsidRPr="006807AB" w:rsidRDefault="00F14745" w:rsidP="00BF298F">
            <w:pPr>
              <w:keepNext/>
              <w:rPr>
                <w:lang w:val="nb-NO"/>
              </w:rPr>
            </w:pPr>
            <w:r w:rsidRPr="006807AB">
              <w:rPr>
                <w:lang w:val="nb-NO"/>
              </w:rPr>
              <w:t>PÅ LANG SIKT (beskriv):</w:t>
            </w:r>
          </w:p>
        </w:tc>
      </w:tr>
    </w:tbl>
    <w:p w14:paraId="3CA42288" w14:textId="77777777" w:rsidR="00F14745" w:rsidRDefault="00F14745" w:rsidP="00F1474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F14745" w:rsidRPr="006807AB" w14:paraId="3CA42296" w14:textId="77777777" w:rsidTr="00BF298F">
        <w:tc>
          <w:tcPr>
            <w:tcW w:w="9288" w:type="dxa"/>
          </w:tcPr>
          <w:p w14:paraId="3CA42289" w14:textId="77777777" w:rsidR="00F14745" w:rsidRPr="006807AB" w:rsidRDefault="00F14745" w:rsidP="00BF298F">
            <w:pPr>
              <w:rPr>
                <w:lang w:val="nb-NO"/>
              </w:rPr>
            </w:pPr>
            <w:r w:rsidRPr="006807AB">
              <w:rPr>
                <w:lang w:val="nb-NO"/>
              </w:rPr>
              <w:t>KOMMENTARER FRA VERNEOMBUD:</w:t>
            </w:r>
          </w:p>
          <w:p w14:paraId="3CA4228A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8B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8C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8D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8E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8F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90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91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92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93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94" w14:textId="77777777" w:rsidR="00F14745" w:rsidRPr="006807AB" w:rsidRDefault="00F14745" w:rsidP="00BF298F">
            <w:pPr>
              <w:rPr>
                <w:lang w:val="nb-NO"/>
              </w:rPr>
            </w:pPr>
          </w:p>
          <w:p w14:paraId="3CA42295" w14:textId="77777777" w:rsidR="00F14745" w:rsidRPr="006807AB" w:rsidRDefault="00F14745" w:rsidP="00BF298F">
            <w:pPr>
              <w:rPr>
                <w:lang w:val="nb-NO"/>
              </w:rPr>
            </w:pPr>
          </w:p>
        </w:tc>
      </w:tr>
    </w:tbl>
    <w:p w14:paraId="3CA42297" w14:textId="77777777" w:rsidR="00F14745" w:rsidRDefault="00F14745" w:rsidP="00F1474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F14745" w:rsidRPr="006807AB" w14:paraId="3CA4229B" w14:textId="77777777" w:rsidTr="00BF298F">
        <w:trPr>
          <w:trHeight w:val="344"/>
        </w:trPr>
        <w:tc>
          <w:tcPr>
            <w:tcW w:w="4644" w:type="dxa"/>
          </w:tcPr>
          <w:p w14:paraId="3CA42298" w14:textId="77777777" w:rsidR="00F14745" w:rsidRPr="006807AB" w:rsidRDefault="00F14745" w:rsidP="00BF298F">
            <w:pPr>
              <w:rPr>
                <w:lang w:val="nb-NO"/>
              </w:rPr>
            </w:pPr>
            <w:r w:rsidRPr="006807AB">
              <w:rPr>
                <w:lang w:val="nb-NO"/>
              </w:rPr>
              <w:t>SIGNATUR VERNEOMBUD:</w:t>
            </w:r>
          </w:p>
          <w:p w14:paraId="3CA42299" w14:textId="77777777" w:rsidR="00F14745" w:rsidRPr="006807AB" w:rsidRDefault="00F14745" w:rsidP="00BF298F">
            <w:pPr>
              <w:rPr>
                <w:lang w:val="nb-NO"/>
              </w:rPr>
            </w:pPr>
          </w:p>
        </w:tc>
        <w:tc>
          <w:tcPr>
            <w:tcW w:w="4644" w:type="dxa"/>
          </w:tcPr>
          <w:p w14:paraId="3CA4229A" w14:textId="77777777" w:rsidR="00F14745" w:rsidRPr="006807AB" w:rsidRDefault="00F14745" w:rsidP="00BF298F">
            <w:pPr>
              <w:rPr>
                <w:lang w:val="nb-NO"/>
              </w:rPr>
            </w:pPr>
          </w:p>
        </w:tc>
      </w:tr>
    </w:tbl>
    <w:p w14:paraId="3CA4229C" w14:textId="77777777" w:rsidR="00F14745" w:rsidRDefault="00F14745" w:rsidP="00F1474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F14745" w:rsidRPr="006807AB" w14:paraId="3CA422A0" w14:textId="77777777" w:rsidTr="00BF298F">
        <w:tc>
          <w:tcPr>
            <w:tcW w:w="46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A4229D" w14:textId="0578D39E" w:rsidR="00F14745" w:rsidRPr="006807AB" w:rsidRDefault="00F14745" w:rsidP="00BF298F">
            <w:pPr>
              <w:rPr>
                <w:lang w:val="nb-NO"/>
              </w:rPr>
            </w:pPr>
            <w:r w:rsidRPr="006807AB">
              <w:rPr>
                <w:lang w:val="nb-NO"/>
              </w:rPr>
              <w:t>SIGNATUR</w:t>
            </w:r>
            <w:r w:rsidR="00C03369">
              <w:rPr>
                <w:lang w:val="nb-NO"/>
              </w:rPr>
              <w:t xml:space="preserve"> INNSENDER</w:t>
            </w:r>
            <w:r w:rsidRPr="006807AB">
              <w:rPr>
                <w:lang w:val="nb-NO"/>
              </w:rPr>
              <w:t>:</w:t>
            </w:r>
          </w:p>
          <w:p w14:paraId="3CA4229E" w14:textId="77777777" w:rsidR="00F14745" w:rsidRPr="006807AB" w:rsidRDefault="00F14745" w:rsidP="00BF298F">
            <w:pPr>
              <w:rPr>
                <w:lang w:val="nb-NO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CA4229F" w14:textId="77777777" w:rsidR="00F14745" w:rsidRPr="006807AB" w:rsidRDefault="00F14745" w:rsidP="00BF298F">
            <w:pPr>
              <w:rPr>
                <w:lang w:val="nb-NO"/>
              </w:rPr>
            </w:pPr>
          </w:p>
        </w:tc>
      </w:tr>
    </w:tbl>
    <w:p w14:paraId="3CA422A1" w14:textId="77777777" w:rsidR="00F14745" w:rsidRDefault="00F14745" w:rsidP="00F14745">
      <w:pPr>
        <w:rPr>
          <w:lang w:val="nb-NO"/>
        </w:rPr>
      </w:pPr>
    </w:p>
    <w:sectPr w:rsidR="00F14745" w:rsidSect="00E86E1E">
      <w:footerReference w:type="default" r:id="rId18"/>
      <w:type w:val="oddPage"/>
      <w:pgSz w:w="11907" w:h="16840" w:code="9"/>
      <w:pgMar w:top="1134" w:right="567" w:bottom="1021" w:left="1134" w:header="709" w:footer="425" w:gutter="0"/>
      <w:pgNumType w:start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BA9D" w14:textId="77777777" w:rsidR="003D5DDB" w:rsidRDefault="003D5DDB">
      <w:r>
        <w:separator/>
      </w:r>
    </w:p>
  </w:endnote>
  <w:endnote w:type="continuationSeparator" w:id="0">
    <w:p w14:paraId="13863788" w14:textId="77777777" w:rsidR="003D5DDB" w:rsidRDefault="003D5DDB">
      <w:r>
        <w:continuationSeparator/>
      </w:r>
    </w:p>
  </w:endnote>
  <w:endnote w:type="continuationNotice" w:id="1">
    <w:p w14:paraId="51D6D1E7" w14:textId="77777777" w:rsidR="003D5DDB" w:rsidRDefault="003D5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N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302759"/>
      <w:docPartObj>
        <w:docPartGallery w:val="Page Numbers (Bottom of Page)"/>
        <w:docPartUnique/>
      </w:docPartObj>
    </w:sdtPr>
    <w:sdtContent>
      <w:p w14:paraId="3CA42763" w14:textId="77777777" w:rsidR="006010E3" w:rsidRDefault="006010E3" w:rsidP="000500F8">
        <w:pPr>
          <w:pStyle w:val="Footer"/>
          <w:ind w:right="5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F8" w:rsidRPr="000500F8">
          <w:rPr>
            <w:noProof/>
            <w:lang w:val="nb-NO"/>
          </w:rPr>
          <w:t>1</w:t>
        </w:r>
        <w:r>
          <w:fldChar w:fldCharType="end"/>
        </w:r>
      </w:p>
    </w:sdtContent>
  </w:sdt>
  <w:p w14:paraId="3CA42764" w14:textId="77777777" w:rsidR="006010E3" w:rsidRDefault="006010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1517" w14:textId="77777777" w:rsidR="003D5DDB" w:rsidRDefault="003D5DDB">
      <w:r>
        <w:separator/>
      </w:r>
    </w:p>
  </w:footnote>
  <w:footnote w:type="continuationSeparator" w:id="0">
    <w:p w14:paraId="63AB532A" w14:textId="77777777" w:rsidR="003D5DDB" w:rsidRDefault="003D5DDB">
      <w:r>
        <w:continuationSeparator/>
      </w:r>
    </w:p>
  </w:footnote>
  <w:footnote w:type="continuationNotice" w:id="1">
    <w:p w14:paraId="75A6F1B9" w14:textId="77777777" w:rsidR="003D5DDB" w:rsidRDefault="003D5D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E8EE6C"/>
    <w:lvl w:ilvl="0">
      <w:start w:val="1"/>
      <w:numFmt w:val="decimal"/>
      <w:pStyle w:val="Heading1"/>
      <w:lvlText w:val="%1"/>
      <w:legacy w:legacy="1" w:legacySpace="737" w:legacyIndent="0"/>
      <w:lvlJc w:val="left"/>
    </w:lvl>
    <w:lvl w:ilvl="1">
      <w:start w:val="1"/>
      <w:numFmt w:val="decimal"/>
      <w:pStyle w:val="Heading2"/>
      <w:lvlText w:val="%1.%2"/>
      <w:legacy w:legacy="1" w:legacySpace="567" w:legacyIndent="0"/>
      <w:lvlJc w:val="left"/>
    </w:lvl>
    <w:lvl w:ilvl="2">
      <w:start w:val="1"/>
      <w:numFmt w:val="decimal"/>
      <w:pStyle w:val="Heading3"/>
      <w:lvlText w:val="%1.%2.%3"/>
      <w:legacy w:legacy="1" w:legacySpace="340" w:legacyIndent="0"/>
      <w:lvlJc w:val="left"/>
    </w:lvl>
    <w:lvl w:ilvl="3">
      <w:start w:val="1"/>
      <w:numFmt w:val="decimal"/>
      <w:pStyle w:val="Heading4"/>
      <w:lvlText w:val="%1.%2.%3.%4"/>
      <w:legacy w:legacy="1" w:legacySpace="227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6052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1AB3D1E"/>
    <w:multiLevelType w:val="hybridMultilevel"/>
    <w:tmpl w:val="B0AEB11E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A5691"/>
    <w:multiLevelType w:val="hybridMultilevel"/>
    <w:tmpl w:val="E342D6E0"/>
    <w:lvl w:ilvl="0" w:tplc="D8FCF37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CA0CDB"/>
    <w:multiLevelType w:val="hybridMultilevel"/>
    <w:tmpl w:val="C5562D4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0C7796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53902C3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071B504C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7F97B1F"/>
    <w:multiLevelType w:val="hybridMultilevel"/>
    <w:tmpl w:val="43825A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81B2724"/>
    <w:multiLevelType w:val="hybridMultilevel"/>
    <w:tmpl w:val="1B862AF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2A61F8"/>
    <w:multiLevelType w:val="hybridMultilevel"/>
    <w:tmpl w:val="45CE3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31146"/>
    <w:multiLevelType w:val="hybridMultilevel"/>
    <w:tmpl w:val="CD4ED75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62B08"/>
    <w:multiLevelType w:val="hybridMultilevel"/>
    <w:tmpl w:val="1B06184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64DA2"/>
    <w:multiLevelType w:val="hybridMultilevel"/>
    <w:tmpl w:val="108AEB18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D96443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0C281BD8"/>
    <w:multiLevelType w:val="hybridMultilevel"/>
    <w:tmpl w:val="D87EF9D6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537B93"/>
    <w:multiLevelType w:val="hybridMultilevel"/>
    <w:tmpl w:val="F544C370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6561FB"/>
    <w:multiLevelType w:val="hybridMultilevel"/>
    <w:tmpl w:val="15723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024E5"/>
    <w:multiLevelType w:val="hybridMultilevel"/>
    <w:tmpl w:val="55249CF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7B7DBC"/>
    <w:multiLevelType w:val="hybridMultilevel"/>
    <w:tmpl w:val="D64A703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9F287D"/>
    <w:multiLevelType w:val="hybridMultilevel"/>
    <w:tmpl w:val="45CE3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D12C2"/>
    <w:multiLevelType w:val="hybridMultilevel"/>
    <w:tmpl w:val="B8A414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B09A8"/>
    <w:multiLevelType w:val="hybridMultilevel"/>
    <w:tmpl w:val="45CE3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67CB8"/>
    <w:multiLevelType w:val="hybridMultilevel"/>
    <w:tmpl w:val="C2DAB5CA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E73F36"/>
    <w:multiLevelType w:val="hybridMultilevel"/>
    <w:tmpl w:val="5EFA2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320D83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177C304B"/>
    <w:multiLevelType w:val="hybridMultilevel"/>
    <w:tmpl w:val="F45C2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1B31F6"/>
    <w:multiLevelType w:val="hybridMultilevel"/>
    <w:tmpl w:val="D3CA6A8E"/>
    <w:lvl w:ilvl="0" w:tplc="C9C2A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8" w15:restartNumberingAfterBreak="0">
    <w:nsid w:val="1A3F08D2"/>
    <w:multiLevelType w:val="hybridMultilevel"/>
    <w:tmpl w:val="FEF4A0B4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0C5585"/>
    <w:multiLevelType w:val="hybridMultilevel"/>
    <w:tmpl w:val="9AF2E2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4910483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2A4047"/>
    <w:multiLevelType w:val="hybridMultilevel"/>
    <w:tmpl w:val="180A92A6"/>
    <w:lvl w:ilvl="0" w:tplc="0610F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D6B5B57"/>
    <w:multiLevelType w:val="hybridMultilevel"/>
    <w:tmpl w:val="E0B2CCD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E50B04"/>
    <w:multiLevelType w:val="hybridMultilevel"/>
    <w:tmpl w:val="9AF2E2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4910483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23E65"/>
    <w:multiLevelType w:val="hybridMultilevel"/>
    <w:tmpl w:val="F2A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A910DC"/>
    <w:multiLevelType w:val="hybridMultilevel"/>
    <w:tmpl w:val="E3BAE1C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3A34B2B"/>
    <w:multiLevelType w:val="hybridMultilevel"/>
    <w:tmpl w:val="E3CE14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A77A8B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25804EFA"/>
    <w:multiLevelType w:val="hybridMultilevel"/>
    <w:tmpl w:val="408CB1D6"/>
    <w:lvl w:ilvl="0" w:tplc="28D0F9A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2D50C2"/>
    <w:multiLevelType w:val="hybridMultilevel"/>
    <w:tmpl w:val="ED32469C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022896"/>
    <w:multiLevelType w:val="hybridMultilevel"/>
    <w:tmpl w:val="6BBA3EAC"/>
    <w:lvl w:ilvl="0" w:tplc="B8DEBC7C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DF71B5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 w15:restartNumberingAfterBreak="0">
    <w:nsid w:val="2B1A5211"/>
    <w:multiLevelType w:val="hybridMultilevel"/>
    <w:tmpl w:val="52D63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BA35B0"/>
    <w:multiLevelType w:val="hybridMultilevel"/>
    <w:tmpl w:val="4A0E5078"/>
    <w:lvl w:ilvl="0" w:tplc="67D6D4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B95F21"/>
    <w:multiLevelType w:val="hybridMultilevel"/>
    <w:tmpl w:val="45CE3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A34A7"/>
    <w:multiLevelType w:val="hybridMultilevel"/>
    <w:tmpl w:val="45CE7224"/>
    <w:lvl w:ilvl="0" w:tplc="9DC64D7A">
      <w:start w:val="1"/>
      <w:numFmt w:val="bullet"/>
      <w:lvlText w:val="-"/>
      <w:lvlJc w:val="left"/>
      <w:pPr>
        <w:ind w:left="4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30D2264E"/>
    <w:multiLevelType w:val="hybridMultilevel"/>
    <w:tmpl w:val="3E467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0F4AAF"/>
    <w:multiLevelType w:val="hybridMultilevel"/>
    <w:tmpl w:val="9AF2E2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4910483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76472E"/>
    <w:multiLevelType w:val="hybridMultilevel"/>
    <w:tmpl w:val="01A8FA4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DF4735"/>
    <w:multiLevelType w:val="hybridMultilevel"/>
    <w:tmpl w:val="D9B69408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4892633"/>
    <w:multiLevelType w:val="hybridMultilevel"/>
    <w:tmpl w:val="68CE38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4C3744"/>
    <w:multiLevelType w:val="hybridMultilevel"/>
    <w:tmpl w:val="6950B2B2"/>
    <w:lvl w:ilvl="0" w:tplc="A4F258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A2146E3"/>
    <w:multiLevelType w:val="hybridMultilevel"/>
    <w:tmpl w:val="57EEB4F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B8F2014"/>
    <w:multiLevelType w:val="hybridMultilevel"/>
    <w:tmpl w:val="A49EC9B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541A30"/>
    <w:multiLevelType w:val="hybridMultilevel"/>
    <w:tmpl w:val="92F413EE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887334"/>
    <w:multiLevelType w:val="hybridMultilevel"/>
    <w:tmpl w:val="45CE3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85522A"/>
    <w:multiLevelType w:val="hybridMultilevel"/>
    <w:tmpl w:val="D1763BEA"/>
    <w:lvl w:ilvl="0" w:tplc="8C9E18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DE94CA6"/>
    <w:multiLevelType w:val="hybridMultilevel"/>
    <w:tmpl w:val="5F32648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5878C6"/>
    <w:multiLevelType w:val="hybridMultilevel"/>
    <w:tmpl w:val="31061E9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144087D"/>
    <w:multiLevelType w:val="hybridMultilevel"/>
    <w:tmpl w:val="9ADC69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22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A35167"/>
    <w:multiLevelType w:val="hybridMultilevel"/>
    <w:tmpl w:val="5346375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2811CCD"/>
    <w:multiLevelType w:val="hybridMultilevel"/>
    <w:tmpl w:val="552A8974"/>
    <w:lvl w:ilvl="0" w:tplc="12AA83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77F60"/>
    <w:multiLevelType w:val="hybridMultilevel"/>
    <w:tmpl w:val="9E48CCB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37A6551"/>
    <w:multiLevelType w:val="hybridMultilevel"/>
    <w:tmpl w:val="04F6D522"/>
    <w:lvl w:ilvl="0" w:tplc="538EE3F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3" w15:restartNumberingAfterBreak="0">
    <w:nsid w:val="44DF71FB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4" w15:restartNumberingAfterBreak="0">
    <w:nsid w:val="45CD0B67"/>
    <w:multiLevelType w:val="hybridMultilevel"/>
    <w:tmpl w:val="30DA9CBE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90E6DC4"/>
    <w:multiLevelType w:val="hybridMultilevel"/>
    <w:tmpl w:val="9E4A0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C677AC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7" w15:restartNumberingAfterBreak="0">
    <w:nsid w:val="4A240BDB"/>
    <w:multiLevelType w:val="hybridMultilevel"/>
    <w:tmpl w:val="0F4E9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A3805DF"/>
    <w:multiLevelType w:val="hybridMultilevel"/>
    <w:tmpl w:val="38A812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4910483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CE52FD"/>
    <w:multiLevelType w:val="hybridMultilevel"/>
    <w:tmpl w:val="F2A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D073E0E"/>
    <w:multiLevelType w:val="hybridMultilevel"/>
    <w:tmpl w:val="B20AC0E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E03EBF"/>
    <w:multiLevelType w:val="hybridMultilevel"/>
    <w:tmpl w:val="4A482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FAD658F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 w15:restartNumberingAfterBreak="0">
    <w:nsid w:val="50BF6A3F"/>
    <w:multiLevelType w:val="hybridMultilevel"/>
    <w:tmpl w:val="64DA90B0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DF32A0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5" w15:restartNumberingAfterBreak="0">
    <w:nsid w:val="50ED5E02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6" w15:restartNumberingAfterBreak="0">
    <w:nsid w:val="50F80E5D"/>
    <w:multiLevelType w:val="hybridMultilevel"/>
    <w:tmpl w:val="77E4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AF7672"/>
    <w:multiLevelType w:val="hybridMultilevel"/>
    <w:tmpl w:val="AAFAD91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36372"/>
    <w:multiLevelType w:val="hybridMultilevel"/>
    <w:tmpl w:val="C0DE8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3C86CB5"/>
    <w:multiLevelType w:val="hybridMultilevel"/>
    <w:tmpl w:val="3F445F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22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F87387"/>
    <w:multiLevelType w:val="hybridMultilevel"/>
    <w:tmpl w:val="9F481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2D6D65"/>
    <w:multiLevelType w:val="hybridMultilevel"/>
    <w:tmpl w:val="1672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574276"/>
    <w:multiLevelType w:val="hybridMultilevel"/>
    <w:tmpl w:val="C47A017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082A9F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56A30419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5" w15:restartNumberingAfterBreak="0">
    <w:nsid w:val="585207DE"/>
    <w:multiLevelType w:val="hybridMultilevel"/>
    <w:tmpl w:val="94588CD8"/>
    <w:lvl w:ilvl="0" w:tplc="B6C072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70702D"/>
    <w:multiLevelType w:val="hybridMultilevel"/>
    <w:tmpl w:val="5BAC6D3C"/>
    <w:lvl w:ilvl="0" w:tplc="0E5C4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B1D2337"/>
    <w:multiLevelType w:val="hybridMultilevel"/>
    <w:tmpl w:val="9AF2E2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4910483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8C40A2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9" w15:restartNumberingAfterBreak="0">
    <w:nsid w:val="5CC42379"/>
    <w:multiLevelType w:val="hybridMultilevel"/>
    <w:tmpl w:val="4444405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0CA7070"/>
    <w:multiLevelType w:val="hybridMultilevel"/>
    <w:tmpl w:val="8A4E3904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1B357D7"/>
    <w:multiLevelType w:val="hybridMultilevel"/>
    <w:tmpl w:val="1812CE02"/>
    <w:lvl w:ilvl="0" w:tplc="15C0E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10483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B952E6"/>
    <w:multiLevelType w:val="hybridMultilevel"/>
    <w:tmpl w:val="35623F3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3086690"/>
    <w:multiLevelType w:val="hybridMultilevel"/>
    <w:tmpl w:val="D0584878"/>
    <w:lvl w:ilvl="0" w:tplc="ED06B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673D4D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5" w15:restartNumberingAfterBreak="0">
    <w:nsid w:val="641E0DBB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6" w15:restartNumberingAfterBreak="0">
    <w:nsid w:val="64432417"/>
    <w:multiLevelType w:val="multilevel"/>
    <w:tmpl w:val="0414001D"/>
    <w:styleLink w:val="Sti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7" w15:restartNumberingAfterBreak="0">
    <w:nsid w:val="657C0625"/>
    <w:multiLevelType w:val="hybridMultilevel"/>
    <w:tmpl w:val="22A2E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AA6770"/>
    <w:multiLevelType w:val="hybridMultilevel"/>
    <w:tmpl w:val="8DB870F4"/>
    <w:lvl w:ilvl="0" w:tplc="90522E3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C966FE"/>
    <w:multiLevelType w:val="hybridMultilevel"/>
    <w:tmpl w:val="5C7087AC"/>
    <w:lvl w:ilvl="0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66CE43DC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1" w15:restartNumberingAfterBreak="0">
    <w:nsid w:val="675B50E3"/>
    <w:multiLevelType w:val="hybridMultilevel"/>
    <w:tmpl w:val="A170B9D2"/>
    <w:lvl w:ilvl="0" w:tplc="CFAEC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1F40BD"/>
    <w:multiLevelType w:val="hybridMultilevel"/>
    <w:tmpl w:val="C3B8EDC0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BDE0452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4" w15:restartNumberingAfterBreak="0">
    <w:nsid w:val="6C3A34AC"/>
    <w:multiLevelType w:val="hybridMultilevel"/>
    <w:tmpl w:val="EFEE1C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D9D6EBD"/>
    <w:multiLevelType w:val="hybridMultilevel"/>
    <w:tmpl w:val="1A9A086A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E0F08CA"/>
    <w:multiLevelType w:val="hybridMultilevel"/>
    <w:tmpl w:val="560A2798"/>
    <w:lvl w:ilvl="0" w:tplc="C9C2A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07" w15:restartNumberingAfterBreak="0">
    <w:nsid w:val="70163CFB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8" w15:restartNumberingAfterBreak="0">
    <w:nsid w:val="71506A10"/>
    <w:multiLevelType w:val="hybridMultilevel"/>
    <w:tmpl w:val="6C987CE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2061D18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0" w15:restartNumberingAfterBreak="0">
    <w:nsid w:val="72474B78"/>
    <w:multiLevelType w:val="hybridMultilevel"/>
    <w:tmpl w:val="A49EC9B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32E735D"/>
    <w:multiLevelType w:val="hybridMultilevel"/>
    <w:tmpl w:val="F424D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3FC65C6"/>
    <w:multiLevelType w:val="hybridMultilevel"/>
    <w:tmpl w:val="58EE2548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5EF2A83"/>
    <w:multiLevelType w:val="hybridMultilevel"/>
    <w:tmpl w:val="25BE3138"/>
    <w:lvl w:ilvl="0" w:tplc="F4B6A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6142D32"/>
    <w:multiLevelType w:val="hybridMultilevel"/>
    <w:tmpl w:val="4BD0C62A"/>
    <w:lvl w:ilvl="0" w:tplc="8C9E18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9E6DEA"/>
    <w:multiLevelType w:val="hybridMultilevel"/>
    <w:tmpl w:val="17B604C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81C0BDF"/>
    <w:multiLevelType w:val="hybridMultilevel"/>
    <w:tmpl w:val="1B862AF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AAC66C2"/>
    <w:multiLevelType w:val="hybridMultilevel"/>
    <w:tmpl w:val="45CE3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036E3F"/>
    <w:multiLevelType w:val="hybridMultilevel"/>
    <w:tmpl w:val="45CE3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680739"/>
    <w:multiLevelType w:val="multilevel"/>
    <w:tmpl w:val="44BEB824"/>
    <w:styleLink w:val="Stil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B901169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C2E3454"/>
    <w:multiLevelType w:val="hybridMultilevel"/>
    <w:tmpl w:val="4D60CBFA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B">
      <w:start w:val="1"/>
      <w:numFmt w:val="lowerRoman"/>
      <w:lvlText w:val="%2."/>
      <w:lvlJc w:val="righ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C4C3017"/>
    <w:multiLevelType w:val="hybridMultilevel"/>
    <w:tmpl w:val="8EA00442"/>
    <w:lvl w:ilvl="0" w:tplc="0414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3" w15:restartNumberingAfterBreak="0">
    <w:nsid w:val="7DAA2D43"/>
    <w:multiLevelType w:val="hybridMultilevel"/>
    <w:tmpl w:val="5DC257C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E7B183B"/>
    <w:multiLevelType w:val="hybridMultilevel"/>
    <w:tmpl w:val="9814D56A"/>
    <w:lvl w:ilvl="0" w:tplc="48C41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F2B66F7"/>
    <w:multiLevelType w:val="hybridMultilevel"/>
    <w:tmpl w:val="B28066B8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613365">
    <w:abstractNumId w:val="0"/>
  </w:num>
  <w:num w:numId="2" w16cid:durableId="1498883717">
    <w:abstractNumId w:val="106"/>
    <w:lvlOverride w:ilvl="0">
      <w:startOverride w:val="1"/>
    </w:lvlOverride>
  </w:num>
  <w:num w:numId="3" w16cid:durableId="2042432359">
    <w:abstractNumId w:val="27"/>
    <w:lvlOverride w:ilvl="0">
      <w:startOverride w:val="1"/>
    </w:lvlOverride>
  </w:num>
  <w:num w:numId="4" w16cid:durableId="1522740657">
    <w:abstractNumId w:val="62"/>
  </w:num>
  <w:num w:numId="5" w16cid:durableId="208960145">
    <w:abstractNumId w:val="8"/>
  </w:num>
  <w:num w:numId="6" w16cid:durableId="1156071253">
    <w:abstractNumId w:val="76"/>
  </w:num>
  <w:num w:numId="7" w16cid:durableId="1037780199">
    <w:abstractNumId w:val="77"/>
  </w:num>
  <w:num w:numId="8" w16cid:durableId="1000231233">
    <w:abstractNumId w:val="35"/>
  </w:num>
  <w:num w:numId="9" w16cid:durableId="1881430942">
    <w:abstractNumId w:val="119"/>
  </w:num>
  <w:num w:numId="10" w16cid:durableId="2059161654">
    <w:abstractNumId w:val="96"/>
  </w:num>
  <w:num w:numId="11" w16cid:durableId="547954863">
    <w:abstractNumId w:val="98"/>
  </w:num>
  <w:num w:numId="12" w16cid:durableId="1600942367">
    <w:abstractNumId w:val="99"/>
  </w:num>
  <w:num w:numId="13" w16cid:durableId="1765296969">
    <w:abstractNumId w:val="70"/>
  </w:num>
  <w:num w:numId="14" w16cid:durableId="1342470901">
    <w:abstractNumId w:val="104"/>
  </w:num>
  <w:num w:numId="15" w16cid:durableId="214392557">
    <w:abstractNumId w:val="39"/>
  </w:num>
  <w:num w:numId="16" w16cid:durableId="1673605734">
    <w:abstractNumId w:val="101"/>
  </w:num>
  <w:num w:numId="17" w16cid:durableId="335958433">
    <w:abstractNumId w:val="58"/>
  </w:num>
  <w:num w:numId="18" w16cid:durableId="2015257629">
    <w:abstractNumId w:val="79"/>
  </w:num>
  <w:num w:numId="19" w16cid:durableId="2113477205">
    <w:abstractNumId w:val="93"/>
  </w:num>
  <w:num w:numId="20" w16cid:durableId="1474063319">
    <w:abstractNumId w:val="65"/>
  </w:num>
  <w:num w:numId="21" w16cid:durableId="281766405">
    <w:abstractNumId w:val="26"/>
  </w:num>
  <w:num w:numId="22" w16cid:durableId="67726253">
    <w:abstractNumId w:val="47"/>
  </w:num>
  <w:num w:numId="23" w16cid:durableId="1085230012">
    <w:abstractNumId w:val="22"/>
  </w:num>
  <w:num w:numId="24" w16cid:durableId="1413889976">
    <w:abstractNumId w:val="20"/>
  </w:num>
  <w:num w:numId="25" w16cid:durableId="1996378078">
    <w:abstractNumId w:val="117"/>
  </w:num>
  <w:num w:numId="26" w16cid:durableId="1166356303">
    <w:abstractNumId w:val="118"/>
  </w:num>
  <w:num w:numId="27" w16cid:durableId="1211724086">
    <w:abstractNumId w:val="54"/>
  </w:num>
  <w:num w:numId="28" w16cid:durableId="540020312">
    <w:abstractNumId w:val="10"/>
  </w:num>
  <w:num w:numId="29" w16cid:durableId="843713432">
    <w:abstractNumId w:val="43"/>
  </w:num>
  <w:num w:numId="30" w16cid:durableId="419299459">
    <w:abstractNumId w:val="44"/>
  </w:num>
  <w:num w:numId="31" w16cid:durableId="834032944">
    <w:abstractNumId w:val="109"/>
  </w:num>
  <w:num w:numId="32" w16cid:durableId="480653412">
    <w:abstractNumId w:val="5"/>
  </w:num>
  <w:num w:numId="33" w16cid:durableId="962344556">
    <w:abstractNumId w:val="94"/>
  </w:num>
  <w:num w:numId="34" w16cid:durableId="1473519427">
    <w:abstractNumId w:val="66"/>
  </w:num>
  <w:num w:numId="35" w16cid:durableId="2075657220">
    <w:abstractNumId w:val="7"/>
  </w:num>
  <w:num w:numId="36" w16cid:durableId="963462682">
    <w:abstractNumId w:val="72"/>
  </w:num>
  <w:num w:numId="37" w16cid:durableId="1642805630">
    <w:abstractNumId w:val="74"/>
  </w:num>
  <w:num w:numId="38" w16cid:durableId="37826877">
    <w:abstractNumId w:val="107"/>
  </w:num>
  <w:num w:numId="39" w16cid:durableId="282268584">
    <w:abstractNumId w:val="1"/>
  </w:num>
  <w:num w:numId="40" w16cid:durableId="1063722510">
    <w:abstractNumId w:val="40"/>
  </w:num>
  <w:num w:numId="41" w16cid:durableId="2127459158">
    <w:abstractNumId w:val="103"/>
  </w:num>
  <w:num w:numId="42" w16cid:durableId="1832796499">
    <w:abstractNumId w:val="84"/>
  </w:num>
  <w:num w:numId="43" w16cid:durableId="1796755545">
    <w:abstractNumId w:val="120"/>
  </w:num>
  <w:num w:numId="44" w16cid:durableId="1842969953">
    <w:abstractNumId w:val="6"/>
  </w:num>
  <w:num w:numId="45" w16cid:durableId="1230456308">
    <w:abstractNumId w:val="122"/>
  </w:num>
  <w:num w:numId="46" w16cid:durableId="1861703434">
    <w:abstractNumId w:val="95"/>
  </w:num>
  <w:num w:numId="47" w16cid:durableId="1812595881">
    <w:abstractNumId w:val="75"/>
  </w:num>
  <w:num w:numId="48" w16cid:durableId="613828080">
    <w:abstractNumId w:val="25"/>
  </w:num>
  <w:num w:numId="49" w16cid:durableId="1487817864">
    <w:abstractNumId w:val="100"/>
  </w:num>
  <w:num w:numId="50" w16cid:durableId="538712754">
    <w:abstractNumId w:val="14"/>
  </w:num>
  <w:num w:numId="51" w16cid:durableId="111824871">
    <w:abstractNumId w:val="63"/>
  </w:num>
  <w:num w:numId="52" w16cid:durableId="996223227">
    <w:abstractNumId w:val="116"/>
  </w:num>
  <w:num w:numId="53" w16cid:durableId="852649309">
    <w:abstractNumId w:val="9"/>
  </w:num>
  <w:num w:numId="54" w16cid:durableId="2008169692">
    <w:abstractNumId w:val="68"/>
  </w:num>
  <w:num w:numId="55" w16cid:durableId="38212308">
    <w:abstractNumId w:val="102"/>
  </w:num>
  <w:num w:numId="56" w16cid:durableId="1569922885">
    <w:abstractNumId w:val="46"/>
  </w:num>
  <w:num w:numId="57" w16cid:durableId="545946117">
    <w:abstractNumId w:val="121"/>
  </w:num>
  <w:num w:numId="58" w16cid:durableId="1739354778">
    <w:abstractNumId w:val="32"/>
  </w:num>
  <w:num w:numId="59" w16cid:durableId="1668442252">
    <w:abstractNumId w:val="91"/>
  </w:num>
  <w:num w:numId="60" w16cid:durableId="663511655">
    <w:abstractNumId w:val="29"/>
  </w:num>
  <w:num w:numId="61" w16cid:durableId="1195656065">
    <w:abstractNumId w:val="87"/>
  </w:num>
  <w:num w:numId="62" w16cid:durableId="845900185">
    <w:abstractNumId w:val="81"/>
  </w:num>
  <w:num w:numId="63" w16cid:durableId="1433671333">
    <w:abstractNumId w:val="114"/>
  </w:num>
  <w:num w:numId="64" w16cid:durableId="665740689">
    <w:abstractNumId w:val="60"/>
  </w:num>
  <w:num w:numId="65" w16cid:durableId="1552571053">
    <w:abstractNumId w:val="55"/>
  </w:num>
  <w:num w:numId="66" w16cid:durableId="161942576">
    <w:abstractNumId w:val="78"/>
  </w:num>
  <w:num w:numId="67" w16cid:durableId="132138062">
    <w:abstractNumId w:val="85"/>
  </w:num>
  <w:num w:numId="68" w16cid:durableId="1677614770">
    <w:abstractNumId w:val="45"/>
  </w:num>
  <w:num w:numId="69" w16cid:durableId="971667430">
    <w:abstractNumId w:val="97"/>
  </w:num>
  <w:num w:numId="70" w16cid:durableId="1408454830">
    <w:abstractNumId w:val="17"/>
  </w:num>
  <w:num w:numId="71" w16cid:durableId="663895284">
    <w:abstractNumId w:val="71"/>
  </w:num>
  <w:num w:numId="72" w16cid:durableId="1676180990">
    <w:abstractNumId w:val="80"/>
  </w:num>
  <w:num w:numId="73" w16cid:durableId="434445651">
    <w:abstractNumId w:val="33"/>
  </w:num>
  <w:num w:numId="74" w16cid:durableId="346296794">
    <w:abstractNumId w:val="69"/>
  </w:num>
  <w:num w:numId="75" w16cid:durableId="199248407">
    <w:abstractNumId w:val="0"/>
  </w:num>
  <w:num w:numId="76" w16cid:durableId="724765553">
    <w:abstractNumId w:val="0"/>
  </w:num>
  <w:num w:numId="77" w16cid:durableId="2092387303">
    <w:abstractNumId w:val="0"/>
  </w:num>
  <w:num w:numId="78" w16cid:durableId="1749114726">
    <w:abstractNumId w:val="51"/>
  </w:num>
  <w:num w:numId="79" w16cid:durableId="1920551733">
    <w:abstractNumId w:val="111"/>
  </w:num>
  <w:num w:numId="80" w16cid:durableId="1484272902">
    <w:abstractNumId w:val="3"/>
  </w:num>
  <w:num w:numId="81" w16cid:durableId="1762869561">
    <w:abstractNumId w:val="24"/>
  </w:num>
  <w:num w:numId="82" w16cid:durableId="832330466">
    <w:abstractNumId w:val="0"/>
  </w:num>
  <w:num w:numId="83" w16cid:durableId="1146628344">
    <w:abstractNumId w:val="0"/>
  </w:num>
  <w:num w:numId="84" w16cid:durableId="1454202984">
    <w:abstractNumId w:val="0"/>
  </w:num>
  <w:num w:numId="85" w16cid:durableId="1089694001">
    <w:abstractNumId w:val="0"/>
  </w:num>
  <w:num w:numId="86" w16cid:durableId="185408305">
    <w:abstractNumId w:val="0"/>
  </w:num>
  <w:num w:numId="87" w16cid:durableId="1165165521">
    <w:abstractNumId w:val="36"/>
  </w:num>
  <w:num w:numId="88" w16cid:durableId="1350371772">
    <w:abstractNumId w:val="48"/>
  </w:num>
  <w:num w:numId="89" w16cid:durableId="2009479367">
    <w:abstractNumId w:val="64"/>
  </w:num>
  <w:num w:numId="90" w16cid:durableId="1891189288">
    <w:abstractNumId w:val="42"/>
  </w:num>
  <w:num w:numId="91" w16cid:durableId="120809059">
    <w:abstractNumId w:val="57"/>
  </w:num>
  <w:num w:numId="92" w16cid:durableId="909580329">
    <w:abstractNumId w:val="50"/>
  </w:num>
  <w:num w:numId="93" w16cid:durableId="1907953907">
    <w:abstractNumId w:val="125"/>
  </w:num>
  <w:num w:numId="94" w16cid:durableId="1862011885">
    <w:abstractNumId w:val="83"/>
  </w:num>
  <w:num w:numId="95" w16cid:durableId="186211600">
    <w:abstractNumId w:val="82"/>
  </w:num>
  <w:num w:numId="96" w16cid:durableId="1945645428">
    <w:abstractNumId w:val="61"/>
  </w:num>
  <w:num w:numId="97" w16cid:durableId="654605853">
    <w:abstractNumId w:val="34"/>
  </w:num>
  <w:num w:numId="98" w16cid:durableId="550847850">
    <w:abstractNumId w:val="15"/>
  </w:num>
  <w:num w:numId="99" w16cid:durableId="1111777053">
    <w:abstractNumId w:val="123"/>
  </w:num>
  <w:num w:numId="100" w16cid:durableId="1468622091">
    <w:abstractNumId w:val="88"/>
  </w:num>
  <w:num w:numId="101" w16cid:durableId="90664099">
    <w:abstractNumId w:val="112"/>
  </w:num>
  <w:num w:numId="102" w16cid:durableId="1197347947">
    <w:abstractNumId w:val="92"/>
  </w:num>
  <w:num w:numId="103" w16cid:durableId="1923559059">
    <w:abstractNumId w:val="52"/>
  </w:num>
  <w:num w:numId="104" w16cid:durableId="1867404274">
    <w:abstractNumId w:val="13"/>
  </w:num>
  <w:num w:numId="105" w16cid:durableId="134179770">
    <w:abstractNumId w:val="30"/>
  </w:num>
  <w:num w:numId="106" w16cid:durableId="1120101336">
    <w:abstractNumId w:val="23"/>
  </w:num>
  <w:num w:numId="107" w16cid:durableId="1214461730">
    <w:abstractNumId w:val="89"/>
  </w:num>
  <w:num w:numId="108" w16cid:durableId="399835299">
    <w:abstractNumId w:val="115"/>
  </w:num>
  <w:num w:numId="109" w16cid:durableId="1434007590">
    <w:abstractNumId w:val="105"/>
  </w:num>
  <w:num w:numId="110" w16cid:durableId="1586258823">
    <w:abstractNumId w:val="73"/>
  </w:num>
  <w:num w:numId="111" w16cid:durableId="1577130549">
    <w:abstractNumId w:val="16"/>
  </w:num>
  <w:num w:numId="112" w16cid:durableId="461702692">
    <w:abstractNumId w:val="28"/>
  </w:num>
  <w:num w:numId="113" w16cid:durableId="1714379150">
    <w:abstractNumId w:val="108"/>
  </w:num>
  <w:num w:numId="114" w16cid:durableId="9986946">
    <w:abstractNumId w:val="38"/>
  </w:num>
  <w:num w:numId="115" w16cid:durableId="909777716">
    <w:abstractNumId w:val="59"/>
  </w:num>
  <w:num w:numId="116" w16cid:durableId="1115323304">
    <w:abstractNumId w:val="2"/>
  </w:num>
  <w:num w:numId="117" w16cid:durableId="1761681542">
    <w:abstractNumId w:val="41"/>
  </w:num>
  <w:num w:numId="118" w16cid:durableId="2064980853">
    <w:abstractNumId w:val="67"/>
  </w:num>
  <w:num w:numId="119" w16cid:durableId="1243442898">
    <w:abstractNumId w:val="0"/>
  </w:num>
  <w:num w:numId="120" w16cid:durableId="301692216">
    <w:abstractNumId w:val="0"/>
  </w:num>
  <w:num w:numId="121" w16cid:durableId="2072531635">
    <w:abstractNumId w:val="0"/>
  </w:num>
  <w:num w:numId="122" w16cid:durableId="903293099">
    <w:abstractNumId w:val="0"/>
  </w:num>
  <w:num w:numId="123" w16cid:durableId="809250415">
    <w:abstractNumId w:val="0"/>
  </w:num>
  <w:num w:numId="124" w16cid:durableId="1105078549">
    <w:abstractNumId w:val="90"/>
  </w:num>
  <w:num w:numId="125" w16cid:durableId="1458597835">
    <w:abstractNumId w:val="113"/>
  </w:num>
  <w:num w:numId="126" w16cid:durableId="722480540">
    <w:abstractNumId w:val="53"/>
  </w:num>
  <w:num w:numId="127" w16cid:durableId="1342731866">
    <w:abstractNumId w:val="49"/>
  </w:num>
  <w:num w:numId="128" w16cid:durableId="1478065288">
    <w:abstractNumId w:val="56"/>
  </w:num>
  <w:num w:numId="129" w16cid:durableId="1143548210">
    <w:abstractNumId w:val="12"/>
  </w:num>
  <w:num w:numId="130" w16cid:durableId="1360081762">
    <w:abstractNumId w:val="37"/>
  </w:num>
  <w:num w:numId="131" w16cid:durableId="514341766">
    <w:abstractNumId w:val="4"/>
  </w:num>
  <w:num w:numId="132" w16cid:durableId="405033400">
    <w:abstractNumId w:val="11"/>
  </w:num>
  <w:num w:numId="133" w16cid:durableId="2039426549">
    <w:abstractNumId w:val="18"/>
  </w:num>
  <w:num w:numId="134" w16cid:durableId="1173960629">
    <w:abstractNumId w:val="31"/>
  </w:num>
  <w:num w:numId="135" w16cid:durableId="395205351">
    <w:abstractNumId w:val="86"/>
  </w:num>
  <w:num w:numId="136" w16cid:durableId="1260797241">
    <w:abstractNumId w:val="0"/>
  </w:num>
  <w:num w:numId="137" w16cid:durableId="160160079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125347256">
    <w:abstractNumId w:val="0"/>
  </w:num>
  <w:num w:numId="139" w16cid:durableId="1524708543">
    <w:abstractNumId w:val="0"/>
  </w:num>
  <w:num w:numId="140" w16cid:durableId="912735643">
    <w:abstractNumId w:val="0"/>
  </w:num>
  <w:num w:numId="141" w16cid:durableId="1829321097">
    <w:abstractNumId w:val="19"/>
  </w:num>
  <w:num w:numId="142" w16cid:durableId="1611547415">
    <w:abstractNumId w:val="0"/>
  </w:num>
  <w:num w:numId="143" w16cid:durableId="354811966">
    <w:abstractNumId w:val="0"/>
  </w:num>
  <w:num w:numId="144" w16cid:durableId="1381974182">
    <w:abstractNumId w:val="0"/>
  </w:num>
  <w:num w:numId="145" w16cid:durableId="418914270">
    <w:abstractNumId w:val="21"/>
  </w:num>
  <w:num w:numId="146" w16cid:durableId="1742486149">
    <w:abstractNumId w:val="124"/>
  </w:num>
  <w:num w:numId="147" w16cid:durableId="626938305">
    <w:abstractNumId w:val="110"/>
  </w:num>
  <w:num w:numId="148" w16cid:durableId="358359448">
    <w:abstractNumId w:val="0"/>
  </w:num>
  <w:num w:numId="149" w16cid:durableId="1894080105">
    <w:abstractNumId w:val="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8"/>
    <w:rsid w:val="00000134"/>
    <w:rsid w:val="00000506"/>
    <w:rsid w:val="00001706"/>
    <w:rsid w:val="00002318"/>
    <w:rsid w:val="0000250E"/>
    <w:rsid w:val="00003235"/>
    <w:rsid w:val="00003243"/>
    <w:rsid w:val="00004088"/>
    <w:rsid w:val="00004736"/>
    <w:rsid w:val="00005517"/>
    <w:rsid w:val="00007E7A"/>
    <w:rsid w:val="000107DB"/>
    <w:rsid w:val="00011331"/>
    <w:rsid w:val="000119B7"/>
    <w:rsid w:val="00012149"/>
    <w:rsid w:val="00012A3E"/>
    <w:rsid w:val="00012B58"/>
    <w:rsid w:val="00013443"/>
    <w:rsid w:val="0001589F"/>
    <w:rsid w:val="00015BFE"/>
    <w:rsid w:val="00016438"/>
    <w:rsid w:val="00016BD9"/>
    <w:rsid w:val="00016E3E"/>
    <w:rsid w:val="00016EC6"/>
    <w:rsid w:val="00017A84"/>
    <w:rsid w:val="00020615"/>
    <w:rsid w:val="000209D7"/>
    <w:rsid w:val="00020DD2"/>
    <w:rsid w:val="000214E6"/>
    <w:rsid w:val="00022399"/>
    <w:rsid w:val="00022DC1"/>
    <w:rsid w:val="00023052"/>
    <w:rsid w:val="000242E3"/>
    <w:rsid w:val="000246EE"/>
    <w:rsid w:val="00024834"/>
    <w:rsid w:val="00025EA4"/>
    <w:rsid w:val="00027667"/>
    <w:rsid w:val="0003109E"/>
    <w:rsid w:val="00032D0B"/>
    <w:rsid w:val="00033521"/>
    <w:rsid w:val="000339F3"/>
    <w:rsid w:val="00033A4D"/>
    <w:rsid w:val="00034A00"/>
    <w:rsid w:val="0003539B"/>
    <w:rsid w:val="000369EC"/>
    <w:rsid w:val="000372E3"/>
    <w:rsid w:val="00037BEB"/>
    <w:rsid w:val="00040040"/>
    <w:rsid w:val="00041F29"/>
    <w:rsid w:val="00042186"/>
    <w:rsid w:val="00042A99"/>
    <w:rsid w:val="00043014"/>
    <w:rsid w:val="00043652"/>
    <w:rsid w:val="00043C40"/>
    <w:rsid w:val="000446AD"/>
    <w:rsid w:val="000446C3"/>
    <w:rsid w:val="000449F7"/>
    <w:rsid w:val="00045B74"/>
    <w:rsid w:val="0004721C"/>
    <w:rsid w:val="00047822"/>
    <w:rsid w:val="000500F8"/>
    <w:rsid w:val="000508B4"/>
    <w:rsid w:val="00051138"/>
    <w:rsid w:val="00051589"/>
    <w:rsid w:val="0005224A"/>
    <w:rsid w:val="00052ADD"/>
    <w:rsid w:val="00052F4A"/>
    <w:rsid w:val="00053033"/>
    <w:rsid w:val="0005367C"/>
    <w:rsid w:val="00053B43"/>
    <w:rsid w:val="00053E48"/>
    <w:rsid w:val="00054787"/>
    <w:rsid w:val="000549F3"/>
    <w:rsid w:val="00056610"/>
    <w:rsid w:val="00056C91"/>
    <w:rsid w:val="00056E65"/>
    <w:rsid w:val="000603B9"/>
    <w:rsid w:val="000609A3"/>
    <w:rsid w:val="00061453"/>
    <w:rsid w:val="00062D82"/>
    <w:rsid w:val="00063792"/>
    <w:rsid w:val="00063FFB"/>
    <w:rsid w:val="00064B44"/>
    <w:rsid w:val="00064B5B"/>
    <w:rsid w:val="0006633B"/>
    <w:rsid w:val="00070521"/>
    <w:rsid w:val="00071272"/>
    <w:rsid w:val="000719B5"/>
    <w:rsid w:val="00071DCE"/>
    <w:rsid w:val="000754A5"/>
    <w:rsid w:val="000755DF"/>
    <w:rsid w:val="000760D3"/>
    <w:rsid w:val="000763AD"/>
    <w:rsid w:val="00076C1C"/>
    <w:rsid w:val="00077203"/>
    <w:rsid w:val="0008064D"/>
    <w:rsid w:val="000806F7"/>
    <w:rsid w:val="000813CC"/>
    <w:rsid w:val="000818DF"/>
    <w:rsid w:val="00082634"/>
    <w:rsid w:val="00082F55"/>
    <w:rsid w:val="00084B70"/>
    <w:rsid w:val="00085C47"/>
    <w:rsid w:val="00086D94"/>
    <w:rsid w:val="00087D34"/>
    <w:rsid w:val="00087D92"/>
    <w:rsid w:val="000901BA"/>
    <w:rsid w:val="000906FD"/>
    <w:rsid w:val="00090F5E"/>
    <w:rsid w:val="000914EB"/>
    <w:rsid w:val="00091992"/>
    <w:rsid w:val="00094950"/>
    <w:rsid w:val="0009685E"/>
    <w:rsid w:val="00097012"/>
    <w:rsid w:val="00097ADB"/>
    <w:rsid w:val="000A1D4A"/>
    <w:rsid w:val="000A26CE"/>
    <w:rsid w:val="000A2A0B"/>
    <w:rsid w:val="000A2D70"/>
    <w:rsid w:val="000A32EB"/>
    <w:rsid w:val="000A44C5"/>
    <w:rsid w:val="000A44CE"/>
    <w:rsid w:val="000A4B47"/>
    <w:rsid w:val="000A551F"/>
    <w:rsid w:val="000A5D33"/>
    <w:rsid w:val="000A6A4A"/>
    <w:rsid w:val="000A6D36"/>
    <w:rsid w:val="000B1B27"/>
    <w:rsid w:val="000B2056"/>
    <w:rsid w:val="000B28C1"/>
    <w:rsid w:val="000B2EC2"/>
    <w:rsid w:val="000B34A2"/>
    <w:rsid w:val="000B38F2"/>
    <w:rsid w:val="000B4664"/>
    <w:rsid w:val="000B5449"/>
    <w:rsid w:val="000B5457"/>
    <w:rsid w:val="000B72A2"/>
    <w:rsid w:val="000C04BB"/>
    <w:rsid w:val="000C0B3C"/>
    <w:rsid w:val="000C1141"/>
    <w:rsid w:val="000C14CA"/>
    <w:rsid w:val="000C15BF"/>
    <w:rsid w:val="000C1E53"/>
    <w:rsid w:val="000C2125"/>
    <w:rsid w:val="000C255F"/>
    <w:rsid w:val="000C36EB"/>
    <w:rsid w:val="000C37F4"/>
    <w:rsid w:val="000C3EEA"/>
    <w:rsid w:val="000C4000"/>
    <w:rsid w:val="000C4102"/>
    <w:rsid w:val="000C4F5E"/>
    <w:rsid w:val="000C4FFC"/>
    <w:rsid w:val="000C5435"/>
    <w:rsid w:val="000C57D3"/>
    <w:rsid w:val="000C5C74"/>
    <w:rsid w:val="000C5D9E"/>
    <w:rsid w:val="000C5F9F"/>
    <w:rsid w:val="000C618E"/>
    <w:rsid w:val="000C711A"/>
    <w:rsid w:val="000D2631"/>
    <w:rsid w:val="000D3A56"/>
    <w:rsid w:val="000D4ADF"/>
    <w:rsid w:val="000D4B30"/>
    <w:rsid w:val="000D4E32"/>
    <w:rsid w:val="000D55E6"/>
    <w:rsid w:val="000D65FC"/>
    <w:rsid w:val="000D6A82"/>
    <w:rsid w:val="000D720D"/>
    <w:rsid w:val="000E295B"/>
    <w:rsid w:val="000E3130"/>
    <w:rsid w:val="000E332C"/>
    <w:rsid w:val="000E3391"/>
    <w:rsid w:val="000E4147"/>
    <w:rsid w:val="000E4431"/>
    <w:rsid w:val="000E4C4F"/>
    <w:rsid w:val="000E54E5"/>
    <w:rsid w:val="000E69ED"/>
    <w:rsid w:val="000E707E"/>
    <w:rsid w:val="000E75D7"/>
    <w:rsid w:val="000E77ED"/>
    <w:rsid w:val="000E7BF0"/>
    <w:rsid w:val="000E7D9E"/>
    <w:rsid w:val="000F02A2"/>
    <w:rsid w:val="000F132E"/>
    <w:rsid w:val="000F164A"/>
    <w:rsid w:val="000F216C"/>
    <w:rsid w:val="000F21EC"/>
    <w:rsid w:val="000F29D6"/>
    <w:rsid w:val="000F3138"/>
    <w:rsid w:val="000F3163"/>
    <w:rsid w:val="000F31B8"/>
    <w:rsid w:val="000F33AC"/>
    <w:rsid w:val="000F531A"/>
    <w:rsid w:val="000F53A7"/>
    <w:rsid w:val="000F58C6"/>
    <w:rsid w:val="000F64E4"/>
    <w:rsid w:val="000F68C2"/>
    <w:rsid w:val="000F698D"/>
    <w:rsid w:val="000F7DE9"/>
    <w:rsid w:val="00100D68"/>
    <w:rsid w:val="00101BB5"/>
    <w:rsid w:val="001028BD"/>
    <w:rsid w:val="00102D56"/>
    <w:rsid w:val="00102EB2"/>
    <w:rsid w:val="00102F02"/>
    <w:rsid w:val="00103EC7"/>
    <w:rsid w:val="0010412C"/>
    <w:rsid w:val="00104991"/>
    <w:rsid w:val="001049D6"/>
    <w:rsid w:val="00104F09"/>
    <w:rsid w:val="00105685"/>
    <w:rsid w:val="001057B0"/>
    <w:rsid w:val="00106AD4"/>
    <w:rsid w:val="00107D2A"/>
    <w:rsid w:val="00107F0E"/>
    <w:rsid w:val="00110167"/>
    <w:rsid w:val="00110168"/>
    <w:rsid w:val="001101D8"/>
    <w:rsid w:val="001109F5"/>
    <w:rsid w:val="00110E21"/>
    <w:rsid w:val="00112613"/>
    <w:rsid w:val="001126C6"/>
    <w:rsid w:val="00112F49"/>
    <w:rsid w:val="001135BB"/>
    <w:rsid w:val="001137EB"/>
    <w:rsid w:val="0011430D"/>
    <w:rsid w:val="00116CD7"/>
    <w:rsid w:val="0011729B"/>
    <w:rsid w:val="00117F24"/>
    <w:rsid w:val="00120022"/>
    <w:rsid w:val="001201A0"/>
    <w:rsid w:val="00120744"/>
    <w:rsid w:val="0012081F"/>
    <w:rsid w:val="001214E8"/>
    <w:rsid w:val="0012251B"/>
    <w:rsid w:val="001225CA"/>
    <w:rsid w:val="0012305A"/>
    <w:rsid w:val="001263FB"/>
    <w:rsid w:val="00126467"/>
    <w:rsid w:val="00126FAF"/>
    <w:rsid w:val="001277A0"/>
    <w:rsid w:val="00127E52"/>
    <w:rsid w:val="00130285"/>
    <w:rsid w:val="0013065E"/>
    <w:rsid w:val="001309D0"/>
    <w:rsid w:val="00130C7F"/>
    <w:rsid w:val="00130DF6"/>
    <w:rsid w:val="00130F4A"/>
    <w:rsid w:val="00131699"/>
    <w:rsid w:val="00132954"/>
    <w:rsid w:val="00133691"/>
    <w:rsid w:val="001348F9"/>
    <w:rsid w:val="00134A53"/>
    <w:rsid w:val="00134D17"/>
    <w:rsid w:val="00135667"/>
    <w:rsid w:val="0013581E"/>
    <w:rsid w:val="001359CF"/>
    <w:rsid w:val="00135E37"/>
    <w:rsid w:val="00136319"/>
    <w:rsid w:val="00136D4F"/>
    <w:rsid w:val="00137EA6"/>
    <w:rsid w:val="001419DC"/>
    <w:rsid w:val="00141DEE"/>
    <w:rsid w:val="00142CBC"/>
    <w:rsid w:val="00144809"/>
    <w:rsid w:val="00144FC9"/>
    <w:rsid w:val="001451BE"/>
    <w:rsid w:val="00146660"/>
    <w:rsid w:val="00146864"/>
    <w:rsid w:val="00147039"/>
    <w:rsid w:val="001500BA"/>
    <w:rsid w:val="00150A90"/>
    <w:rsid w:val="00150F30"/>
    <w:rsid w:val="001519DC"/>
    <w:rsid w:val="00151A56"/>
    <w:rsid w:val="001521CC"/>
    <w:rsid w:val="00152340"/>
    <w:rsid w:val="00152680"/>
    <w:rsid w:val="00153426"/>
    <w:rsid w:val="001534AD"/>
    <w:rsid w:val="00153795"/>
    <w:rsid w:val="00153D70"/>
    <w:rsid w:val="0015562E"/>
    <w:rsid w:val="00155645"/>
    <w:rsid w:val="00155DA4"/>
    <w:rsid w:val="0015606A"/>
    <w:rsid w:val="00156B95"/>
    <w:rsid w:val="0015740B"/>
    <w:rsid w:val="0015790D"/>
    <w:rsid w:val="00157F3E"/>
    <w:rsid w:val="00160C97"/>
    <w:rsid w:val="00161559"/>
    <w:rsid w:val="00161CDC"/>
    <w:rsid w:val="00162C00"/>
    <w:rsid w:val="001630A5"/>
    <w:rsid w:val="00163BF1"/>
    <w:rsid w:val="001649F1"/>
    <w:rsid w:val="001656CF"/>
    <w:rsid w:val="00165AA8"/>
    <w:rsid w:val="0016681D"/>
    <w:rsid w:val="00166C1A"/>
    <w:rsid w:val="00167154"/>
    <w:rsid w:val="00167167"/>
    <w:rsid w:val="00167B3E"/>
    <w:rsid w:val="00167E30"/>
    <w:rsid w:val="001721A3"/>
    <w:rsid w:val="0017289D"/>
    <w:rsid w:val="00172CD0"/>
    <w:rsid w:val="00173006"/>
    <w:rsid w:val="001731DD"/>
    <w:rsid w:val="001737CF"/>
    <w:rsid w:val="00173F57"/>
    <w:rsid w:val="00174271"/>
    <w:rsid w:val="00175670"/>
    <w:rsid w:val="00177083"/>
    <w:rsid w:val="00177AB3"/>
    <w:rsid w:val="00177C57"/>
    <w:rsid w:val="00180193"/>
    <w:rsid w:val="001803C6"/>
    <w:rsid w:val="0018065C"/>
    <w:rsid w:val="00180B57"/>
    <w:rsid w:val="001817CF"/>
    <w:rsid w:val="00181A3B"/>
    <w:rsid w:val="00181E1B"/>
    <w:rsid w:val="0018210E"/>
    <w:rsid w:val="00182586"/>
    <w:rsid w:val="001825D3"/>
    <w:rsid w:val="00182B4B"/>
    <w:rsid w:val="00183193"/>
    <w:rsid w:val="001842F8"/>
    <w:rsid w:val="001862D6"/>
    <w:rsid w:val="00186EB7"/>
    <w:rsid w:val="001870B7"/>
    <w:rsid w:val="001905B0"/>
    <w:rsid w:val="00191B02"/>
    <w:rsid w:val="00191C89"/>
    <w:rsid w:val="001924D7"/>
    <w:rsid w:val="00192F3B"/>
    <w:rsid w:val="00193DB6"/>
    <w:rsid w:val="001945F1"/>
    <w:rsid w:val="001947DE"/>
    <w:rsid w:val="00194DC7"/>
    <w:rsid w:val="00195664"/>
    <w:rsid w:val="0019596E"/>
    <w:rsid w:val="00196ABA"/>
    <w:rsid w:val="001971F8"/>
    <w:rsid w:val="00197EB1"/>
    <w:rsid w:val="001A05C0"/>
    <w:rsid w:val="001A061A"/>
    <w:rsid w:val="001A121D"/>
    <w:rsid w:val="001A2357"/>
    <w:rsid w:val="001A2596"/>
    <w:rsid w:val="001A2FBA"/>
    <w:rsid w:val="001A38AD"/>
    <w:rsid w:val="001A3E5F"/>
    <w:rsid w:val="001A414B"/>
    <w:rsid w:val="001A4349"/>
    <w:rsid w:val="001A47D2"/>
    <w:rsid w:val="001A4E89"/>
    <w:rsid w:val="001A61D4"/>
    <w:rsid w:val="001A682D"/>
    <w:rsid w:val="001A6C3A"/>
    <w:rsid w:val="001A7553"/>
    <w:rsid w:val="001A7928"/>
    <w:rsid w:val="001A7C28"/>
    <w:rsid w:val="001B0907"/>
    <w:rsid w:val="001B0CBF"/>
    <w:rsid w:val="001B0ECC"/>
    <w:rsid w:val="001B14D0"/>
    <w:rsid w:val="001B191C"/>
    <w:rsid w:val="001B1FA3"/>
    <w:rsid w:val="001B2664"/>
    <w:rsid w:val="001B3021"/>
    <w:rsid w:val="001B40BF"/>
    <w:rsid w:val="001B4308"/>
    <w:rsid w:val="001B4472"/>
    <w:rsid w:val="001B5177"/>
    <w:rsid w:val="001B5EDA"/>
    <w:rsid w:val="001B68F4"/>
    <w:rsid w:val="001B73E9"/>
    <w:rsid w:val="001B799E"/>
    <w:rsid w:val="001B79E9"/>
    <w:rsid w:val="001B7B47"/>
    <w:rsid w:val="001B7FFD"/>
    <w:rsid w:val="001C076A"/>
    <w:rsid w:val="001C0AE7"/>
    <w:rsid w:val="001C19A2"/>
    <w:rsid w:val="001C1D73"/>
    <w:rsid w:val="001C3105"/>
    <w:rsid w:val="001C50EE"/>
    <w:rsid w:val="001C57FA"/>
    <w:rsid w:val="001C677E"/>
    <w:rsid w:val="001C6B02"/>
    <w:rsid w:val="001C6C3F"/>
    <w:rsid w:val="001C6CA2"/>
    <w:rsid w:val="001C7AA0"/>
    <w:rsid w:val="001D076F"/>
    <w:rsid w:val="001D0AAB"/>
    <w:rsid w:val="001D0AEC"/>
    <w:rsid w:val="001D0E07"/>
    <w:rsid w:val="001D0E26"/>
    <w:rsid w:val="001D0EAC"/>
    <w:rsid w:val="001D1CD9"/>
    <w:rsid w:val="001D2F86"/>
    <w:rsid w:val="001D3170"/>
    <w:rsid w:val="001D3E93"/>
    <w:rsid w:val="001D5EEA"/>
    <w:rsid w:val="001D6154"/>
    <w:rsid w:val="001D684F"/>
    <w:rsid w:val="001D69E3"/>
    <w:rsid w:val="001D6CA3"/>
    <w:rsid w:val="001D6E4D"/>
    <w:rsid w:val="001D7BAE"/>
    <w:rsid w:val="001D7DFB"/>
    <w:rsid w:val="001E06E8"/>
    <w:rsid w:val="001E183E"/>
    <w:rsid w:val="001E30DB"/>
    <w:rsid w:val="001E33FA"/>
    <w:rsid w:val="001E4259"/>
    <w:rsid w:val="001E5F03"/>
    <w:rsid w:val="001E6002"/>
    <w:rsid w:val="001E64B8"/>
    <w:rsid w:val="001E73F1"/>
    <w:rsid w:val="001E78DA"/>
    <w:rsid w:val="001F0509"/>
    <w:rsid w:val="001F0737"/>
    <w:rsid w:val="001F08F6"/>
    <w:rsid w:val="001F1268"/>
    <w:rsid w:val="001F13C1"/>
    <w:rsid w:val="001F14CD"/>
    <w:rsid w:val="001F1CEC"/>
    <w:rsid w:val="001F266C"/>
    <w:rsid w:val="001F360A"/>
    <w:rsid w:val="001F40B9"/>
    <w:rsid w:val="001F4D01"/>
    <w:rsid w:val="001F5067"/>
    <w:rsid w:val="001F53DB"/>
    <w:rsid w:val="001F5770"/>
    <w:rsid w:val="001F5B2F"/>
    <w:rsid w:val="001F5B9B"/>
    <w:rsid w:val="001F6AE3"/>
    <w:rsid w:val="001F6F4C"/>
    <w:rsid w:val="001F745F"/>
    <w:rsid w:val="001F75EE"/>
    <w:rsid w:val="00200BB0"/>
    <w:rsid w:val="00200F55"/>
    <w:rsid w:val="002011C6"/>
    <w:rsid w:val="00201F42"/>
    <w:rsid w:val="0020273E"/>
    <w:rsid w:val="0020279A"/>
    <w:rsid w:val="00202A94"/>
    <w:rsid w:val="00204197"/>
    <w:rsid w:val="002046CE"/>
    <w:rsid w:val="00204ED0"/>
    <w:rsid w:val="0020619F"/>
    <w:rsid w:val="0020638B"/>
    <w:rsid w:val="002066C6"/>
    <w:rsid w:val="00206A85"/>
    <w:rsid w:val="002072F0"/>
    <w:rsid w:val="00207983"/>
    <w:rsid w:val="00207DF4"/>
    <w:rsid w:val="00207E6A"/>
    <w:rsid w:val="00210253"/>
    <w:rsid w:val="00210AB5"/>
    <w:rsid w:val="00211E19"/>
    <w:rsid w:val="002120A0"/>
    <w:rsid w:val="00212D84"/>
    <w:rsid w:val="00214978"/>
    <w:rsid w:val="0021690E"/>
    <w:rsid w:val="00217586"/>
    <w:rsid w:val="002177B6"/>
    <w:rsid w:val="00217D74"/>
    <w:rsid w:val="002202E6"/>
    <w:rsid w:val="00221B1F"/>
    <w:rsid w:val="00222287"/>
    <w:rsid w:val="00223579"/>
    <w:rsid w:val="00223B7F"/>
    <w:rsid w:val="00223D16"/>
    <w:rsid w:val="00223E26"/>
    <w:rsid w:val="00226CDC"/>
    <w:rsid w:val="00227B89"/>
    <w:rsid w:val="00227CB6"/>
    <w:rsid w:val="00227CF8"/>
    <w:rsid w:val="00227EA6"/>
    <w:rsid w:val="002323B3"/>
    <w:rsid w:val="00232443"/>
    <w:rsid w:val="00232750"/>
    <w:rsid w:val="00232AFC"/>
    <w:rsid w:val="00232EB6"/>
    <w:rsid w:val="00233154"/>
    <w:rsid w:val="00233255"/>
    <w:rsid w:val="00233EFB"/>
    <w:rsid w:val="002348CE"/>
    <w:rsid w:val="002360C5"/>
    <w:rsid w:val="00236811"/>
    <w:rsid w:val="0024018E"/>
    <w:rsid w:val="002404BD"/>
    <w:rsid w:val="002406A1"/>
    <w:rsid w:val="002409B4"/>
    <w:rsid w:val="00240AE7"/>
    <w:rsid w:val="0024139D"/>
    <w:rsid w:val="00242826"/>
    <w:rsid w:val="00242B70"/>
    <w:rsid w:val="00242BCD"/>
    <w:rsid w:val="00242C8E"/>
    <w:rsid w:val="002434E0"/>
    <w:rsid w:val="0024412B"/>
    <w:rsid w:val="00244413"/>
    <w:rsid w:val="002447B2"/>
    <w:rsid w:val="00244B50"/>
    <w:rsid w:val="002451D4"/>
    <w:rsid w:val="00246368"/>
    <w:rsid w:val="00247312"/>
    <w:rsid w:val="002479A3"/>
    <w:rsid w:val="0025062A"/>
    <w:rsid w:val="00250F3F"/>
    <w:rsid w:val="00251890"/>
    <w:rsid w:val="00252603"/>
    <w:rsid w:val="002536DD"/>
    <w:rsid w:val="00255D7E"/>
    <w:rsid w:val="00255E29"/>
    <w:rsid w:val="00256A0B"/>
    <w:rsid w:val="0025790C"/>
    <w:rsid w:val="00261946"/>
    <w:rsid w:val="002625F7"/>
    <w:rsid w:val="0026287B"/>
    <w:rsid w:val="0026565A"/>
    <w:rsid w:val="00265FC5"/>
    <w:rsid w:val="0026605F"/>
    <w:rsid w:val="0026664B"/>
    <w:rsid w:val="002703E9"/>
    <w:rsid w:val="002709AE"/>
    <w:rsid w:val="00271381"/>
    <w:rsid w:val="002733F9"/>
    <w:rsid w:val="002737FE"/>
    <w:rsid w:val="002738D7"/>
    <w:rsid w:val="0027395B"/>
    <w:rsid w:val="00273AEE"/>
    <w:rsid w:val="00274AA9"/>
    <w:rsid w:val="0027513A"/>
    <w:rsid w:val="002757CC"/>
    <w:rsid w:val="00276125"/>
    <w:rsid w:val="002765A4"/>
    <w:rsid w:val="00276656"/>
    <w:rsid w:val="00277700"/>
    <w:rsid w:val="00280C7F"/>
    <w:rsid w:val="0028235B"/>
    <w:rsid w:val="002824B1"/>
    <w:rsid w:val="002825CE"/>
    <w:rsid w:val="00282F70"/>
    <w:rsid w:val="00283469"/>
    <w:rsid w:val="002836A3"/>
    <w:rsid w:val="0028416C"/>
    <w:rsid w:val="002844C8"/>
    <w:rsid w:val="00284BF4"/>
    <w:rsid w:val="00284F78"/>
    <w:rsid w:val="00285281"/>
    <w:rsid w:val="0028578D"/>
    <w:rsid w:val="002862F2"/>
    <w:rsid w:val="00286B3A"/>
    <w:rsid w:val="00287618"/>
    <w:rsid w:val="00287892"/>
    <w:rsid w:val="00287B56"/>
    <w:rsid w:val="002901AF"/>
    <w:rsid w:val="00290775"/>
    <w:rsid w:val="00290E90"/>
    <w:rsid w:val="00291074"/>
    <w:rsid w:val="002913AB"/>
    <w:rsid w:val="00293A33"/>
    <w:rsid w:val="00293C04"/>
    <w:rsid w:val="00295386"/>
    <w:rsid w:val="0029656E"/>
    <w:rsid w:val="002A0708"/>
    <w:rsid w:val="002A10C6"/>
    <w:rsid w:val="002A6665"/>
    <w:rsid w:val="002A690D"/>
    <w:rsid w:val="002A6B42"/>
    <w:rsid w:val="002A6DBC"/>
    <w:rsid w:val="002A71B9"/>
    <w:rsid w:val="002A7468"/>
    <w:rsid w:val="002A78E2"/>
    <w:rsid w:val="002A7F06"/>
    <w:rsid w:val="002B021F"/>
    <w:rsid w:val="002B0385"/>
    <w:rsid w:val="002B0D5B"/>
    <w:rsid w:val="002B0E46"/>
    <w:rsid w:val="002B0E6F"/>
    <w:rsid w:val="002B1381"/>
    <w:rsid w:val="002B1E4B"/>
    <w:rsid w:val="002B2EA0"/>
    <w:rsid w:val="002B346E"/>
    <w:rsid w:val="002B37F8"/>
    <w:rsid w:val="002B3BF4"/>
    <w:rsid w:val="002B4F88"/>
    <w:rsid w:val="002B596B"/>
    <w:rsid w:val="002B7DFF"/>
    <w:rsid w:val="002C0982"/>
    <w:rsid w:val="002C0BD9"/>
    <w:rsid w:val="002C1702"/>
    <w:rsid w:val="002C197A"/>
    <w:rsid w:val="002C2C34"/>
    <w:rsid w:val="002C30A6"/>
    <w:rsid w:val="002C4193"/>
    <w:rsid w:val="002C4B5A"/>
    <w:rsid w:val="002C5293"/>
    <w:rsid w:val="002C5614"/>
    <w:rsid w:val="002C691A"/>
    <w:rsid w:val="002C6C2E"/>
    <w:rsid w:val="002C76AC"/>
    <w:rsid w:val="002D014D"/>
    <w:rsid w:val="002D0704"/>
    <w:rsid w:val="002D0D4B"/>
    <w:rsid w:val="002D1864"/>
    <w:rsid w:val="002D3C6E"/>
    <w:rsid w:val="002D3CE9"/>
    <w:rsid w:val="002D43FA"/>
    <w:rsid w:val="002D47A0"/>
    <w:rsid w:val="002D59B3"/>
    <w:rsid w:val="002D5CA0"/>
    <w:rsid w:val="002D60D5"/>
    <w:rsid w:val="002D62A6"/>
    <w:rsid w:val="002D6CFC"/>
    <w:rsid w:val="002D7934"/>
    <w:rsid w:val="002E0D7D"/>
    <w:rsid w:val="002E16B2"/>
    <w:rsid w:val="002E1B07"/>
    <w:rsid w:val="002E1B6F"/>
    <w:rsid w:val="002E28DF"/>
    <w:rsid w:val="002E3F2F"/>
    <w:rsid w:val="002E46CB"/>
    <w:rsid w:val="002E57E8"/>
    <w:rsid w:val="002E6963"/>
    <w:rsid w:val="002E69F5"/>
    <w:rsid w:val="002E7258"/>
    <w:rsid w:val="002F0164"/>
    <w:rsid w:val="002F0D89"/>
    <w:rsid w:val="002F0FF5"/>
    <w:rsid w:val="002F1967"/>
    <w:rsid w:val="002F2008"/>
    <w:rsid w:val="002F252C"/>
    <w:rsid w:val="002F34C9"/>
    <w:rsid w:val="002F372D"/>
    <w:rsid w:val="002F42E9"/>
    <w:rsid w:val="002F558B"/>
    <w:rsid w:val="002F745A"/>
    <w:rsid w:val="002F7B26"/>
    <w:rsid w:val="002F7C4C"/>
    <w:rsid w:val="00300B78"/>
    <w:rsid w:val="00300D91"/>
    <w:rsid w:val="003011A0"/>
    <w:rsid w:val="0030210D"/>
    <w:rsid w:val="00302124"/>
    <w:rsid w:val="0030273D"/>
    <w:rsid w:val="00302BF1"/>
    <w:rsid w:val="003037CB"/>
    <w:rsid w:val="00304B49"/>
    <w:rsid w:val="00304D82"/>
    <w:rsid w:val="00305D8C"/>
    <w:rsid w:val="00307181"/>
    <w:rsid w:val="00307CBC"/>
    <w:rsid w:val="00311023"/>
    <w:rsid w:val="00311602"/>
    <w:rsid w:val="00312B56"/>
    <w:rsid w:val="00312C06"/>
    <w:rsid w:val="003138FF"/>
    <w:rsid w:val="00314033"/>
    <w:rsid w:val="0031547F"/>
    <w:rsid w:val="00316232"/>
    <w:rsid w:val="0031626B"/>
    <w:rsid w:val="00316E30"/>
    <w:rsid w:val="00317204"/>
    <w:rsid w:val="003178F2"/>
    <w:rsid w:val="00317AEE"/>
    <w:rsid w:val="00321B25"/>
    <w:rsid w:val="003226F3"/>
    <w:rsid w:val="00324B13"/>
    <w:rsid w:val="00324D60"/>
    <w:rsid w:val="0032500B"/>
    <w:rsid w:val="00325D76"/>
    <w:rsid w:val="0032615D"/>
    <w:rsid w:val="00326500"/>
    <w:rsid w:val="0032663E"/>
    <w:rsid w:val="00326A61"/>
    <w:rsid w:val="0032771F"/>
    <w:rsid w:val="00330260"/>
    <w:rsid w:val="00330A64"/>
    <w:rsid w:val="00330CF2"/>
    <w:rsid w:val="003319CA"/>
    <w:rsid w:val="00332A2D"/>
    <w:rsid w:val="00333050"/>
    <w:rsid w:val="003335BB"/>
    <w:rsid w:val="003350A4"/>
    <w:rsid w:val="00336BF6"/>
    <w:rsid w:val="00337B8C"/>
    <w:rsid w:val="00337C46"/>
    <w:rsid w:val="00337E9F"/>
    <w:rsid w:val="00340080"/>
    <w:rsid w:val="00341E9D"/>
    <w:rsid w:val="0034256E"/>
    <w:rsid w:val="0034276F"/>
    <w:rsid w:val="0034290C"/>
    <w:rsid w:val="00342F79"/>
    <w:rsid w:val="003431BC"/>
    <w:rsid w:val="003433F6"/>
    <w:rsid w:val="003439B9"/>
    <w:rsid w:val="00343E14"/>
    <w:rsid w:val="00344629"/>
    <w:rsid w:val="00345C2E"/>
    <w:rsid w:val="00345D19"/>
    <w:rsid w:val="003464CB"/>
    <w:rsid w:val="00350767"/>
    <w:rsid w:val="00350FDE"/>
    <w:rsid w:val="00350FE3"/>
    <w:rsid w:val="0035199E"/>
    <w:rsid w:val="00351D79"/>
    <w:rsid w:val="003537B0"/>
    <w:rsid w:val="00353BAD"/>
    <w:rsid w:val="00353F17"/>
    <w:rsid w:val="00354EF2"/>
    <w:rsid w:val="00355820"/>
    <w:rsid w:val="00355A4B"/>
    <w:rsid w:val="003569D1"/>
    <w:rsid w:val="00357783"/>
    <w:rsid w:val="0035792C"/>
    <w:rsid w:val="003601DA"/>
    <w:rsid w:val="00361507"/>
    <w:rsid w:val="0036161A"/>
    <w:rsid w:val="00362D44"/>
    <w:rsid w:val="00363D58"/>
    <w:rsid w:val="00364780"/>
    <w:rsid w:val="00364A43"/>
    <w:rsid w:val="00364A79"/>
    <w:rsid w:val="003653E2"/>
    <w:rsid w:val="00365B4A"/>
    <w:rsid w:val="003660D5"/>
    <w:rsid w:val="003662EB"/>
    <w:rsid w:val="003663D9"/>
    <w:rsid w:val="0036647A"/>
    <w:rsid w:val="00366A05"/>
    <w:rsid w:val="00366A13"/>
    <w:rsid w:val="0036728E"/>
    <w:rsid w:val="003710C0"/>
    <w:rsid w:val="003714C6"/>
    <w:rsid w:val="003719D6"/>
    <w:rsid w:val="0037225A"/>
    <w:rsid w:val="003728DF"/>
    <w:rsid w:val="00372D7E"/>
    <w:rsid w:val="003749DC"/>
    <w:rsid w:val="00375B7B"/>
    <w:rsid w:val="00375F16"/>
    <w:rsid w:val="003762A1"/>
    <w:rsid w:val="0037756B"/>
    <w:rsid w:val="00377D6A"/>
    <w:rsid w:val="00381B5D"/>
    <w:rsid w:val="0038280B"/>
    <w:rsid w:val="0038306E"/>
    <w:rsid w:val="003836F5"/>
    <w:rsid w:val="0038437F"/>
    <w:rsid w:val="0038446F"/>
    <w:rsid w:val="003846C2"/>
    <w:rsid w:val="00385B9F"/>
    <w:rsid w:val="00386028"/>
    <w:rsid w:val="00387884"/>
    <w:rsid w:val="0039042B"/>
    <w:rsid w:val="0039077C"/>
    <w:rsid w:val="003930D5"/>
    <w:rsid w:val="003934B0"/>
    <w:rsid w:val="00393D03"/>
    <w:rsid w:val="00395083"/>
    <w:rsid w:val="0039526C"/>
    <w:rsid w:val="00396A88"/>
    <w:rsid w:val="00396D7B"/>
    <w:rsid w:val="0039704E"/>
    <w:rsid w:val="003978C3"/>
    <w:rsid w:val="003979E5"/>
    <w:rsid w:val="00397D80"/>
    <w:rsid w:val="003A07D6"/>
    <w:rsid w:val="003A0C52"/>
    <w:rsid w:val="003A0D18"/>
    <w:rsid w:val="003A13F5"/>
    <w:rsid w:val="003A1CC9"/>
    <w:rsid w:val="003A22DC"/>
    <w:rsid w:val="003A257C"/>
    <w:rsid w:val="003A3919"/>
    <w:rsid w:val="003A3A70"/>
    <w:rsid w:val="003A3C62"/>
    <w:rsid w:val="003A6F05"/>
    <w:rsid w:val="003A7F19"/>
    <w:rsid w:val="003B1FFB"/>
    <w:rsid w:val="003B3A76"/>
    <w:rsid w:val="003B4341"/>
    <w:rsid w:val="003B5A89"/>
    <w:rsid w:val="003B5CB0"/>
    <w:rsid w:val="003B6AFE"/>
    <w:rsid w:val="003B7091"/>
    <w:rsid w:val="003B7AAB"/>
    <w:rsid w:val="003C00D0"/>
    <w:rsid w:val="003C125E"/>
    <w:rsid w:val="003C12F2"/>
    <w:rsid w:val="003C13CD"/>
    <w:rsid w:val="003C1F67"/>
    <w:rsid w:val="003C2069"/>
    <w:rsid w:val="003C2430"/>
    <w:rsid w:val="003C564E"/>
    <w:rsid w:val="003C694D"/>
    <w:rsid w:val="003C6C4C"/>
    <w:rsid w:val="003C7769"/>
    <w:rsid w:val="003C7D54"/>
    <w:rsid w:val="003D0144"/>
    <w:rsid w:val="003D0911"/>
    <w:rsid w:val="003D14F9"/>
    <w:rsid w:val="003D1925"/>
    <w:rsid w:val="003D1C45"/>
    <w:rsid w:val="003D21EA"/>
    <w:rsid w:val="003D22F0"/>
    <w:rsid w:val="003D509F"/>
    <w:rsid w:val="003D5DDB"/>
    <w:rsid w:val="003D611A"/>
    <w:rsid w:val="003D6B19"/>
    <w:rsid w:val="003D6B90"/>
    <w:rsid w:val="003D6E28"/>
    <w:rsid w:val="003D703A"/>
    <w:rsid w:val="003D738D"/>
    <w:rsid w:val="003D7704"/>
    <w:rsid w:val="003D7CB4"/>
    <w:rsid w:val="003E02B6"/>
    <w:rsid w:val="003E05DF"/>
    <w:rsid w:val="003E2F87"/>
    <w:rsid w:val="003E33A6"/>
    <w:rsid w:val="003E4ABC"/>
    <w:rsid w:val="003E4CAD"/>
    <w:rsid w:val="003E5A45"/>
    <w:rsid w:val="003E5D0E"/>
    <w:rsid w:val="003E6A6A"/>
    <w:rsid w:val="003E7B92"/>
    <w:rsid w:val="003E7CF8"/>
    <w:rsid w:val="003E7D44"/>
    <w:rsid w:val="003F0319"/>
    <w:rsid w:val="003F2230"/>
    <w:rsid w:val="003F262E"/>
    <w:rsid w:val="003F28FC"/>
    <w:rsid w:val="003F2903"/>
    <w:rsid w:val="003F456D"/>
    <w:rsid w:val="003F737D"/>
    <w:rsid w:val="004019F8"/>
    <w:rsid w:val="00403A25"/>
    <w:rsid w:val="00403F53"/>
    <w:rsid w:val="00404153"/>
    <w:rsid w:val="0040438B"/>
    <w:rsid w:val="00404ABB"/>
    <w:rsid w:val="004051B1"/>
    <w:rsid w:val="00405353"/>
    <w:rsid w:val="00405E7B"/>
    <w:rsid w:val="004074E8"/>
    <w:rsid w:val="0041025F"/>
    <w:rsid w:val="00411874"/>
    <w:rsid w:val="00411A66"/>
    <w:rsid w:val="00411D32"/>
    <w:rsid w:val="0041258B"/>
    <w:rsid w:val="004128D8"/>
    <w:rsid w:val="00412B42"/>
    <w:rsid w:val="00412E81"/>
    <w:rsid w:val="00414478"/>
    <w:rsid w:val="004144E5"/>
    <w:rsid w:val="0041488B"/>
    <w:rsid w:val="00415A49"/>
    <w:rsid w:val="00415BFF"/>
    <w:rsid w:val="0041628B"/>
    <w:rsid w:val="004162AA"/>
    <w:rsid w:val="00416B58"/>
    <w:rsid w:val="00417778"/>
    <w:rsid w:val="00417D20"/>
    <w:rsid w:val="00421077"/>
    <w:rsid w:val="00421208"/>
    <w:rsid w:val="004229EC"/>
    <w:rsid w:val="0042446C"/>
    <w:rsid w:val="00425052"/>
    <w:rsid w:val="00425129"/>
    <w:rsid w:val="00425A01"/>
    <w:rsid w:val="00426A29"/>
    <w:rsid w:val="00426A5B"/>
    <w:rsid w:val="00427FFC"/>
    <w:rsid w:val="004308DB"/>
    <w:rsid w:val="00430D0B"/>
    <w:rsid w:val="00430E68"/>
    <w:rsid w:val="00431D16"/>
    <w:rsid w:val="00432D93"/>
    <w:rsid w:val="0043392B"/>
    <w:rsid w:val="00433A64"/>
    <w:rsid w:val="00433C59"/>
    <w:rsid w:val="004344EF"/>
    <w:rsid w:val="00435CDA"/>
    <w:rsid w:val="004363E3"/>
    <w:rsid w:val="00436599"/>
    <w:rsid w:val="00436714"/>
    <w:rsid w:val="00436CEC"/>
    <w:rsid w:val="00437028"/>
    <w:rsid w:val="00437771"/>
    <w:rsid w:val="00437968"/>
    <w:rsid w:val="004435D0"/>
    <w:rsid w:val="00443731"/>
    <w:rsid w:val="00443778"/>
    <w:rsid w:val="004443DD"/>
    <w:rsid w:val="00444969"/>
    <w:rsid w:val="00444D06"/>
    <w:rsid w:val="00446290"/>
    <w:rsid w:val="004463F0"/>
    <w:rsid w:val="00447F6A"/>
    <w:rsid w:val="00450225"/>
    <w:rsid w:val="00451A13"/>
    <w:rsid w:val="00452D61"/>
    <w:rsid w:val="004530F3"/>
    <w:rsid w:val="00453197"/>
    <w:rsid w:val="00453554"/>
    <w:rsid w:val="00453943"/>
    <w:rsid w:val="004541A5"/>
    <w:rsid w:val="00454A8D"/>
    <w:rsid w:val="00455078"/>
    <w:rsid w:val="00455630"/>
    <w:rsid w:val="00455976"/>
    <w:rsid w:val="00455D69"/>
    <w:rsid w:val="0045677E"/>
    <w:rsid w:val="00457616"/>
    <w:rsid w:val="00460198"/>
    <w:rsid w:val="00460648"/>
    <w:rsid w:val="00460ACA"/>
    <w:rsid w:val="0046111B"/>
    <w:rsid w:val="00461400"/>
    <w:rsid w:val="00461CAF"/>
    <w:rsid w:val="00461EDF"/>
    <w:rsid w:val="00462854"/>
    <w:rsid w:val="00462D07"/>
    <w:rsid w:val="00463007"/>
    <w:rsid w:val="00463FD7"/>
    <w:rsid w:val="00463FFE"/>
    <w:rsid w:val="00464A78"/>
    <w:rsid w:val="00465019"/>
    <w:rsid w:val="00465CB9"/>
    <w:rsid w:val="004667A3"/>
    <w:rsid w:val="00470D63"/>
    <w:rsid w:val="00472025"/>
    <w:rsid w:val="004722E6"/>
    <w:rsid w:val="00472426"/>
    <w:rsid w:val="00473B56"/>
    <w:rsid w:val="004750A3"/>
    <w:rsid w:val="0047552D"/>
    <w:rsid w:val="00476B64"/>
    <w:rsid w:val="00476EA6"/>
    <w:rsid w:val="004774B5"/>
    <w:rsid w:val="004778E8"/>
    <w:rsid w:val="00477C5B"/>
    <w:rsid w:val="00477F3B"/>
    <w:rsid w:val="00481AC2"/>
    <w:rsid w:val="004823CB"/>
    <w:rsid w:val="00482F73"/>
    <w:rsid w:val="0048353C"/>
    <w:rsid w:val="0048368B"/>
    <w:rsid w:val="004838E9"/>
    <w:rsid w:val="00483FC4"/>
    <w:rsid w:val="004842BC"/>
    <w:rsid w:val="00484D70"/>
    <w:rsid w:val="0048637B"/>
    <w:rsid w:val="00486AF2"/>
    <w:rsid w:val="00487E8F"/>
    <w:rsid w:val="0049056D"/>
    <w:rsid w:val="00490702"/>
    <w:rsid w:val="0049079F"/>
    <w:rsid w:val="00492D05"/>
    <w:rsid w:val="0049417F"/>
    <w:rsid w:val="0049590A"/>
    <w:rsid w:val="00496313"/>
    <w:rsid w:val="0049731C"/>
    <w:rsid w:val="004978D1"/>
    <w:rsid w:val="004A05B3"/>
    <w:rsid w:val="004A2154"/>
    <w:rsid w:val="004A35CD"/>
    <w:rsid w:val="004A365C"/>
    <w:rsid w:val="004A4DEE"/>
    <w:rsid w:val="004A73CB"/>
    <w:rsid w:val="004B03FF"/>
    <w:rsid w:val="004B0A23"/>
    <w:rsid w:val="004B0E47"/>
    <w:rsid w:val="004B1431"/>
    <w:rsid w:val="004B1EDA"/>
    <w:rsid w:val="004B2C09"/>
    <w:rsid w:val="004B3060"/>
    <w:rsid w:val="004B33C7"/>
    <w:rsid w:val="004B34ED"/>
    <w:rsid w:val="004B386C"/>
    <w:rsid w:val="004B4CC6"/>
    <w:rsid w:val="004B5506"/>
    <w:rsid w:val="004B5B1D"/>
    <w:rsid w:val="004B6A04"/>
    <w:rsid w:val="004B6A6B"/>
    <w:rsid w:val="004B7690"/>
    <w:rsid w:val="004B77BF"/>
    <w:rsid w:val="004C01CB"/>
    <w:rsid w:val="004C1B67"/>
    <w:rsid w:val="004C2977"/>
    <w:rsid w:val="004C411E"/>
    <w:rsid w:val="004C4156"/>
    <w:rsid w:val="004C47E1"/>
    <w:rsid w:val="004C57F7"/>
    <w:rsid w:val="004C72B7"/>
    <w:rsid w:val="004C7784"/>
    <w:rsid w:val="004C7D2E"/>
    <w:rsid w:val="004D0EF1"/>
    <w:rsid w:val="004D10CC"/>
    <w:rsid w:val="004D144E"/>
    <w:rsid w:val="004D1DCE"/>
    <w:rsid w:val="004D237C"/>
    <w:rsid w:val="004D265C"/>
    <w:rsid w:val="004D3BB3"/>
    <w:rsid w:val="004D59B3"/>
    <w:rsid w:val="004D5D3F"/>
    <w:rsid w:val="004D6A2E"/>
    <w:rsid w:val="004D7202"/>
    <w:rsid w:val="004E0817"/>
    <w:rsid w:val="004E2275"/>
    <w:rsid w:val="004E24F9"/>
    <w:rsid w:val="004E2D58"/>
    <w:rsid w:val="004E30B2"/>
    <w:rsid w:val="004E3718"/>
    <w:rsid w:val="004E3FE3"/>
    <w:rsid w:val="004E47E4"/>
    <w:rsid w:val="004E4983"/>
    <w:rsid w:val="004E4D7E"/>
    <w:rsid w:val="004E5080"/>
    <w:rsid w:val="004E5BF6"/>
    <w:rsid w:val="004E5CBD"/>
    <w:rsid w:val="004E6792"/>
    <w:rsid w:val="004E6F59"/>
    <w:rsid w:val="004E7AEB"/>
    <w:rsid w:val="004F2414"/>
    <w:rsid w:val="004F2640"/>
    <w:rsid w:val="004F2921"/>
    <w:rsid w:val="004F2D69"/>
    <w:rsid w:val="004F348F"/>
    <w:rsid w:val="004F3ACD"/>
    <w:rsid w:val="004F404E"/>
    <w:rsid w:val="004F5808"/>
    <w:rsid w:val="004F7238"/>
    <w:rsid w:val="004F75B1"/>
    <w:rsid w:val="004F79AE"/>
    <w:rsid w:val="005005FF"/>
    <w:rsid w:val="00500D2E"/>
    <w:rsid w:val="005023B5"/>
    <w:rsid w:val="00504CE9"/>
    <w:rsid w:val="0050513B"/>
    <w:rsid w:val="005056F1"/>
    <w:rsid w:val="00506157"/>
    <w:rsid w:val="0050623A"/>
    <w:rsid w:val="005070BE"/>
    <w:rsid w:val="0050743C"/>
    <w:rsid w:val="005101B3"/>
    <w:rsid w:val="005106B6"/>
    <w:rsid w:val="005114B4"/>
    <w:rsid w:val="00511CBD"/>
    <w:rsid w:val="00513516"/>
    <w:rsid w:val="00513B7A"/>
    <w:rsid w:val="00513EF2"/>
    <w:rsid w:val="00514A1C"/>
    <w:rsid w:val="00514E51"/>
    <w:rsid w:val="0051520B"/>
    <w:rsid w:val="005155D1"/>
    <w:rsid w:val="0051579D"/>
    <w:rsid w:val="0051616A"/>
    <w:rsid w:val="00516C2E"/>
    <w:rsid w:val="00516E94"/>
    <w:rsid w:val="00517461"/>
    <w:rsid w:val="0052025D"/>
    <w:rsid w:val="00520554"/>
    <w:rsid w:val="00520929"/>
    <w:rsid w:val="00520C26"/>
    <w:rsid w:val="00521039"/>
    <w:rsid w:val="0052120D"/>
    <w:rsid w:val="00521C84"/>
    <w:rsid w:val="00521F8E"/>
    <w:rsid w:val="00522077"/>
    <w:rsid w:val="0052399B"/>
    <w:rsid w:val="00523EB9"/>
    <w:rsid w:val="00524C59"/>
    <w:rsid w:val="00526011"/>
    <w:rsid w:val="00526867"/>
    <w:rsid w:val="00527338"/>
    <w:rsid w:val="00527352"/>
    <w:rsid w:val="0053182A"/>
    <w:rsid w:val="00531C2B"/>
    <w:rsid w:val="005320AE"/>
    <w:rsid w:val="00532B51"/>
    <w:rsid w:val="005332F2"/>
    <w:rsid w:val="005333E9"/>
    <w:rsid w:val="00533C22"/>
    <w:rsid w:val="00533E43"/>
    <w:rsid w:val="00534ABE"/>
    <w:rsid w:val="00535080"/>
    <w:rsid w:val="00535330"/>
    <w:rsid w:val="00535635"/>
    <w:rsid w:val="00535ADF"/>
    <w:rsid w:val="005368C8"/>
    <w:rsid w:val="00536B64"/>
    <w:rsid w:val="005372B8"/>
    <w:rsid w:val="00537784"/>
    <w:rsid w:val="00540B86"/>
    <w:rsid w:val="00540C35"/>
    <w:rsid w:val="00541DB8"/>
    <w:rsid w:val="00543102"/>
    <w:rsid w:val="00543408"/>
    <w:rsid w:val="00543426"/>
    <w:rsid w:val="005438AA"/>
    <w:rsid w:val="00544F92"/>
    <w:rsid w:val="005453B9"/>
    <w:rsid w:val="00545A78"/>
    <w:rsid w:val="00545AD3"/>
    <w:rsid w:val="00545E3A"/>
    <w:rsid w:val="00545F74"/>
    <w:rsid w:val="00546820"/>
    <w:rsid w:val="00546ADA"/>
    <w:rsid w:val="005477D2"/>
    <w:rsid w:val="00547EED"/>
    <w:rsid w:val="00550560"/>
    <w:rsid w:val="00550ED8"/>
    <w:rsid w:val="00551657"/>
    <w:rsid w:val="00551740"/>
    <w:rsid w:val="00551DF7"/>
    <w:rsid w:val="00552161"/>
    <w:rsid w:val="0055283C"/>
    <w:rsid w:val="0055316B"/>
    <w:rsid w:val="00553A0B"/>
    <w:rsid w:val="00554046"/>
    <w:rsid w:val="00554162"/>
    <w:rsid w:val="00555295"/>
    <w:rsid w:val="00557119"/>
    <w:rsid w:val="00557B89"/>
    <w:rsid w:val="00557DE3"/>
    <w:rsid w:val="00561428"/>
    <w:rsid w:val="00561D80"/>
    <w:rsid w:val="00561F0A"/>
    <w:rsid w:val="0056229B"/>
    <w:rsid w:val="00564038"/>
    <w:rsid w:val="0056585E"/>
    <w:rsid w:val="00565B57"/>
    <w:rsid w:val="005670B1"/>
    <w:rsid w:val="005676D1"/>
    <w:rsid w:val="00567A3E"/>
    <w:rsid w:val="00570350"/>
    <w:rsid w:val="00570F2B"/>
    <w:rsid w:val="00571180"/>
    <w:rsid w:val="00572115"/>
    <w:rsid w:val="00572E90"/>
    <w:rsid w:val="0057376B"/>
    <w:rsid w:val="00573C0E"/>
    <w:rsid w:val="0057401F"/>
    <w:rsid w:val="00574D72"/>
    <w:rsid w:val="00576470"/>
    <w:rsid w:val="00576D32"/>
    <w:rsid w:val="00576E9C"/>
    <w:rsid w:val="005777A7"/>
    <w:rsid w:val="00577925"/>
    <w:rsid w:val="005819A1"/>
    <w:rsid w:val="005820F7"/>
    <w:rsid w:val="005826A3"/>
    <w:rsid w:val="005851C3"/>
    <w:rsid w:val="00585797"/>
    <w:rsid w:val="005865AA"/>
    <w:rsid w:val="00586640"/>
    <w:rsid w:val="005906F9"/>
    <w:rsid w:val="005916A0"/>
    <w:rsid w:val="005919EF"/>
    <w:rsid w:val="00591DC9"/>
    <w:rsid w:val="00592C7C"/>
    <w:rsid w:val="00593558"/>
    <w:rsid w:val="00593A0E"/>
    <w:rsid w:val="00594AC1"/>
    <w:rsid w:val="00594D80"/>
    <w:rsid w:val="00597B13"/>
    <w:rsid w:val="005A0D2D"/>
    <w:rsid w:val="005A12E9"/>
    <w:rsid w:val="005A1858"/>
    <w:rsid w:val="005A304E"/>
    <w:rsid w:val="005A3160"/>
    <w:rsid w:val="005A340E"/>
    <w:rsid w:val="005A3AD4"/>
    <w:rsid w:val="005A4096"/>
    <w:rsid w:val="005A48F1"/>
    <w:rsid w:val="005A496D"/>
    <w:rsid w:val="005A5A50"/>
    <w:rsid w:val="005A627B"/>
    <w:rsid w:val="005A65AD"/>
    <w:rsid w:val="005A6AC6"/>
    <w:rsid w:val="005B0337"/>
    <w:rsid w:val="005B130F"/>
    <w:rsid w:val="005B2FBE"/>
    <w:rsid w:val="005B318D"/>
    <w:rsid w:val="005B32D1"/>
    <w:rsid w:val="005B4575"/>
    <w:rsid w:val="005B45DF"/>
    <w:rsid w:val="005B59EB"/>
    <w:rsid w:val="005B61B9"/>
    <w:rsid w:val="005B6877"/>
    <w:rsid w:val="005B75AF"/>
    <w:rsid w:val="005B79AD"/>
    <w:rsid w:val="005B7DDB"/>
    <w:rsid w:val="005C12D9"/>
    <w:rsid w:val="005C132A"/>
    <w:rsid w:val="005C244A"/>
    <w:rsid w:val="005C2829"/>
    <w:rsid w:val="005C2F5C"/>
    <w:rsid w:val="005C3A53"/>
    <w:rsid w:val="005C43BF"/>
    <w:rsid w:val="005C515C"/>
    <w:rsid w:val="005C5311"/>
    <w:rsid w:val="005C5404"/>
    <w:rsid w:val="005C5614"/>
    <w:rsid w:val="005C60B3"/>
    <w:rsid w:val="005C65F4"/>
    <w:rsid w:val="005C6DE0"/>
    <w:rsid w:val="005C745E"/>
    <w:rsid w:val="005D0382"/>
    <w:rsid w:val="005D10E4"/>
    <w:rsid w:val="005D19BF"/>
    <w:rsid w:val="005D19C1"/>
    <w:rsid w:val="005D21F7"/>
    <w:rsid w:val="005D22F8"/>
    <w:rsid w:val="005D4C96"/>
    <w:rsid w:val="005D53B0"/>
    <w:rsid w:val="005D6331"/>
    <w:rsid w:val="005D7E91"/>
    <w:rsid w:val="005E0CA8"/>
    <w:rsid w:val="005E0CC8"/>
    <w:rsid w:val="005E15EE"/>
    <w:rsid w:val="005E2DD7"/>
    <w:rsid w:val="005E37CE"/>
    <w:rsid w:val="005E3CCB"/>
    <w:rsid w:val="005E43B9"/>
    <w:rsid w:val="005E4AC3"/>
    <w:rsid w:val="005E4BDA"/>
    <w:rsid w:val="005E548F"/>
    <w:rsid w:val="005E58BE"/>
    <w:rsid w:val="005E6311"/>
    <w:rsid w:val="005E6555"/>
    <w:rsid w:val="005E707C"/>
    <w:rsid w:val="005F0287"/>
    <w:rsid w:val="005F06E2"/>
    <w:rsid w:val="005F070F"/>
    <w:rsid w:val="005F0BC5"/>
    <w:rsid w:val="005F0C44"/>
    <w:rsid w:val="005F10BE"/>
    <w:rsid w:val="005F1400"/>
    <w:rsid w:val="005F1979"/>
    <w:rsid w:val="005F1EF5"/>
    <w:rsid w:val="005F2163"/>
    <w:rsid w:val="005F2B0C"/>
    <w:rsid w:val="005F3598"/>
    <w:rsid w:val="005F35EB"/>
    <w:rsid w:val="005F4493"/>
    <w:rsid w:val="005F4AB3"/>
    <w:rsid w:val="005F51AE"/>
    <w:rsid w:val="005F57A7"/>
    <w:rsid w:val="005F5EB1"/>
    <w:rsid w:val="005F5F96"/>
    <w:rsid w:val="005F7423"/>
    <w:rsid w:val="005F75FE"/>
    <w:rsid w:val="005F7E40"/>
    <w:rsid w:val="00600C6F"/>
    <w:rsid w:val="006010E3"/>
    <w:rsid w:val="006018F5"/>
    <w:rsid w:val="00601B21"/>
    <w:rsid w:val="006023DD"/>
    <w:rsid w:val="00603799"/>
    <w:rsid w:val="00604D50"/>
    <w:rsid w:val="0060523F"/>
    <w:rsid w:val="0060580E"/>
    <w:rsid w:val="00605E82"/>
    <w:rsid w:val="00607006"/>
    <w:rsid w:val="00607081"/>
    <w:rsid w:val="0060713B"/>
    <w:rsid w:val="00607143"/>
    <w:rsid w:val="00607B17"/>
    <w:rsid w:val="006103C4"/>
    <w:rsid w:val="00612889"/>
    <w:rsid w:val="006134E6"/>
    <w:rsid w:val="00613C94"/>
    <w:rsid w:val="0061448F"/>
    <w:rsid w:val="00614DD9"/>
    <w:rsid w:val="00616C43"/>
    <w:rsid w:val="0061739E"/>
    <w:rsid w:val="0061764A"/>
    <w:rsid w:val="00617B1B"/>
    <w:rsid w:val="00620685"/>
    <w:rsid w:val="00620889"/>
    <w:rsid w:val="00621935"/>
    <w:rsid w:val="0062211B"/>
    <w:rsid w:val="006222AE"/>
    <w:rsid w:val="00622805"/>
    <w:rsid w:val="00623946"/>
    <w:rsid w:val="006249E6"/>
    <w:rsid w:val="00624FB9"/>
    <w:rsid w:val="0062603F"/>
    <w:rsid w:val="0062629F"/>
    <w:rsid w:val="006272B4"/>
    <w:rsid w:val="00627CA8"/>
    <w:rsid w:val="00627D6A"/>
    <w:rsid w:val="0063158D"/>
    <w:rsid w:val="006317A8"/>
    <w:rsid w:val="006317F7"/>
    <w:rsid w:val="006318F4"/>
    <w:rsid w:val="00632DE3"/>
    <w:rsid w:val="00633BE6"/>
    <w:rsid w:val="006349B5"/>
    <w:rsid w:val="006408EC"/>
    <w:rsid w:val="00640E39"/>
    <w:rsid w:val="00640F1C"/>
    <w:rsid w:val="0064119C"/>
    <w:rsid w:val="0064158F"/>
    <w:rsid w:val="006417EB"/>
    <w:rsid w:val="00641B2E"/>
    <w:rsid w:val="00641C11"/>
    <w:rsid w:val="00641CB3"/>
    <w:rsid w:val="00642282"/>
    <w:rsid w:val="00643B4B"/>
    <w:rsid w:val="00643EDA"/>
    <w:rsid w:val="006440B9"/>
    <w:rsid w:val="0064475D"/>
    <w:rsid w:val="00644949"/>
    <w:rsid w:val="00644E58"/>
    <w:rsid w:val="0064688E"/>
    <w:rsid w:val="00646FEC"/>
    <w:rsid w:val="00650010"/>
    <w:rsid w:val="006509E0"/>
    <w:rsid w:val="0065158C"/>
    <w:rsid w:val="00652172"/>
    <w:rsid w:val="006526C6"/>
    <w:rsid w:val="00652CF9"/>
    <w:rsid w:val="00654377"/>
    <w:rsid w:val="006557DC"/>
    <w:rsid w:val="0065606D"/>
    <w:rsid w:val="006567CD"/>
    <w:rsid w:val="00656D3F"/>
    <w:rsid w:val="00657117"/>
    <w:rsid w:val="00657FD0"/>
    <w:rsid w:val="00660296"/>
    <w:rsid w:val="00660F3E"/>
    <w:rsid w:val="0066369B"/>
    <w:rsid w:val="0066494D"/>
    <w:rsid w:val="00664D63"/>
    <w:rsid w:val="006653A5"/>
    <w:rsid w:val="006660CF"/>
    <w:rsid w:val="006661A4"/>
    <w:rsid w:val="00666888"/>
    <w:rsid w:val="00666904"/>
    <w:rsid w:val="006673FB"/>
    <w:rsid w:val="006679E5"/>
    <w:rsid w:val="00667B37"/>
    <w:rsid w:val="00670131"/>
    <w:rsid w:val="006706A1"/>
    <w:rsid w:val="00670E4B"/>
    <w:rsid w:val="00671010"/>
    <w:rsid w:val="0067102E"/>
    <w:rsid w:val="006715CD"/>
    <w:rsid w:val="00671AF5"/>
    <w:rsid w:val="00671EDD"/>
    <w:rsid w:val="00672677"/>
    <w:rsid w:val="00673088"/>
    <w:rsid w:val="00673175"/>
    <w:rsid w:val="006742A7"/>
    <w:rsid w:val="00674EAC"/>
    <w:rsid w:val="00674ECB"/>
    <w:rsid w:val="00676470"/>
    <w:rsid w:val="00677231"/>
    <w:rsid w:val="00677B30"/>
    <w:rsid w:val="00677E56"/>
    <w:rsid w:val="006802E8"/>
    <w:rsid w:val="00683479"/>
    <w:rsid w:val="006847BE"/>
    <w:rsid w:val="006859F5"/>
    <w:rsid w:val="00685D96"/>
    <w:rsid w:val="006868FE"/>
    <w:rsid w:val="006872CB"/>
    <w:rsid w:val="006878A8"/>
    <w:rsid w:val="00687E34"/>
    <w:rsid w:val="006902D7"/>
    <w:rsid w:val="00692C52"/>
    <w:rsid w:val="0069400F"/>
    <w:rsid w:val="006952CA"/>
    <w:rsid w:val="00695D47"/>
    <w:rsid w:val="00696101"/>
    <w:rsid w:val="00696D63"/>
    <w:rsid w:val="006970F4"/>
    <w:rsid w:val="006974C9"/>
    <w:rsid w:val="00697D3B"/>
    <w:rsid w:val="006A0956"/>
    <w:rsid w:val="006A0B24"/>
    <w:rsid w:val="006A2550"/>
    <w:rsid w:val="006A4015"/>
    <w:rsid w:val="006A42E8"/>
    <w:rsid w:val="006A6223"/>
    <w:rsid w:val="006A62D6"/>
    <w:rsid w:val="006A68D8"/>
    <w:rsid w:val="006A7710"/>
    <w:rsid w:val="006A7C79"/>
    <w:rsid w:val="006B003E"/>
    <w:rsid w:val="006B03D7"/>
    <w:rsid w:val="006B0D85"/>
    <w:rsid w:val="006B116B"/>
    <w:rsid w:val="006B2563"/>
    <w:rsid w:val="006B2A91"/>
    <w:rsid w:val="006B37A6"/>
    <w:rsid w:val="006B4367"/>
    <w:rsid w:val="006B5278"/>
    <w:rsid w:val="006B55D3"/>
    <w:rsid w:val="006B5651"/>
    <w:rsid w:val="006B5FB2"/>
    <w:rsid w:val="006B6619"/>
    <w:rsid w:val="006C07DE"/>
    <w:rsid w:val="006C0C00"/>
    <w:rsid w:val="006C202D"/>
    <w:rsid w:val="006C2F01"/>
    <w:rsid w:val="006C37BE"/>
    <w:rsid w:val="006C450B"/>
    <w:rsid w:val="006C5429"/>
    <w:rsid w:val="006C5DCF"/>
    <w:rsid w:val="006C6D18"/>
    <w:rsid w:val="006C76AC"/>
    <w:rsid w:val="006C798D"/>
    <w:rsid w:val="006D164B"/>
    <w:rsid w:val="006D175A"/>
    <w:rsid w:val="006D238C"/>
    <w:rsid w:val="006D2B81"/>
    <w:rsid w:val="006D2DDE"/>
    <w:rsid w:val="006D4A1B"/>
    <w:rsid w:val="006D5DF8"/>
    <w:rsid w:val="006D5F12"/>
    <w:rsid w:val="006D6A12"/>
    <w:rsid w:val="006D7024"/>
    <w:rsid w:val="006E0735"/>
    <w:rsid w:val="006E0FC4"/>
    <w:rsid w:val="006E23D5"/>
    <w:rsid w:val="006E3E0E"/>
    <w:rsid w:val="006E3ED0"/>
    <w:rsid w:val="006E47BF"/>
    <w:rsid w:val="006E4A8E"/>
    <w:rsid w:val="006E58C0"/>
    <w:rsid w:val="006E5A46"/>
    <w:rsid w:val="006E7FF0"/>
    <w:rsid w:val="006F0BE6"/>
    <w:rsid w:val="006F1232"/>
    <w:rsid w:val="006F197E"/>
    <w:rsid w:val="006F2A6B"/>
    <w:rsid w:val="006F3477"/>
    <w:rsid w:val="006F38CC"/>
    <w:rsid w:val="006F3CDD"/>
    <w:rsid w:val="006F3E5C"/>
    <w:rsid w:val="006F4223"/>
    <w:rsid w:val="006F4363"/>
    <w:rsid w:val="006F5A6F"/>
    <w:rsid w:val="006F5ADC"/>
    <w:rsid w:val="006F6C68"/>
    <w:rsid w:val="006F6D1C"/>
    <w:rsid w:val="006F70EC"/>
    <w:rsid w:val="00700CC5"/>
    <w:rsid w:val="00701FD7"/>
    <w:rsid w:val="00702894"/>
    <w:rsid w:val="00703C89"/>
    <w:rsid w:val="0070450F"/>
    <w:rsid w:val="00704CC7"/>
    <w:rsid w:val="0070506A"/>
    <w:rsid w:val="00705E38"/>
    <w:rsid w:val="00705FBB"/>
    <w:rsid w:val="00707536"/>
    <w:rsid w:val="007107DE"/>
    <w:rsid w:val="00712FE0"/>
    <w:rsid w:val="0071319E"/>
    <w:rsid w:val="00713513"/>
    <w:rsid w:val="00714269"/>
    <w:rsid w:val="00714306"/>
    <w:rsid w:val="007148C1"/>
    <w:rsid w:val="00714C94"/>
    <w:rsid w:val="007152B3"/>
    <w:rsid w:val="007161AD"/>
    <w:rsid w:val="007166D6"/>
    <w:rsid w:val="00716A34"/>
    <w:rsid w:val="00717D07"/>
    <w:rsid w:val="0072098C"/>
    <w:rsid w:val="0072201D"/>
    <w:rsid w:val="007237CA"/>
    <w:rsid w:val="00724E46"/>
    <w:rsid w:val="00725DE7"/>
    <w:rsid w:val="00726DA5"/>
    <w:rsid w:val="007279E5"/>
    <w:rsid w:val="007302F5"/>
    <w:rsid w:val="00730B8E"/>
    <w:rsid w:val="00731005"/>
    <w:rsid w:val="00731D4E"/>
    <w:rsid w:val="007323FD"/>
    <w:rsid w:val="00732E7C"/>
    <w:rsid w:val="0073338D"/>
    <w:rsid w:val="00733779"/>
    <w:rsid w:val="00733EC8"/>
    <w:rsid w:val="00734FB3"/>
    <w:rsid w:val="0073507E"/>
    <w:rsid w:val="00737CEC"/>
    <w:rsid w:val="00741485"/>
    <w:rsid w:val="0074149A"/>
    <w:rsid w:val="007429B6"/>
    <w:rsid w:val="00742CEE"/>
    <w:rsid w:val="00743F72"/>
    <w:rsid w:val="00743F9C"/>
    <w:rsid w:val="00744DA8"/>
    <w:rsid w:val="00745DD3"/>
    <w:rsid w:val="00746134"/>
    <w:rsid w:val="0074636A"/>
    <w:rsid w:val="007464DC"/>
    <w:rsid w:val="0074654E"/>
    <w:rsid w:val="00746C91"/>
    <w:rsid w:val="00746EEC"/>
    <w:rsid w:val="00747080"/>
    <w:rsid w:val="00747C34"/>
    <w:rsid w:val="00747EAB"/>
    <w:rsid w:val="00750772"/>
    <w:rsid w:val="007507C5"/>
    <w:rsid w:val="00751887"/>
    <w:rsid w:val="00751B59"/>
    <w:rsid w:val="00751F44"/>
    <w:rsid w:val="007522FB"/>
    <w:rsid w:val="007533B5"/>
    <w:rsid w:val="00754DAD"/>
    <w:rsid w:val="007550D8"/>
    <w:rsid w:val="00755446"/>
    <w:rsid w:val="00755F42"/>
    <w:rsid w:val="00756D54"/>
    <w:rsid w:val="00760162"/>
    <w:rsid w:val="007603F3"/>
    <w:rsid w:val="00760CB5"/>
    <w:rsid w:val="00761622"/>
    <w:rsid w:val="0076175C"/>
    <w:rsid w:val="00761851"/>
    <w:rsid w:val="0076210A"/>
    <w:rsid w:val="007648E5"/>
    <w:rsid w:val="00764C63"/>
    <w:rsid w:val="00766CF6"/>
    <w:rsid w:val="00766D8F"/>
    <w:rsid w:val="00767FA8"/>
    <w:rsid w:val="007709C7"/>
    <w:rsid w:val="00770D37"/>
    <w:rsid w:val="00771211"/>
    <w:rsid w:val="00771C95"/>
    <w:rsid w:val="00772388"/>
    <w:rsid w:val="00772A71"/>
    <w:rsid w:val="00774700"/>
    <w:rsid w:val="00775488"/>
    <w:rsid w:val="00775D57"/>
    <w:rsid w:val="00776653"/>
    <w:rsid w:val="007769E1"/>
    <w:rsid w:val="00776D7D"/>
    <w:rsid w:val="00777BC5"/>
    <w:rsid w:val="00780820"/>
    <w:rsid w:val="00780B88"/>
    <w:rsid w:val="00781C11"/>
    <w:rsid w:val="00781D6A"/>
    <w:rsid w:val="0078291C"/>
    <w:rsid w:val="00782B0D"/>
    <w:rsid w:val="00782BD7"/>
    <w:rsid w:val="007846E7"/>
    <w:rsid w:val="007852A7"/>
    <w:rsid w:val="007874CB"/>
    <w:rsid w:val="0078799D"/>
    <w:rsid w:val="00790019"/>
    <w:rsid w:val="00790362"/>
    <w:rsid w:val="00791408"/>
    <w:rsid w:val="0079186D"/>
    <w:rsid w:val="0079198A"/>
    <w:rsid w:val="00792F8A"/>
    <w:rsid w:val="00793642"/>
    <w:rsid w:val="00793786"/>
    <w:rsid w:val="00793BF1"/>
    <w:rsid w:val="007958C5"/>
    <w:rsid w:val="0079678C"/>
    <w:rsid w:val="00797439"/>
    <w:rsid w:val="007A01A3"/>
    <w:rsid w:val="007A04D5"/>
    <w:rsid w:val="007A0B6C"/>
    <w:rsid w:val="007A0BD4"/>
    <w:rsid w:val="007A1677"/>
    <w:rsid w:val="007A4412"/>
    <w:rsid w:val="007A44C9"/>
    <w:rsid w:val="007A601E"/>
    <w:rsid w:val="007A731E"/>
    <w:rsid w:val="007A78C7"/>
    <w:rsid w:val="007A7A72"/>
    <w:rsid w:val="007B041D"/>
    <w:rsid w:val="007B139D"/>
    <w:rsid w:val="007B1798"/>
    <w:rsid w:val="007B2031"/>
    <w:rsid w:val="007B2C43"/>
    <w:rsid w:val="007B3854"/>
    <w:rsid w:val="007B421D"/>
    <w:rsid w:val="007B52ED"/>
    <w:rsid w:val="007B5407"/>
    <w:rsid w:val="007B543B"/>
    <w:rsid w:val="007B5565"/>
    <w:rsid w:val="007B5F8D"/>
    <w:rsid w:val="007B67F8"/>
    <w:rsid w:val="007B7235"/>
    <w:rsid w:val="007C06EF"/>
    <w:rsid w:val="007C094D"/>
    <w:rsid w:val="007C1EB5"/>
    <w:rsid w:val="007C3F36"/>
    <w:rsid w:val="007C4C0E"/>
    <w:rsid w:val="007C52BF"/>
    <w:rsid w:val="007C58E0"/>
    <w:rsid w:val="007C5FBB"/>
    <w:rsid w:val="007C6149"/>
    <w:rsid w:val="007C769B"/>
    <w:rsid w:val="007D0CA7"/>
    <w:rsid w:val="007D0DEA"/>
    <w:rsid w:val="007D1197"/>
    <w:rsid w:val="007D2604"/>
    <w:rsid w:val="007D28B7"/>
    <w:rsid w:val="007D2B29"/>
    <w:rsid w:val="007D2BCE"/>
    <w:rsid w:val="007D3066"/>
    <w:rsid w:val="007D520D"/>
    <w:rsid w:val="007D5B0C"/>
    <w:rsid w:val="007D5FE0"/>
    <w:rsid w:val="007D6CCC"/>
    <w:rsid w:val="007D7989"/>
    <w:rsid w:val="007E0485"/>
    <w:rsid w:val="007E0508"/>
    <w:rsid w:val="007E079F"/>
    <w:rsid w:val="007E1C63"/>
    <w:rsid w:val="007E1FBF"/>
    <w:rsid w:val="007E2101"/>
    <w:rsid w:val="007E235A"/>
    <w:rsid w:val="007E2A29"/>
    <w:rsid w:val="007E2FF0"/>
    <w:rsid w:val="007E3327"/>
    <w:rsid w:val="007E3921"/>
    <w:rsid w:val="007E3A21"/>
    <w:rsid w:val="007E3FC0"/>
    <w:rsid w:val="007E54F2"/>
    <w:rsid w:val="007E5CB6"/>
    <w:rsid w:val="007E5E14"/>
    <w:rsid w:val="007E5ECB"/>
    <w:rsid w:val="007E621C"/>
    <w:rsid w:val="007F09A0"/>
    <w:rsid w:val="007F14A1"/>
    <w:rsid w:val="007F256D"/>
    <w:rsid w:val="007F3D3F"/>
    <w:rsid w:val="007F3E12"/>
    <w:rsid w:val="007F4031"/>
    <w:rsid w:val="007F457A"/>
    <w:rsid w:val="007F51EC"/>
    <w:rsid w:val="007F5920"/>
    <w:rsid w:val="007F5DA7"/>
    <w:rsid w:val="007F7249"/>
    <w:rsid w:val="007F7B7E"/>
    <w:rsid w:val="00800061"/>
    <w:rsid w:val="008007A3"/>
    <w:rsid w:val="00800AD6"/>
    <w:rsid w:val="008014DD"/>
    <w:rsid w:val="00801727"/>
    <w:rsid w:val="00803837"/>
    <w:rsid w:val="008046EF"/>
    <w:rsid w:val="00805194"/>
    <w:rsid w:val="00806315"/>
    <w:rsid w:val="00806FD6"/>
    <w:rsid w:val="008075BF"/>
    <w:rsid w:val="0080781F"/>
    <w:rsid w:val="00810A61"/>
    <w:rsid w:val="0081159B"/>
    <w:rsid w:val="00813902"/>
    <w:rsid w:val="00814F1E"/>
    <w:rsid w:val="008155DB"/>
    <w:rsid w:val="00815C4B"/>
    <w:rsid w:val="0081605B"/>
    <w:rsid w:val="0081753E"/>
    <w:rsid w:val="00817973"/>
    <w:rsid w:val="00820829"/>
    <w:rsid w:val="0082182A"/>
    <w:rsid w:val="00821C00"/>
    <w:rsid w:val="00822915"/>
    <w:rsid w:val="00823EB1"/>
    <w:rsid w:val="0082406E"/>
    <w:rsid w:val="008263C8"/>
    <w:rsid w:val="00826D83"/>
    <w:rsid w:val="00826E9E"/>
    <w:rsid w:val="0082703C"/>
    <w:rsid w:val="008279C7"/>
    <w:rsid w:val="00830186"/>
    <w:rsid w:val="008303C9"/>
    <w:rsid w:val="00830D4B"/>
    <w:rsid w:val="008310A4"/>
    <w:rsid w:val="0083110E"/>
    <w:rsid w:val="0083193A"/>
    <w:rsid w:val="00831FC2"/>
    <w:rsid w:val="00832736"/>
    <w:rsid w:val="0083494C"/>
    <w:rsid w:val="00834E59"/>
    <w:rsid w:val="008350BD"/>
    <w:rsid w:val="008359B5"/>
    <w:rsid w:val="00835A06"/>
    <w:rsid w:val="00835B3E"/>
    <w:rsid w:val="00835E16"/>
    <w:rsid w:val="00836E19"/>
    <w:rsid w:val="0084021C"/>
    <w:rsid w:val="00841AE6"/>
    <w:rsid w:val="00843106"/>
    <w:rsid w:val="008431D3"/>
    <w:rsid w:val="0084342B"/>
    <w:rsid w:val="00843CDE"/>
    <w:rsid w:val="0084422C"/>
    <w:rsid w:val="00844F0F"/>
    <w:rsid w:val="00845EEE"/>
    <w:rsid w:val="00845F95"/>
    <w:rsid w:val="008468D5"/>
    <w:rsid w:val="008469D1"/>
    <w:rsid w:val="008471A5"/>
    <w:rsid w:val="00847436"/>
    <w:rsid w:val="00850152"/>
    <w:rsid w:val="008515BA"/>
    <w:rsid w:val="008516A1"/>
    <w:rsid w:val="00851DC3"/>
    <w:rsid w:val="0085210B"/>
    <w:rsid w:val="008529F1"/>
    <w:rsid w:val="00852AFB"/>
    <w:rsid w:val="008530D9"/>
    <w:rsid w:val="008536C5"/>
    <w:rsid w:val="0085375E"/>
    <w:rsid w:val="00853C79"/>
    <w:rsid w:val="00854A37"/>
    <w:rsid w:val="00854C3D"/>
    <w:rsid w:val="00854D33"/>
    <w:rsid w:val="00854EF5"/>
    <w:rsid w:val="00855241"/>
    <w:rsid w:val="008563E2"/>
    <w:rsid w:val="00860475"/>
    <w:rsid w:val="0086093B"/>
    <w:rsid w:val="00860C8D"/>
    <w:rsid w:val="00860EB4"/>
    <w:rsid w:val="00861A2D"/>
    <w:rsid w:val="00861DAD"/>
    <w:rsid w:val="008641AD"/>
    <w:rsid w:val="00864744"/>
    <w:rsid w:val="008651DB"/>
    <w:rsid w:val="008664F4"/>
    <w:rsid w:val="008667EE"/>
    <w:rsid w:val="0086695A"/>
    <w:rsid w:val="00867882"/>
    <w:rsid w:val="00867C1C"/>
    <w:rsid w:val="00870415"/>
    <w:rsid w:val="00870A26"/>
    <w:rsid w:val="008715E0"/>
    <w:rsid w:val="00871815"/>
    <w:rsid w:val="00872E6E"/>
    <w:rsid w:val="00873602"/>
    <w:rsid w:val="00873A4A"/>
    <w:rsid w:val="00873ABF"/>
    <w:rsid w:val="00873EBC"/>
    <w:rsid w:val="008742C1"/>
    <w:rsid w:val="00875B71"/>
    <w:rsid w:val="008765D1"/>
    <w:rsid w:val="008772CD"/>
    <w:rsid w:val="00877DC5"/>
    <w:rsid w:val="0088179E"/>
    <w:rsid w:val="00881E73"/>
    <w:rsid w:val="00881F44"/>
    <w:rsid w:val="00882A83"/>
    <w:rsid w:val="00882B75"/>
    <w:rsid w:val="00883077"/>
    <w:rsid w:val="008834E5"/>
    <w:rsid w:val="0088359D"/>
    <w:rsid w:val="00886216"/>
    <w:rsid w:val="00887928"/>
    <w:rsid w:val="00887E07"/>
    <w:rsid w:val="0089137C"/>
    <w:rsid w:val="008926A6"/>
    <w:rsid w:val="008926AE"/>
    <w:rsid w:val="00893A0E"/>
    <w:rsid w:val="00893A39"/>
    <w:rsid w:val="00894058"/>
    <w:rsid w:val="008948ED"/>
    <w:rsid w:val="00894C33"/>
    <w:rsid w:val="008959C3"/>
    <w:rsid w:val="00896641"/>
    <w:rsid w:val="008967ED"/>
    <w:rsid w:val="00896C27"/>
    <w:rsid w:val="00896DDC"/>
    <w:rsid w:val="00897924"/>
    <w:rsid w:val="008A1531"/>
    <w:rsid w:val="008A2094"/>
    <w:rsid w:val="008A2209"/>
    <w:rsid w:val="008A26BB"/>
    <w:rsid w:val="008A278F"/>
    <w:rsid w:val="008A2F61"/>
    <w:rsid w:val="008A3034"/>
    <w:rsid w:val="008A3642"/>
    <w:rsid w:val="008A3740"/>
    <w:rsid w:val="008A433C"/>
    <w:rsid w:val="008A485C"/>
    <w:rsid w:val="008A5901"/>
    <w:rsid w:val="008A6FC7"/>
    <w:rsid w:val="008A7031"/>
    <w:rsid w:val="008A7041"/>
    <w:rsid w:val="008A7CF5"/>
    <w:rsid w:val="008B0667"/>
    <w:rsid w:val="008B0755"/>
    <w:rsid w:val="008B143C"/>
    <w:rsid w:val="008B267D"/>
    <w:rsid w:val="008B42A7"/>
    <w:rsid w:val="008B4444"/>
    <w:rsid w:val="008B514B"/>
    <w:rsid w:val="008B523B"/>
    <w:rsid w:val="008B6115"/>
    <w:rsid w:val="008B76FC"/>
    <w:rsid w:val="008C3141"/>
    <w:rsid w:val="008C39EC"/>
    <w:rsid w:val="008C47F4"/>
    <w:rsid w:val="008C4B85"/>
    <w:rsid w:val="008C4BA8"/>
    <w:rsid w:val="008C5754"/>
    <w:rsid w:val="008C58C8"/>
    <w:rsid w:val="008C58F8"/>
    <w:rsid w:val="008C619C"/>
    <w:rsid w:val="008C73B8"/>
    <w:rsid w:val="008C74BD"/>
    <w:rsid w:val="008C7A28"/>
    <w:rsid w:val="008C7A5C"/>
    <w:rsid w:val="008C7D5C"/>
    <w:rsid w:val="008C7D8F"/>
    <w:rsid w:val="008D00B6"/>
    <w:rsid w:val="008D0B99"/>
    <w:rsid w:val="008D0D2B"/>
    <w:rsid w:val="008D0E3C"/>
    <w:rsid w:val="008D10C4"/>
    <w:rsid w:val="008D181D"/>
    <w:rsid w:val="008D1CD1"/>
    <w:rsid w:val="008D1D5C"/>
    <w:rsid w:val="008D2058"/>
    <w:rsid w:val="008D370E"/>
    <w:rsid w:val="008D3BA7"/>
    <w:rsid w:val="008D3F49"/>
    <w:rsid w:val="008D42AC"/>
    <w:rsid w:val="008D54BF"/>
    <w:rsid w:val="008D55AC"/>
    <w:rsid w:val="008D6116"/>
    <w:rsid w:val="008D6A21"/>
    <w:rsid w:val="008D6A7B"/>
    <w:rsid w:val="008D6CD9"/>
    <w:rsid w:val="008E0048"/>
    <w:rsid w:val="008E182D"/>
    <w:rsid w:val="008E31C6"/>
    <w:rsid w:val="008E338F"/>
    <w:rsid w:val="008E5368"/>
    <w:rsid w:val="008E56B6"/>
    <w:rsid w:val="008E7E5E"/>
    <w:rsid w:val="008F054D"/>
    <w:rsid w:val="008F07CC"/>
    <w:rsid w:val="008F1E14"/>
    <w:rsid w:val="008F2567"/>
    <w:rsid w:val="008F2855"/>
    <w:rsid w:val="008F2B00"/>
    <w:rsid w:val="008F4FA9"/>
    <w:rsid w:val="008F5461"/>
    <w:rsid w:val="008F6610"/>
    <w:rsid w:val="008F69C1"/>
    <w:rsid w:val="008F7686"/>
    <w:rsid w:val="00900BA0"/>
    <w:rsid w:val="009021A5"/>
    <w:rsid w:val="0090243D"/>
    <w:rsid w:val="00902614"/>
    <w:rsid w:val="00902B80"/>
    <w:rsid w:val="009032D9"/>
    <w:rsid w:val="009039ED"/>
    <w:rsid w:val="00903B07"/>
    <w:rsid w:val="00904977"/>
    <w:rsid w:val="009049A4"/>
    <w:rsid w:val="00904A85"/>
    <w:rsid w:val="009059D2"/>
    <w:rsid w:val="00905C94"/>
    <w:rsid w:val="00906681"/>
    <w:rsid w:val="00910E84"/>
    <w:rsid w:val="00911BC2"/>
    <w:rsid w:val="00911CB4"/>
    <w:rsid w:val="00911E9A"/>
    <w:rsid w:val="0091247B"/>
    <w:rsid w:val="0091479C"/>
    <w:rsid w:val="00914D54"/>
    <w:rsid w:val="00915282"/>
    <w:rsid w:val="00915AEA"/>
    <w:rsid w:val="00915B22"/>
    <w:rsid w:val="009168A8"/>
    <w:rsid w:val="00917F00"/>
    <w:rsid w:val="009200EE"/>
    <w:rsid w:val="00920EAB"/>
    <w:rsid w:val="00921124"/>
    <w:rsid w:val="00921146"/>
    <w:rsid w:val="009211D1"/>
    <w:rsid w:val="00922B31"/>
    <w:rsid w:val="00923725"/>
    <w:rsid w:val="00923CF7"/>
    <w:rsid w:val="009242BB"/>
    <w:rsid w:val="00924E2C"/>
    <w:rsid w:val="00924E67"/>
    <w:rsid w:val="00925DBD"/>
    <w:rsid w:val="00925ED9"/>
    <w:rsid w:val="00926B8B"/>
    <w:rsid w:val="00926DF3"/>
    <w:rsid w:val="00930D32"/>
    <w:rsid w:val="00931B85"/>
    <w:rsid w:val="00931BAF"/>
    <w:rsid w:val="00931C6D"/>
    <w:rsid w:val="00931CD0"/>
    <w:rsid w:val="00932090"/>
    <w:rsid w:val="00933770"/>
    <w:rsid w:val="00933D4A"/>
    <w:rsid w:val="00933D4B"/>
    <w:rsid w:val="00934232"/>
    <w:rsid w:val="00934D75"/>
    <w:rsid w:val="009352AD"/>
    <w:rsid w:val="0093654A"/>
    <w:rsid w:val="00936C33"/>
    <w:rsid w:val="0093742B"/>
    <w:rsid w:val="0093771D"/>
    <w:rsid w:val="00937E5E"/>
    <w:rsid w:val="00937FF2"/>
    <w:rsid w:val="00940D3B"/>
    <w:rsid w:val="009413F6"/>
    <w:rsid w:val="00941DE0"/>
    <w:rsid w:val="00943ABB"/>
    <w:rsid w:val="009442C8"/>
    <w:rsid w:val="009445C0"/>
    <w:rsid w:val="00944C69"/>
    <w:rsid w:val="00946803"/>
    <w:rsid w:val="00946A6D"/>
    <w:rsid w:val="009506E3"/>
    <w:rsid w:val="00950C50"/>
    <w:rsid w:val="009513C7"/>
    <w:rsid w:val="00951A17"/>
    <w:rsid w:val="009522FA"/>
    <w:rsid w:val="00953683"/>
    <w:rsid w:val="009539C6"/>
    <w:rsid w:val="00953E94"/>
    <w:rsid w:val="009547EE"/>
    <w:rsid w:val="00954BC6"/>
    <w:rsid w:val="00955C80"/>
    <w:rsid w:val="00955F1F"/>
    <w:rsid w:val="00956870"/>
    <w:rsid w:val="00956CDE"/>
    <w:rsid w:val="00957CBB"/>
    <w:rsid w:val="00957E55"/>
    <w:rsid w:val="00960082"/>
    <w:rsid w:val="009603CA"/>
    <w:rsid w:val="009606B5"/>
    <w:rsid w:val="00960AF1"/>
    <w:rsid w:val="00963147"/>
    <w:rsid w:val="00963332"/>
    <w:rsid w:val="00963A5A"/>
    <w:rsid w:val="00964BB2"/>
    <w:rsid w:val="00964CB7"/>
    <w:rsid w:val="00966B70"/>
    <w:rsid w:val="009679F5"/>
    <w:rsid w:val="0097008F"/>
    <w:rsid w:val="00970DB6"/>
    <w:rsid w:val="00970E11"/>
    <w:rsid w:val="00971790"/>
    <w:rsid w:val="00972BCD"/>
    <w:rsid w:val="00973396"/>
    <w:rsid w:val="00975096"/>
    <w:rsid w:val="00975261"/>
    <w:rsid w:val="00975E8A"/>
    <w:rsid w:val="00976206"/>
    <w:rsid w:val="00977A1E"/>
    <w:rsid w:val="00977A2F"/>
    <w:rsid w:val="00977D1A"/>
    <w:rsid w:val="009801AB"/>
    <w:rsid w:val="0098069A"/>
    <w:rsid w:val="00980A23"/>
    <w:rsid w:val="00980AFF"/>
    <w:rsid w:val="00980C12"/>
    <w:rsid w:val="009810D3"/>
    <w:rsid w:val="0098141D"/>
    <w:rsid w:val="009818F3"/>
    <w:rsid w:val="00982AC1"/>
    <w:rsid w:val="00983FCF"/>
    <w:rsid w:val="00984386"/>
    <w:rsid w:val="00984496"/>
    <w:rsid w:val="0098450D"/>
    <w:rsid w:val="00984765"/>
    <w:rsid w:val="009903FE"/>
    <w:rsid w:val="00990ACE"/>
    <w:rsid w:val="0099255F"/>
    <w:rsid w:val="00992D71"/>
    <w:rsid w:val="009942C4"/>
    <w:rsid w:val="0099433B"/>
    <w:rsid w:val="00994DDD"/>
    <w:rsid w:val="00995F70"/>
    <w:rsid w:val="00996022"/>
    <w:rsid w:val="00996062"/>
    <w:rsid w:val="009979BC"/>
    <w:rsid w:val="00997F08"/>
    <w:rsid w:val="009A08B7"/>
    <w:rsid w:val="009A17CE"/>
    <w:rsid w:val="009A2A0D"/>
    <w:rsid w:val="009A2C7F"/>
    <w:rsid w:val="009A2DE6"/>
    <w:rsid w:val="009A34FD"/>
    <w:rsid w:val="009A3526"/>
    <w:rsid w:val="009A3A8D"/>
    <w:rsid w:val="009A5D0D"/>
    <w:rsid w:val="009A6B35"/>
    <w:rsid w:val="009A6D48"/>
    <w:rsid w:val="009A70F4"/>
    <w:rsid w:val="009A79E0"/>
    <w:rsid w:val="009B02EA"/>
    <w:rsid w:val="009B15F8"/>
    <w:rsid w:val="009B3215"/>
    <w:rsid w:val="009B57CB"/>
    <w:rsid w:val="009B5DD2"/>
    <w:rsid w:val="009C0CE0"/>
    <w:rsid w:val="009C0F82"/>
    <w:rsid w:val="009C1539"/>
    <w:rsid w:val="009C2159"/>
    <w:rsid w:val="009C5027"/>
    <w:rsid w:val="009C5208"/>
    <w:rsid w:val="009C56E8"/>
    <w:rsid w:val="009C749C"/>
    <w:rsid w:val="009C7779"/>
    <w:rsid w:val="009D1350"/>
    <w:rsid w:val="009D35B5"/>
    <w:rsid w:val="009D3864"/>
    <w:rsid w:val="009D3D69"/>
    <w:rsid w:val="009D3FD4"/>
    <w:rsid w:val="009D56DF"/>
    <w:rsid w:val="009D65AD"/>
    <w:rsid w:val="009D6A58"/>
    <w:rsid w:val="009D6EA8"/>
    <w:rsid w:val="009D762E"/>
    <w:rsid w:val="009D7ED3"/>
    <w:rsid w:val="009D7FDF"/>
    <w:rsid w:val="009E03DA"/>
    <w:rsid w:val="009E14DE"/>
    <w:rsid w:val="009E2828"/>
    <w:rsid w:val="009E2DAC"/>
    <w:rsid w:val="009E307B"/>
    <w:rsid w:val="009E3C00"/>
    <w:rsid w:val="009E59F8"/>
    <w:rsid w:val="009E5BA4"/>
    <w:rsid w:val="009E6114"/>
    <w:rsid w:val="009E7424"/>
    <w:rsid w:val="009E7F7A"/>
    <w:rsid w:val="009F02FC"/>
    <w:rsid w:val="009F030A"/>
    <w:rsid w:val="009F03CA"/>
    <w:rsid w:val="009F17F1"/>
    <w:rsid w:val="009F1998"/>
    <w:rsid w:val="009F1F16"/>
    <w:rsid w:val="009F3A7F"/>
    <w:rsid w:val="009F500B"/>
    <w:rsid w:val="009F571D"/>
    <w:rsid w:val="009F79C5"/>
    <w:rsid w:val="00A0021C"/>
    <w:rsid w:val="00A00558"/>
    <w:rsid w:val="00A00F19"/>
    <w:rsid w:val="00A00FF8"/>
    <w:rsid w:val="00A01920"/>
    <w:rsid w:val="00A01A72"/>
    <w:rsid w:val="00A026A4"/>
    <w:rsid w:val="00A041D6"/>
    <w:rsid w:val="00A0478D"/>
    <w:rsid w:val="00A0515D"/>
    <w:rsid w:val="00A0539D"/>
    <w:rsid w:val="00A10DF8"/>
    <w:rsid w:val="00A11192"/>
    <w:rsid w:val="00A1165B"/>
    <w:rsid w:val="00A11936"/>
    <w:rsid w:val="00A11CB9"/>
    <w:rsid w:val="00A11D3F"/>
    <w:rsid w:val="00A12B58"/>
    <w:rsid w:val="00A12BFB"/>
    <w:rsid w:val="00A137A2"/>
    <w:rsid w:val="00A1620B"/>
    <w:rsid w:val="00A17DAB"/>
    <w:rsid w:val="00A20FBC"/>
    <w:rsid w:val="00A2118E"/>
    <w:rsid w:val="00A21266"/>
    <w:rsid w:val="00A21326"/>
    <w:rsid w:val="00A224D4"/>
    <w:rsid w:val="00A22959"/>
    <w:rsid w:val="00A23288"/>
    <w:rsid w:val="00A24271"/>
    <w:rsid w:val="00A24CDE"/>
    <w:rsid w:val="00A250CD"/>
    <w:rsid w:val="00A259D9"/>
    <w:rsid w:val="00A30393"/>
    <w:rsid w:val="00A30A6F"/>
    <w:rsid w:val="00A32697"/>
    <w:rsid w:val="00A347B4"/>
    <w:rsid w:val="00A361F3"/>
    <w:rsid w:val="00A37CCC"/>
    <w:rsid w:val="00A40291"/>
    <w:rsid w:val="00A408CF"/>
    <w:rsid w:val="00A4138F"/>
    <w:rsid w:val="00A41B12"/>
    <w:rsid w:val="00A42851"/>
    <w:rsid w:val="00A4367E"/>
    <w:rsid w:val="00A43C14"/>
    <w:rsid w:val="00A43CA9"/>
    <w:rsid w:val="00A43DB8"/>
    <w:rsid w:val="00A4527A"/>
    <w:rsid w:val="00A45C9F"/>
    <w:rsid w:val="00A46BCC"/>
    <w:rsid w:val="00A46D78"/>
    <w:rsid w:val="00A474B2"/>
    <w:rsid w:val="00A4760E"/>
    <w:rsid w:val="00A47D6D"/>
    <w:rsid w:val="00A50740"/>
    <w:rsid w:val="00A50CBF"/>
    <w:rsid w:val="00A51308"/>
    <w:rsid w:val="00A5171A"/>
    <w:rsid w:val="00A528BC"/>
    <w:rsid w:val="00A52EA7"/>
    <w:rsid w:val="00A535EC"/>
    <w:rsid w:val="00A5375D"/>
    <w:rsid w:val="00A53F1F"/>
    <w:rsid w:val="00A54247"/>
    <w:rsid w:val="00A54920"/>
    <w:rsid w:val="00A5736B"/>
    <w:rsid w:val="00A609C9"/>
    <w:rsid w:val="00A61B70"/>
    <w:rsid w:val="00A620B6"/>
    <w:rsid w:val="00A625C8"/>
    <w:rsid w:val="00A6504E"/>
    <w:rsid w:val="00A6524E"/>
    <w:rsid w:val="00A66363"/>
    <w:rsid w:val="00A666D1"/>
    <w:rsid w:val="00A66BA9"/>
    <w:rsid w:val="00A66EC7"/>
    <w:rsid w:val="00A6738B"/>
    <w:rsid w:val="00A67F9F"/>
    <w:rsid w:val="00A70967"/>
    <w:rsid w:val="00A70999"/>
    <w:rsid w:val="00A70FB4"/>
    <w:rsid w:val="00A71556"/>
    <w:rsid w:val="00A71CFE"/>
    <w:rsid w:val="00A7231E"/>
    <w:rsid w:val="00A72D0B"/>
    <w:rsid w:val="00A72F93"/>
    <w:rsid w:val="00A737EB"/>
    <w:rsid w:val="00A741C7"/>
    <w:rsid w:val="00A742DC"/>
    <w:rsid w:val="00A7567E"/>
    <w:rsid w:val="00A75EFE"/>
    <w:rsid w:val="00A75FAA"/>
    <w:rsid w:val="00A766B8"/>
    <w:rsid w:val="00A77AFB"/>
    <w:rsid w:val="00A77FBC"/>
    <w:rsid w:val="00A8028F"/>
    <w:rsid w:val="00A80F73"/>
    <w:rsid w:val="00A81819"/>
    <w:rsid w:val="00A819FF"/>
    <w:rsid w:val="00A82601"/>
    <w:rsid w:val="00A83D32"/>
    <w:rsid w:val="00A83FE3"/>
    <w:rsid w:val="00A84101"/>
    <w:rsid w:val="00A8572A"/>
    <w:rsid w:val="00A85AB6"/>
    <w:rsid w:val="00A85C30"/>
    <w:rsid w:val="00A86A36"/>
    <w:rsid w:val="00A8725D"/>
    <w:rsid w:val="00A877FC"/>
    <w:rsid w:val="00A87E4B"/>
    <w:rsid w:val="00A87F51"/>
    <w:rsid w:val="00A901A0"/>
    <w:rsid w:val="00A911F3"/>
    <w:rsid w:val="00A91BA7"/>
    <w:rsid w:val="00A92BEB"/>
    <w:rsid w:val="00A936A4"/>
    <w:rsid w:val="00A93B89"/>
    <w:rsid w:val="00A93BAE"/>
    <w:rsid w:val="00A951AE"/>
    <w:rsid w:val="00A953C0"/>
    <w:rsid w:val="00A954DF"/>
    <w:rsid w:val="00A961DE"/>
    <w:rsid w:val="00A96FF0"/>
    <w:rsid w:val="00AA20DB"/>
    <w:rsid w:val="00AA238C"/>
    <w:rsid w:val="00AA3E58"/>
    <w:rsid w:val="00AA48E4"/>
    <w:rsid w:val="00AA49D0"/>
    <w:rsid w:val="00AA4E6F"/>
    <w:rsid w:val="00AA5CE2"/>
    <w:rsid w:val="00AA6DD4"/>
    <w:rsid w:val="00AA77A2"/>
    <w:rsid w:val="00AA7C52"/>
    <w:rsid w:val="00AB074A"/>
    <w:rsid w:val="00AB0ABC"/>
    <w:rsid w:val="00AB14BE"/>
    <w:rsid w:val="00AB1978"/>
    <w:rsid w:val="00AB2101"/>
    <w:rsid w:val="00AB226E"/>
    <w:rsid w:val="00AB3C20"/>
    <w:rsid w:val="00AB4767"/>
    <w:rsid w:val="00AB5049"/>
    <w:rsid w:val="00AB7C7D"/>
    <w:rsid w:val="00AC09C7"/>
    <w:rsid w:val="00AC0BD4"/>
    <w:rsid w:val="00AC0BF4"/>
    <w:rsid w:val="00AC10CC"/>
    <w:rsid w:val="00AC1B45"/>
    <w:rsid w:val="00AC1C52"/>
    <w:rsid w:val="00AC2139"/>
    <w:rsid w:val="00AC21B4"/>
    <w:rsid w:val="00AC28A7"/>
    <w:rsid w:val="00AC43D4"/>
    <w:rsid w:val="00AC4991"/>
    <w:rsid w:val="00AC4B27"/>
    <w:rsid w:val="00AC5232"/>
    <w:rsid w:val="00AC52B9"/>
    <w:rsid w:val="00AC5879"/>
    <w:rsid w:val="00AC5A6D"/>
    <w:rsid w:val="00AC6C57"/>
    <w:rsid w:val="00AC6F2B"/>
    <w:rsid w:val="00AC7E37"/>
    <w:rsid w:val="00AD0287"/>
    <w:rsid w:val="00AD06FE"/>
    <w:rsid w:val="00AD1098"/>
    <w:rsid w:val="00AD2BA8"/>
    <w:rsid w:val="00AD2BB8"/>
    <w:rsid w:val="00AD2F5D"/>
    <w:rsid w:val="00AD3354"/>
    <w:rsid w:val="00AD484C"/>
    <w:rsid w:val="00AD4A93"/>
    <w:rsid w:val="00AD4CC5"/>
    <w:rsid w:val="00AD5ED0"/>
    <w:rsid w:val="00AD68B9"/>
    <w:rsid w:val="00AD6FB1"/>
    <w:rsid w:val="00AD75CC"/>
    <w:rsid w:val="00AD7E0B"/>
    <w:rsid w:val="00AE0086"/>
    <w:rsid w:val="00AE0177"/>
    <w:rsid w:val="00AE0258"/>
    <w:rsid w:val="00AE0371"/>
    <w:rsid w:val="00AE078B"/>
    <w:rsid w:val="00AE2C0E"/>
    <w:rsid w:val="00AE2FE8"/>
    <w:rsid w:val="00AE314A"/>
    <w:rsid w:val="00AE32D5"/>
    <w:rsid w:val="00AE44B9"/>
    <w:rsid w:val="00AE5E76"/>
    <w:rsid w:val="00AE6121"/>
    <w:rsid w:val="00AE6242"/>
    <w:rsid w:val="00AE7002"/>
    <w:rsid w:val="00AE774C"/>
    <w:rsid w:val="00AF0BB9"/>
    <w:rsid w:val="00AF10E5"/>
    <w:rsid w:val="00AF1796"/>
    <w:rsid w:val="00AF21C5"/>
    <w:rsid w:val="00AF2215"/>
    <w:rsid w:val="00AF2CCC"/>
    <w:rsid w:val="00AF30A4"/>
    <w:rsid w:val="00AF31D8"/>
    <w:rsid w:val="00AF32F1"/>
    <w:rsid w:val="00AF46AB"/>
    <w:rsid w:val="00AF4C2C"/>
    <w:rsid w:val="00AF4DF1"/>
    <w:rsid w:val="00AF5A39"/>
    <w:rsid w:val="00AF72D8"/>
    <w:rsid w:val="00AF76F0"/>
    <w:rsid w:val="00B00DA5"/>
    <w:rsid w:val="00B02680"/>
    <w:rsid w:val="00B02786"/>
    <w:rsid w:val="00B02C83"/>
    <w:rsid w:val="00B03449"/>
    <w:rsid w:val="00B0506F"/>
    <w:rsid w:val="00B05179"/>
    <w:rsid w:val="00B05808"/>
    <w:rsid w:val="00B05977"/>
    <w:rsid w:val="00B059E0"/>
    <w:rsid w:val="00B06679"/>
    <w:rsid w:val="00B076AB"/>
    <w:rsid w:val="00B10509"/>
    <w:rsid w:val="00B10542"/>
    <w:rsid w:val="00B10967"/>
    <w:rsid w:val="00B11E33"/>
    <w:rsid w:val="00B12293"/>
    <w:rsid w:val="00B14424"/>
    <w:rsid w:val="00B158D3"/>
    <w:rsid w:val="00B16DB6"/>
    <w:rsid w:val="00B176FE"/>
    <w:rsid w:val="00B21162"/>
    <w:rsid w:val="00B222C1"/>
    <w:rsid w:val="00B22482"/>
    <w:rsid w:val="00B23573"/>
    <w:rsid w:val="00B240C4"/>
    <w:rsid w:val="00B24DAF"/>
    <w:rsid w:val="00B256ED"/>
    <w:rsid w:val="00B2675F"/>
    <w:rsid w:val="00B31343"/>
    <w:rsid w:val="00B3147D"/>
    <w:rsid w:val="00B315E2"/>
    <w:rsid w:val="00B31F29"/>
    <w:rsid w:val="00B3280A"/>
    <w:rsid w:val="00B32A8C"/>
    <w:rsid w:val="00B34762"/>
    <w:rsid w:val="00B36DA3"/>
    <w:rsid w:val="00B40614"/>
    <w:rsid w:val="00B40E9A"/>
    <w:rsid w:val="00B415D9"/>
    <w:rsid w:val="00B41DB0"/>
    <w:rsid w:val="00B421A9"/>
    <w:rsid w:val="00B430F2"/>
    <w:rsid w:val="00B435A1"/>
    <w:rsid w:val="00B43D26"/>
    <w:rsid w:val="00B43FFB"/>
    <w:rsid w:val="00B44A36"/>
    <w:rsid w:val="00B44C63"/>
    <w:rsid w:val="00B44DA5"/>
    <w:rsid w:val="00B45248"/>
    <w:rsid w:val="00B45817"/>
    <w:rsid w:val="00B508F1"/>
    <w:rsid w:val="00B514A8"/>
    <w:rsid w:val="00B51A75"/>
    <w:rsid w:val="00B5291D"/>
    <w:rsid w:val="00B5314C"/>
    <w:rsid w:val="00B533B9"/>
    <w:rsid w:val="00B536F7"/>
    <w:rsid w:val="00B53C6B"/>
    <w:rsid w:val="00B544BE"/>
    <w:rsid w:val="00B54D77"/>
    <w:rsid w:val="00B55301"/>
    <w:rsid w:val="00B56FB4"/>
    <w:rsid w:val="00B605C5"/>
    <w:rsid w:val="00B60C12"/>
    <w:rsid w:val="00B63393"/>
    <w:rsid w:val="00B63BAF"/>
    <w:rsid w:val="00B63D31"/>
    <w:rsid w:val="00B6406F"/>
    <w:rsid w:val="00B64080"/>
    <w:rsid w:val="00B64D93"/>
    <w:rsid w:val="00B6751F"/>
    <w:rsid w:val="00B678E7"/>
    <w:rsid w:val="00B67B06"/>
    <w:rsid w:val="00B7002C"/>
    <w:rsid w:val="00B70374"/>
    <w:rsid w:val="00B71051"/>
    <w:rsid w:val="00B719EF"/>
    <w:rsid w:val="00B72389"/>
    <w:rsid w:val="00B724E4"/>
    <w:rsid w:val="00B726DC"/>
    <w:rsid w:val="00B734F2"/>
    <w:rsid w:val="00B73BD6"/>
    <w:rsid w:val="00B73CE2"/>
    <w:rsid w:val="00B740BA"/>
    <w:rsid w:val="00B75B72"/>
    <w:rsid w:val="00B76C96"/>
    <w:rsid w:val="00B804FA"/>
    <w:rsid w:val="00B80AEA"/>
    <w:rsid w:val="00B8111C"/>
    <w:rsid w:val="00B8111E"/>
    <w:rsid w:val="00B82767"/>
    <w:rsid w:val="00B83133"/>
    <w:rsid w:val="00B8381C"/>
    <w:rsid w:val="00B8416A"/>
    <w:rsid w:val="00B851D5"/>
    <w:rsid w:val="00B854D8"/>
    <w:rsid w:val="00B85D4A"/>
    <w:rsid w:val="00B8621C"/>
    <w:rsid w:val="00B8686B"/>
    <w:rsid w:val="00B87257"/>
    <w:rsid w:val="00B87C1B"/>
    <w:rsid w:val="00B9027F"/>
    <w:rsid w:val="00B90785"/>
    <w:rsid w:val="00B9089E"/>
    <w:rsid w:val="00B9139F"/>
    <w:rsid w:val="00B91A47"/>
    <w:rsid w:val="00B91F40"/>
    <w:rsid w:val="00B94789"/>
    <w:rsid w:val="00B951FA"/>
    <w:rsid w:val="00B95332"/>
    <w:rsid w:val="00B96661"/>
    <w:rsid w:val="00B96E88"/>
    <w:rsid w:val="00B97C33"/>
    <w:rsid w:val="00BA0824"/>
    <w:rsid w:val="00BA0B28"/>
    <w:rsid w:val="00BA17FC"/>
    <w:rsid w:val="00BA18A4"/>
    <w:rsid w:val="00BA1917"/>
    <w:rsid w:val="00BA22AE"/>
    <w:rsid w:val="00BA245C"/>
    <w:rsid w:val="00BA2B6B"/>
    <w:rsid w:val="00BA3B3B"/>
    <w:rsid w:val="00BA3FEC"/>
    <w:rsid w:val="00BA41E3"/>
    <w:rsid w:val="00BA6567"/>
    <w:rsid w:val="00BA6E05"/>
    <w:rsid w:val="00BA79E9"/>
    <w:rsid w:val="00BB06A9"/>
    <w:rsid w:val="00BB2E93"/>
    <w:rsid w:val="00BB2F9A"/>
    <w:rsid w:val="00BB3D97"/>
    <w:rsid w:val="00BB400C"/>
    <w:rsid w:val="00BB4FEC"/>
    <w:rsid w:val="00BB6887"/>
    <w:rsid w:val="00BB7E38"/>
    <w:rsid w:val="00BC0246"/>
    <w:rsid w:val="00BC0AC1"/>
    <w:rsid w:val="00BC0CFB"/>
    <w:rsid w:val="00BC14AB"/>
    <w:rsid w:val="00BC1616"/>
    <w:rsid w:val="00BC1738"/>
    <w:rsid w:val="00BC2B4A"/>
    <w:rsid w:val="00BC5436"/>
    <w:rsid w:val="00BC5D3D"/>
    <w:rsid w:val="00BC6564"/>
    <w:rsid w:val="00BC67B2"/>
    <w:rsid w:val="00BC6DA9"/>
    <w:rsid w:val="00BC6E4B"/>
    <w:rsid w:val="00BD0453"/>
    <w:rsid w:val="00BD0F35"/>
    <w:rsid w:val="00BD14AD"/>
    <w:rsid w:val="00BD294A"/>
    <w:rsid w:val="00BD35C0"/>
    <w:rsid w:val="00BD35CD"/>
    <w:rsid w:val="00BD3ACF"/>
    <w:rsid w:val="00BD499B"/>
    <w:rsid w:val="00BD5CBE"/>
    <w:rsid w:val="00BD602E"/>
    <w:rsid w:val="00BD6412"/>
    <w:rsid w:val="00BD7048"/>
    <w:rsid w:val="00BD72B3"/>
    <w:rsid w:val="00BD731C"/>
    <w:rsid w:val="00BE10B3"/>
    <w:rsid w:val="00BE175A"/>
    <w:rsid w:val="00BE314A"/>
    <w:rsid w:val="00BE3434"/>
    <w:rsid w:val="00BE3766"/>
    <w:rsid w:val="00BE5651"/>
    <w:rsid w:val="00BF027A"/>
    <w:rsid w:val="00BF28B5"/>
    <w:rsid w:val="00BF298F"/>
    <w:rsid w:val="00BF29C7"/>
    <w:rsid w:val="00BF4F8E"/>
    <w:rsid w:val="00BF544E"/>
    <w:rsid w:val="00BF560F"/>
    <w:rsid w:val="00BF5AB0"/>
    <w:rsid w:val="00BF5D66"/>
    <w:rsid w:val="00BF65B6"/>
    <w:rsid w:val="00BF76C3"/>
    <w:rsid w:val="00C0083F"/>
    <w:rsid w:val="00C02152"/>
    <w:rsid w:val="00C03369"/>
    <w:rsid w:val="00C03535"/>
    <w:rsid w:val="00C037B8"/>
    <w:rsid w:val="00C04137"/>
    <w:rsid w:val="00C046CD"/>
    <w:rsid w:val="00C04B22"/>
    <w:rsid w:val="00C053E5"/>
    <w:rsid w:val="00C057B7"/>
    <w:rsid w:val="00C0598A"/>
    <w:rsid w:val="00C05D0C"/>
    <w:rsid w:val="00C0649B"/>
    <w:rsid w:val="00C0755E"/>
    <w:rsid w:val="00C126C7"/>
    <w:rsid w:val="00C12765"/>
    <w:rsid w:val="00C12C81"/>
    <w:rsid w:val="00C12D66"/>
    <w:rsid w:val="00C13A1F"/>
    <w:rsid w:val="00C13A24"/>
    <w:rsid w:val="00C154A4"/>
    <w:rsid w:val="00C1573D"/>
    <w:rsid w:val="00C15859"/>
    <w:rsid w:val="00C15A04"/>
    <w:rsid w:val="00C15F85"/>
    <w:rsid w:val="00C15FC0"/>
    <w:rsid w:val="00C17CD9"/>
    <w:rsid w:val="00C17E1E"/>
    <w:rsid w:val="00C17FF7"/>
    <w:rsid w:val="00C20167"/>
    <w:rsid w:val="00C21095"/>
    <w:rsid w:val="00C214E8"/>
    <w:rsid w:val="00C21E28"/>
    <w:rsid w:val="00C22377"/>
    <w:rsid w:val="00C223C1"/>
    <w:rsid w:val="00C2509B"/>
    <w:rsid w:val="00C2538F"/>
    <w:rsid w:val="00C27398"/>
    <w:rsid w:val="00C30234"/>
    <w:rsid w:val="00C30B19"/>
    <w:rsid w:val="00C30BD6"/>
    <w:rsid w:val="00C30E9D"/>
    <w:rsid w:val="00C31665"/>
    <w:rsid w:val="00C31B8A"/>
    <w:rsid w:val="00C320F7"/>
    <w:rsid w:val="00C32301"/>
    <w:rsid w:val="00C325C5"/>
    <w:rsid w:val="00C33ECB"/>
    <w:rsid w:val="00C349E7"/>
    <w:rsid w:val="00C34BBA"/>
    <w:rsid w:val="00C34D29"/>
    <w:rsid w:val="00C354DC"/>
    <w:rsid w:val="00C3575C"/>
    <w:rsid w:val="00C36ABC"/>
    <w:rsid w:val="00C375FD"/>
    <w:rsid w:val="00C37C5E"/>
    <w:rsid w:val="00C412D3"/>
    <w:rsid w:val="00C41921"/>
    <w:rsid w:val="00C42ABB"/>
    <w:rsid w:val="00C4398C"/>
    <w:rsid w:val="00C44325"/>
    <w:rsid w:val="00C44A6B"/>
    <w:rsid w:val="00C459E0"/>
    <w:rsid w:val="00C46080"/>
    <w:rsid w:val="00C4714D"/>
    <w:rsid w:val="00C47FCF"/>
    <w:rsid w:val="00C5082C"/>
    <w:rsid w:val="00C50D37"/>
    <w:rsid w:val="00C51C8F"/>
    <w:rsid w:val="00C52D01"/>
    <w:rsid w:val="00C532F0"/>
    <w:rsid w:val="00C53721"/>
    <w:rsid w:val="00C5479A"/>
    <w:rsid w:val="00C5547C"/>
    <w:rsid w:val="00C55E3E"/>
    <w:rsid w:val="00C56052"/>
    <w:rsid w:val="00C57486"/>
    <w:rsid w:val="00C57B34"/>
    <w:rsid w:val="00C57C96"/>
    <w:rsid w:val="00C602BB"/>
    <w:rsid w:val="00C60900"/>
    <w:rsid w:val="00C60963"/>
    <w:rsid w:val="00C60A19"/>
    <w:rsid w:val="00C62BDA"/>
    <w:rsid w:val="00C631B3"/>
    <w:rsid w:val="00C634F1"/>
    <w:rsid w:val="00C64156"/>
    <w:rsid w:val="00C64D43"/>
    <w:rsid w:val="00C64EBD"/>
    <w:rsid w:val="00C6521D"/>
    <w:rsid w:val="00C65234"/>
    <w:rsid w:val="00C66681"/>
    <w:rsid w:val="00C668E0"/>
    <w:rsid w:val="00C673D2"/>
    <w:rsid w:val="00C67434"/>
    <w:rsid w:val="00C675A7"/>
    <w:rsid w:val="00C675CD"/>
    <w:rsid w:val="00C675DE"/>
    <w:rsid w:val="00C70012"/>
    <w:rsid w:val="00C706CE"/>
    <w:rsid w:val="00C71BE6"/>
    <w:rsid w:val="00C721B5"/>
    <w:rsid w:val="00C72D96"/>
    <w:rsid w:val="00C73A51"/>
    <w:rsid w:val="00C75DD0"/>
    <w:rsid w:val="00C765A8"/>
    <w:rsid w:val="00C76DC9"/>
    <w:rsid w:val="00C77A6D"/>
    <w:rsid w:val="00C77ED0"/>
    <w:rsid w:val="00C80036"/>
    <w:rsid w:val="00C80729"/>
    <w:rsid w:val="00C8075C"/>
    <w:rsid w:val="00C8083D"/>
    <w:rsid w:val="00C812C7"/>
    <w:rsid w:val="00C81F29"/>
    <w:rsid w:val="00C838A5"/>
    <w:rsid w:val="00C8402D"/>
    <w:rsid w:val="00C8472A"/>
    <w:rsid w:val="00C84EF9"/>
    <w:rsid w:val="00C84FB2"/>
    <w:rsid w:val="00C856D1"/>
    <w:rsid w:val="00C87F21"/>
    <w:rsid w:val="00C91671"/>
    <w:rsid w:val="00C91CF8"/>
    <w:rsid w:val="00C93966"/>
    <w:rsid w:val="00C958B7"/>
    <w:rsid w:val="00C95F39"/>
    <w:rsid w:val="00C9621C"/>
    <w:rsid w:val="00C9751F"/>
    <w:rsid w:val="00C9761A"/>
    <w:rsid w:val="00C97FC0"/>
    <w:rsid w:val="00CA0A6E"/>
    <w:rsid w:val="00CA19CC"/>
    <w:rsid w:val="00CA2C05"/>
    <w:rsid w:val="00CA38A1"/>
    <w:rsid w:val="00CA4186"/>
    <w:rsid w:val="00CA4604"/>
    <w:rsid w:val="00CA4A78"/>
    <w:rsid w:val="00CA6A43"/>
    <w:rsid w:val="00CA6C4B"/>
    <w:rsid w:val="00CB035E"/>
    <w:rsid w:val="00CB12EC"/>
    <w:rsid w:val="00CB1C5A"/>
    <w:rsid w:val="00CB36DE"/>
    <w:rsid w:val="00CB3CE6"/>
    <w:rsid w:val="00CB5185"/>
    <w:rsid w:val="00CB57A6"/>
    <w:rsid w:val="00CB5AC2"/>
    <w:rsid w:val="00CB5B43"/>
    <w:rsid w:val="00CB60A8"/>
    <w:rsid w:val="00CB6261"/>
    <w:rsid w:val="00CB7344"/>
    <w:rsid w:val="00CB7390"/>
    <w:rsid w:val="00CB7565"/>
    <w:rsid w:val="00CC01E4"/>
    <w:rsid w:val="00CC06E2"/>
    <w:rsid w:val="00CC0CE7"/>
    <w:rsid w:val="00CC116B"/>
    <w:rsid w:val="00CC11C4"/>
    <w:rsid w:val="00CC11C7"/>
    <w:rsid w:val="00CC1693"/>
    <w:rsid w:val="00CC209B"/>
    <w:rsid w:val="00CC4260"/>
    <w:rsid w:val="00CC46F9"/>
    <w:rsid w:val="00CC4BC9"/>
    <w:rsid w:val="00CC6B78"/>
    <w:rsid w:val="00CC7AC0"/>
    <w:rsid w:val="00CC7CD9"/>
    <w:rsid w:val="00CD055F"/>
    <w:rsid w:val="00CD099F"/>
    <w:rsid w:val="00CD0F96"/>
    <w:rsid w:val="00CD121F"/>
    <w:rsid w:val="00CD203A"/>
    <w:rsid w:val="00CD343D"/>
    <w:rsid w:val="00CD3766"/>
    <w:rsid w:val="00CD37BE"/>
    <w:rsid w:val="00CD4A68"/>
    <w:rsid w:val="00CD5217"/>
    <w:rsid w:val="00CD5554"/>
    <w:rsid w:val="00CD5FFA"/>
    <w:rsid w:val="00CD65E4"/>
    <w:rsid w:val="00CD691E"/>
    <w:rsid w:val="00CD7535"/>
    <w:rsid w:val="00CE00EE"/>
    <w:rsid w:val="00CE063A"/>
    <w:rsid w:val="00CE0825"/>
    <w:rsid w:val="00CE0A57"/>
    <w:rsid w:val="00CE197A"/>
    <w:rsid w:val="00CE41E2"/>
    <w:rsid w:val="00CE425A"/>
    <w:rsid w:val="00CE54C2"/>
    <w:rsid w:val="00CE6E5D"/>
    <w:rsid w:val="00CE75D7"/>
    <w:rsid w:val="00CF09B5"/>
    <w:rsid w:val="00CF1068"/>
    <w:rsid w:val="00CF1733"/>
    <w:rsid w:val="00CF27BD"/>
    <w:rsid w:val="00CF2FA6"/>
    <w:rsid w:val="00CF3968"/>
    <w:rsid w:val="00CF4194"/>
    <w:rsid w:val="00CF46DF"/>
    <w:rsid w:val="00CF4AB9"/>
    <w:rsid w:val="00CF5735"/>
    <w:rsid w:val="00CF66D6"/>
    <w:rsid w:val="00CF6945"/>
    <w:rsid w:val="00CF721F"/>
    <w:rsid w:val="00D007A0"/>
    <w:rsid w:val="00D01D2D"/>
    <w:rsid w:val="00D01D87"/>
    <w:rsid w:val="00D032E9"/>
    <w:rsid w:val="00D03AB7"/>
    <w:rsid w:val="00D0426A"/>
    <w:rsid w:val="00D0431D"/>
    <w:rsid w:val="00D057D6"/>
    <w:rsid w:val="00D05BA1"/>
    <w:rsid w:val="00D05F8B"/>
    <w:rsid w:val="00D06862"/>
    <w:rsid w:val="00D07466"/>
    <w:rsid w:val="00D1002C"/>
    <w:rsid w:val="00D10108"/>
    <w:rsid w:val="00D1016B"/>
    <w:rsid w:val="00D105FA"/>
    <w:rsid w:val="00D1275C"/>
    <w:rsid w:val="00D13479"/>
    <w:rsid w:val="00D14AA4"/>
    <w:rsid w:val="00D14C62"/>
    <w:rsid w:val="00D152A1"/>
    <w:rsid w:val="00D16880"/>
    <w:rsid w:val="00D16A53"/>
    <w:rsid w:val="00D172C8"/>
    <w:rsid w:val="00D174CE"/>
    <w:rsid w:val="00D1757A"/>
    <w:rsid w:val="00D17D6C"/>
    <w:rsid w:val="00D17EDC"/>
    <w:rsid w:val="00D17EF7"/>
    <w:rsid w:val="00D20159"/>
    <w:rsid w:val="00D2087E"/>
    <w:rsid w:val="00D2142D"/>
    <w:rsid w:val="00D2148D"/>
    <w:rsid w:val="00D217FB"/>
    <w:rsid w:val="00D235B2"/>
    <w:rsid w:val="00D242D2"/>
    <w:rsid w:val="00D24BD1"/>
    <w:rsid w:val="00D24E9B"/>
    <w:rsid w:val="00D255A1"/>
    <w:rsid w:val="00D25641"/>
    <w:rsid w:val="00D25650"/>
    <w:rsid w:val="00D25D43"/>
    <w:rsid w:val="00D26C2F"/>
    <w:rsid w:val="00D27A9A"/>
    <w:rsid w:val="00D27F91"/>
    <w:rsid w:val="00D30202"/>
    <w:rsid w:val="00D31720"/>
    <w:rsid w:val="00D3197C"/>
    <w:rsid w:val="00D31B34"/>
    <w:rsid w:val="00D31B70"/>
    <w:rsid w:val="00D31CB6"/>
    <w:rsid w:val="00D32BFC"/>
    <w:rsid w:val="00D33CA2"/>
    <w:rsid w:val="00D34E20"/>
    <w:rsid w:val="00D358E9"/>
    <w:rsid w:val="00D37624"/>
    <w:rsid w:val="00D37FA4"/>
    <w:rsid w:val="00D40B23"/>
    <w:rsid w:val="00D40FB8"/>
    <w:rsid w:val="00D414B8"/>
    <w:rsid w:val="00D42785"/>
    <w:rsid w:val="00D42D22"/>
    <w:rsid w:val="00D43AAE"/>
    <w:rsid w:val="00D44521"/>
    <w:rsid w:val="00D44532"/>
    <w:rsid w:val="00D44887"/>
    <w:rsid w:val="00D44A4C"/>
    <w:rsid w:val="00D44FAC"/>
    <w:rsid w:val="00D454A0"/>
    <w:rsid w:val="00D45868"/>
    <w:rsid w:val="00D46128"/>
    <w:rsid w:val="00D473BE"/>
    <w:rsid w:val="00D478D3"/>
    <w:rsid w:val="00D47D5A"/>
    <w:rsid w:val="00D501E4"/>
    <w:rsid w:val="00D505B1"/>
    <w:rsid w:val="00D50D00"/>
    <w:rsid w:val="00D52C08"/>
    <w:rsid w:val="00D53841"/>
    <w:rsid w:val="00D54095"/>
    <w:rsid w:val="00D55F32"/>
    <w:rsid w:val="00D56E15"/>
    <w:rsid w:val="00D57394"/>
    <w:rsid w:val="00D57AE7"/>
    <w:rsid w:val="00D57E1D"/>
    <w:rsid w:val="00D60663"/>
    <w:rsid w:val="00D6071F"/>
    <w:rsid w:val="00D61034"/>
    <w:rsid w:val="00D613AE"/>
    <w:rsid w:val="00D616F3"/>
    <w:rsid w:val="00D61A75"/>
    <w:rsid w:val="00D61B32"/>
    <w:rsid w:val="00D6210F"/>
    <w:rsid w:val="00D626B8"/>
    <w:rsid w:val="00D62F0D"/>
    <w:rsid w:val="00D63750"/>
    <w:rsid w:val="00D639C1"/>
    <w:rsid w:val="00D63A4C"/>
    <w:rsid w:val="00D6559F"/>
    <w:rsid w:val="00D65808"/>
    <w:rsid w:val="00D66E7A"/>
    <w:rsid w:val="00D67431"/>
    <w:rsid w:val="00D67B39"/>
    <w:rsid w:val="00D7035B"/>
    <w:rsid w:val="00D708CF"/>
    <w:rsid w:val="00D7118D"/>
    <w:rsid w:val="00D71A81"/>
    <w:rsid w:val="00D72765"/>
    <w:rsid w:val="00D73172"/>
    <w:rsid w:val="00D738D6"/>
    <w:rsid w:val="00D74098"/>
    <w:rsid w:val="00D74B90"/>
    <w:rsid w:val="00D74C35"/>
    <w:rsid w:val="00D75123"/>
    <w:rsid w:val="00D754AE"/>
    <w:rsid w:val="00D75708"/>
    <w:rsid w:val="00D757AF"/>
    <w:rsid w:val="00D75EBF"/>
    <w:rsid w:val="00D76691"/>
    <w:rsid w:val="00D76ABA"/>
    <w:rsid w:val="00D80DF9"/>
    <w:rsid w:val="00D812F5"/>
    <w:rsid w:val="00D81AC4"/>
    <w:rsid w:val="00D8332C"/>
    <w:rsid w:val="00D84408"/>
    <w:rsid w:val="00D85450"/>
    <w:rsid w:val="00D85E0B"/>
    <w:rsid w:val="00D86F24"/>
    <w:rsid w:val="00D915D1"/>
    <w:rsid w:val="00D91F60"/>
    <w:rsid w:val="00D923C1"/>
    <w:rsid w:val="00D9307F"/>
    <w:rsid w:val="00D96B06"/>
    <w:rsid w:val="00D97705"/>
    <w:rsid w:val="00DA01B2"/>
    <w:rsid w:val="00DA03A2"/>
    <w:rsid w:val="00DA0A36"/>
    <w:rsid w:val="00DA103E"/>
    <w:rsid w:val="00DA129E"/>
    <w:rsid w:val="00DA13DE"/>
    <w:rsid w:val="00DA165E"/>
    <w:rsid w:val="00DA1693"/>
    <w:rsid w:val="00DA205D"/>
    <w:rsid w:val="00DA25E8"/>
    <w:rsid w:val="00DA25F9"/>
    <w:rsid w:val="00DA2900"/>
    <w:rsid w:val="00DA3356"/>
    <w:rsid w:val="00DA37C2"/>
    <w:rsid w:val="00DA3F08"/>
    <w:rsid w:val="00DA45AE"/>
    <w:rsid w:val="00DA5222"/>
    <w:rsid w:val="00DA551B"/>
    <w:rsid w:val="00DA6768"/>
    <w:rsid w:val="00DA6F29"/>
    <w:rsid w:val="00DA75F9"/>
    <w:rsid w:val="00DA7F2E"/>
    <w:rsid w:val="00DB06CA"/>
    <w:rsid w:val="00DB26EC"/>
    <w:rsid w:val="00DB2B03"/>
    <w:rsid w:val="00DB30E6"/>
    <w:rsid w:val="00DB39D8"/>
    <w:rsid w:val="00DB3F5C"/>
    <w:rsid w:val="00DB51E6"/>
    <w:rsid w:val="00DB60C4"/>
    <w:rsid w:val="00DB6AD5"/>
    <w:rsid w:val="00DB6B00"/>
    <w:rsid w:val="00DB7539"/>
    <w:rsid w:val="00DB7DFA"/>
    <w:rsid w:val="00DC05E7"/>
    <w:rsid w:val="00DC07B8"/>
    <w:rsid w:val="00DC1098"/>
    <w:rsid w:val="00DC2ECF"/>
    <w:rsid w:val="00DC3311"/>
    <w:rsid w:val="00DC3CAF"/>
    <w:rsid w:val="00DC44C4"/>
    <w:rsid w:val="00DC456F"/>
    <w:rsid w:val="00DC466C"/>
    <w:rsid w:val="00DC5011"/>
    <w:rsid w:val="00DC5242"/>
    <w:rsid w:val="00DC62B5"/>
    <w:rsid w:val="00DC7241"/>
    <w:rsid w:val="00DC749D"/>
    <w:rsid w:val="00DC76AB"/>
    <w:rsid w:val="00DC7A72"/>
    <w:rsid w:val="00DD04CB"/>
    <w:rsid w:val="00DD07D5"/>
    <w:rsid w:val="00DD08CB"/>
    <w:rsid w:val="00DD1838"/>
    <w:rsid w:val="00DD1BB6"/>
    <w:rsid w:val="00DD4903"/>
    <w:rsid w:val="00DD637D"/>
    <w:rsid w:val="00DD67E3"/>
    <w:rsid w:val="00DD6AB5"/>
    <w:rsid w:val="00DE01F2"/>
    <w:rsid w:val="00DE0CAB"/>
    <w:rsid w:val="00DE24D9"/>
    <w:rsid w:val="00DE26A9"/>
    <w:rsid w:val="00DE291C"/>
    <w:rsid w:val="00DE2978"/>
    <w:rsid w:val="00DE4182"/>
    <w:rsid w:val="00DE50FB"/>
    <w:rsid w:val="00DE6696"/>
    <w:rsid w:val="00DE6FA2"/>
    <w:rsid w:val="00DE721F"/>
    <w:rsid w:val="00DE7357"/>
    <w:rsid w:val="00DE7A86"/>
    <w:rsid w:val="00DE7F88"/>
    <w:rsid w:val="00DF13BF"/>
    <w:rsid w:val="00DF1644"/>
    <w:rsid w:val="00DF2D67"/>
    <w:rsid w:val="00DF38BD"/>
    <w:rsid w:val="00DF44CB"/>
    <w:rsid w:val="00DF6762"/>
    <w:rsid w:val="00DF73E2"/>
    <w:rsid w:val="00DF777B"/>
    <w:rsid w:val="00DF77A7"/>
    <w:rsid w:val="00E004D9"/>
    <w:rsid w:val="00E0110C"/>
    <w:rsid w:val="00E02D55"/>
    <w:rsid w:val="00E03038"/>
    <w:rsid w:val="00E05758"/>
    <w:rsid w:val="00E05A3D"/>
    <w:rsid w:val="00E06312"/>
    <w:rsid w:val="00E07593"/>
    <w:rsid w:val="00E07938"/>
    <w:rsid w:val="00E104FF"/>
    <w:rsid w:val="00E10592"/>
    <w:rsid w:val="00E10717"/>
    <w:rsid w:val="00E1106F"/>
    <w:rsid w:val="00E1259F"/>
    <w:rsid w:val="00E12D1B"/>
    <w:rsid w:val="00E12F71"/>
    <w:rsid w:val="00E13034"/>
    <w:rsid w:val="00E13ED6"/>
    <w:rsid w:val="00E14B30"/>
    <w:rsid w:val="00E14E18"/>
    <w:rsid w:val="00E150B8"/>
    <w:rsid w:val="00E1568D"/>
    <w:rsid w:val="00E15F14"/>
    <w:rsid w:val="00E16539"/>
    <w:rsid w:val="00E1673C"/>
    <w:rsid w:val="00E2059F"/>
    <w:rsid w:val="00E209EE"/>
    <w:rsid w:val="00E21BD5"/>
    <w:rsid w:val="00E2280F"/>
    <w:rsid w:val="00E22D62"/>
    <w:rsid w:val="00E23A98"/>
    <w:rsid w:val="00E24327"/>
    <w:rsid w:val="00E2508F"/>
    <w:rsid w:val="00E25343"/>
    <w:rsid w:val="00E26915"/>
    <w:rsid w:val="00E26FDE"/>
    <w:rsid w:val="00E272CE"/>
    <w:rsid w:val="00E278FE"/>
    <w:rsid w:val="00E30224"/>
    <w:rsid w:val="00E31A7C"/>
    <w:rsid w:val="00E32201"/>
    <w:rsid w:val="00E329AD"/>
    <w:rsid w:val="00E33722"/>
    <w:rsid w:val="00E33748"/>
    <w:rsid w:val="00E33786"/>
    <w:rsid w:val="00E33B90"/>
    <w:rsid w:val="00E3433F"/>
    <w:rsid w:val="00E348A3"/>
    <w:rsid w:val="00E35172"/>
    <w:rsid w:val="00E3614D"/>
    <w:rsid w:val="00E36229"/>
    <w:rsid w:val="00E36967"/>
    <w:rsid w:val="00E36ECB"/>
    <w:rsid w:val="00E378C0"/>
    <w:rsid w:val="00E37C1E"/>
    <w:rsid w:val="00E41083"/>
    <w:rsid w:val="00E4184B"/>
    <w:rsid w:val="00E418D8"/>
    <w:rsid w:val="00E41EB1"/>
    <w:rsid w:val="00E42108"/>
    <w:rsid w:val="00E4221D"/>
    <w:rsid w:val="00E43642"/>
    <w:rsid w:val="00E44446"/>
    <w:rsid w:val="00E447C5"/>
    <w:rsid w:val="00E44CD2"/>
    <w:rsid w:val="00E450D8"/>
    <w:rsid w:val="00E45F2F"/>
    <w:rsid w:val="00E46DB0"/>
    <w:rsid w:val="00E472C7"/>
    <w:rsid w:val="00E47844"/>
    <w:rsid w:val="00E47EAE"/>
    <w:rsid w:val="00E50A45"/>
    <w:rsid w:val="00E51888"/>
    <w:rsid w:val="00E51E8C"/>
    <w:rsid w:val="00E534E0"/>
    <w:rsid w:val="00E53941"/>
    <w:rsid w:val="00E54069"/>
    <w:rsid w:val="00E549CF"/>
    <w:rsid w:val="00E558E1"/>
    <w:rsid w:val="00E55B52"/>
    <w:rsid w:val="00E56795"/>
    <w:rsid w:val="00E570A3"/>
    <w:rsid w:val="00E576FA"/>
    <w:rsid w:val="00E57854"/>
    <w:rsid w:val="00E60B41"/>
    <w:rsid w:val="00E60D21"/>
    <w:rsid w:val="00E629C0"/>
    <w:rsid w:val="00E629E4"/>
    <w:rsid w:val="00E63008"/>
    <w:rsid w:val="00E63E1E"/>
    <w:rsid w:val="00E643C3"/>
    <w:rsid w:val="00E6648F"/>
    <w:rsid w:val="00E66C1E"/>
    <w:rsid w:val="00E67A64"/>
    <w:rsid w:val="00E67CA9"/>
    <w:rsid w:val="00E67D2F"/>
    <w:rsid w:val="00E700E9"/>
    <w:rsid w:val="00E71520"/>
    <w:rsid w:val="00E72189"/>
    <w:rsid w:val="00E7381E"/>
    <w:rsid w:val="00E7429B"/>
    <w:rsid w:val="00E748D9"/>
    <w:rsid w:val="00E74A13"/>
    <w:rsid w:val="00E75B81"/>
    <w:rsid w:val="00E760E7"/>
    <w:rsid w:val="00E779D1"/>
    <w:rsid w:val="00E77B94"/>
    <w:rsid w:val="00E80372"/>
    <w:rsid w:val="00E809DD"/>
    <w:rsid w:val="00E815B8"/>
    <w:rsid w:val="00E8218A"/>
    <w:rsid w:val="00E83D41"/>
    <w:rsid w:val="00E84941"/>
    <w:rsid w:val="00E851AD"/>
    <w:rsid w:val="00E85E13"/>
    <w:rsid w:val="00E8600E"/>
    <w:rsid w:val="00E8606E"/>
    <w:rsid w:val="00E86E1E"/>
    <w:rsid w:val="00E87475"/>
    <w:rsid w:val="00E8754D"/>
    <w:rsid w:val="00E914E9"/>
    <w:rsid w:val="00E91A23"/>
    <w:rsid w:val="00E91AC6"/>
    <w:rsid w:val="00E91BD1"/>
    <w:rsid w:val="00E926EB"/>
    <w:rsid w:val="00E92BBE"/>
    <w:rsid w:val="00E94038"/>
    <w:rsid w:val="00E94CF2"/>
    <w:rsid w:val="00E953C0"/>
    <w:rsid w:val="00E95B0D"/>
    <w:rsid w:val="00E95F00"/>
    <w:rsid w:val="00E973D7"/>
    <w:rsid w:val="00E97412"/>
    <w:rsid w:val="00E9750D"/>
    <w:rsid w:val="00EA05D7"/>
    <w:rsid w:val="00EA064E"/>
    <w:rsid w:val="00EA1234"/>
    <w:rsid w:val="00EA30A3"/>
    <w:rsid w:val="00EA3488"/>
    <w:rsid w:val="00EA3CB1"/>
    <w:rsid w:val="00EA4464"/>
    <w:rsid w:val="00EA5032"/>
    <w:rsid w:val="00EA52EB"/>
    <w:rsid w:val="00EA54F5"/>
    <w:rsid w:val="00EA66F5"/>
    <w:rsid w:val="00EA6CAD"/>
    <w:rsid w:val="00EA7333"/>
    <w:rsid w:val="00EA73D6"/>
    <w:rsid w:val="00EA7A18"/>
    <w:rsid w:val="00EB0A08"/>
    <w:rsid w:val="00EB109F"/>
    <w:rsid w:val="00EB12C8"/>
    <w:rsid w:val="00EB2D79"/>
    <w:rsid w:val="00EB2DAD"/>
    <w:rsid w:val="00EB4394"/>
    <w:rsid w:val="00EB5534"/>
    <w:rsid w:val="00EB686E"/>
    <w:rsid w:val="00EB6C0A"/>
    <w:rsid w:val="00EB7362"/>
    <w:rsid w:val="00EB76D8"/>
    <w:rsid w:val="00EC0871"/>
    <w:rsid w:val="00EC09B4"/>
    <w:rsid w:val="00EC133A"/>
    <w:rsid w:val="00EC163E"/>
    <w:rsid w:val="00EC17F2"/>
    <w:rsid w:val="00EC1CF0"/>
    <w:rsid w:val="00EC3A78"/>
    <w:rsid w:val="00EC42DE"/>
    <w:rsid w:val="00EC44C0"/>
    <w:rsid w:val="00EC4911"/>
    <w:rsid w:val="00EC4DCC"/>
    <w:rsid w:val="00EC6C3D"/>
    <w:rsid w:val="00EC6C76"/>
    <w:rsid w:val="00EC718D"/>
    <w:rsid w:val="00ED06F1"/>
    <w:rsid w:val="00ED141B"/>
    <w:rsid w:val="00ED18AF"/>
    <w:rsid w:val="00ED1E48"/>
    <w:rsid w:val="00ED220D"/>
    <w:rsid w:val="00ED24C5"/>
    <w:rsid w:val="00ED2C9E"/>
    <w:rsid w:val="00ED3DFC"/>
    <w:rsid w:val="00ED4BB8"/>
    <w:rsid w:val="00ED600D"/>
    <w:rsid w:val="00ED6D84"/>
    <w:rsid w:val="00ED7280"/>
    <w:rsid w:val="00ED750F"/>
    <w:rsid w:val="00ED7F61"/>
    <w:rsid w:val="00EE0A1B"/>
    <w:rsid w:val="00EE0CE5"/>
    <w:rsid w:val="00EE3758"/>
    <w:rsid w:val="00EE4173"/>
    <w:rsid w:val="00EE4520"/>
    <w:rsid w:val="00EE5F05"/>
    <w:rsid w:val="00EE65D8"/>
    <w:rsid w:val="00EE7D2C"/>
    <w:rsid w:val="00EF0368"/>
    <w:rsid w:val="00EF0511"/>
    <w:rsid w:val="00EF0E0B"/>
    <w:rsid w:val="00EF1AEF"/>
    <w:rsid w:val="00EF45F6"/>
    <w:rsid w:val="00EF53FD"/>
    <w:rsid w:val="00EF5D80"/>
    <w:rsid w:val="00EF5F49"/>
    <w:rsid w:val="00F011C6"/>
    <w:rsid w:val="00F0202E"/>
    <w:rsid w:val="00F02043"/>
    <w:rsid w:val="00F02344"/>
    <w:rsid w:val="00F0433B"/>
    <w:rsid w:val="00F04E0A"/>
    <w:rsid w:val="00F04FAD"/>
    <w:rsid w:val="00F05FE9"/>
    <w:rsid w:val="00F06461"/>
    <w:rsid w:val="00F06481"/>
    <w:rsid w:val="00F0670E"/>
    <w:rsid w:val="00F12491"/>
    <w:rsid w:val="00F130E8"/>
    <w:rsid w:val="00F13262"/>
    <w:rsid w:val="00F13A3F"/>
    <w:rsid w:val="00F14745"/>
    <w:rsid w:val="00F14A9F"/>
    <w:rsid w:val="00F14F2A"/>
    <w:rsid w:val="00F152B9"/>
    <w:rsid w:val="00F15682"/>
    <w:rsid w:val="00F15832"/>
    <w:rsid w:val="00F15B31"/>
    <w:rsid w:val="00F15CE6"/>
    <w:rsid w:val="00F15DDB"/>
    <w:rsid w:val="00F16C0F"/>
    <w:rsid w:val="00F212F3"/>
    <w:rsid w:val="00F21771"/>
    <w:rsid w:val="00F21C75"/>
    <w:rsid w:val="00F21EAC"/>
    <w:rsid w:val="00F22029"/>
    <w:rsid w:val="00F228F1"/>
    <w:rsid w:val="00F22E6F"/>
    <w:rsid w:val="00F22E8A"/>
    <w:rsid w:val="00F24302"/>
    <w:rsid w:val="00F25AB6"/>
    <w:rsid w:val="00F269A0"/>
    <w:rsid w:val="00F271A4"/>
    <w:rsid w:val="00F27224"/>
    <w:rsid w:val="00F3017C"/>
    <w:rsid w:val="00F30DA1"/>
    <w:rsid w:val="00F311CC"/>
    <w:rsid w:val="00F31A29"/>
    <w:rsid w:val="00F324A2"/>
    <w:rsid w:val="00F34383"/>
    <w:rsid w:val="00F34B4C"/>
    <w:rsid w:val="00F35B52"/>
    <w:rsid w:val="00F36DE5"/>
    <w:rsid w:val="00F36E61"/>
    <w:rsid w:val="00F36F39"/>
    <w:rsid w:val="00F37757"/>
    <w:rsid w:val="00F37A08"/>
    <w:rsid w:val="00F37E05"/>
    <w:rsid w:val="00F41150"/>
    <w:rsid w:val="00F4141A"/>
    <w:rsid w:val="00F41DF6"/>
    <w:rsid w:val="00F42359"/>
    <w:rsid w:val="00F42C74"/>
    <w:rsid w:val="00F42EAA"/>
    <w:rsid w:val="00F43380"/>
    <w:rsid w:val="00F4443A"/>
    <w:rsid w:val="00F450EC"/>
    <w:rsid w:val="00F4595A"/>
    <w:rsid w:val="00F46182"/>
    <w:rsid w:val="00F463AF"/>
    <w:rsid w:val="00F46ACD"/>
    <w:rsid w:val="00F53A35"/>
    <w:rsid w:val="00F53E02"/>
    <w:rsid w:val="00F53E0F"/>
    <w:rsid w:val="00F54273"/>
    <w:rsid w:val="00F55088"/>
    <w:rsid w:val="00F5526B"/>
    <w:rsid w:val="00F55667"/>
    <w:rsid w:val="00F55A68"/>
    <w:rsid w:val="00F55EB2"/>
    <w:rsid w:val="00F566C5"/>
    <w:rsid w:val="00F569A0"/>
    <w:rsid w:val="00F5792C"/>
    <w:rsid w:val="00F6036D"/>
    <w:rsid w:val="00F60F97"/>
    <w:rsid w:val="00F639FE"/>
    <w:rsid w:val="00F63A98"/>
    <w:rsid w:val="00F63DDC"/>
    <w:rsid w:val="00F65CB9"/>
    <w:rsid w:val="00F66CC9"/>
    <w:rsid w:val="00F66E14"/>
    <w:rsid w:val="00F70A2C"/>
    <w:rsid w:val="00F70AE8"/>
    <w:rsid w:val="00F70BA3"/>
    <w:rsid w:val="00F70C0C"/>
    <w:rsid w:val="00F74C7C"/>
    <w:rsid w:val="00F74D18"/>
    <w:rsid w:val="00F759A1"/>
    <w:rsid w:val="00F762D1"/>
    <w:rsid w:val="00F772C1"/>
    <w:rsid w:val="00F80334"/>
    <w:rsid w:val="00F803AF"/>
    <w:rsid w:val="00F8050F"/>
    <w:rsid w:val="00F80B9F"/>
    <w:rsid w:val="00F8105F"/>
    <w:rsid w:val="00F8261C"/>
    <w:rsid w:val="00F82B7C"/>
    <w:rsid w:val="00F82F38"/>
    <w:rsid w:val="00F84734"/>
    <w:rsid w:val="00F84DF5"/>
    <w:rsid w:val="00F84EFF"/>
    <w:rsid w:val="00F854AE"/>
    <w:rsid w:val="00F85BB8"/>
    <w:rsid w:val="00F868C8"/>
    <w:rsid w:val="00F87050"/>
    <w:rsid w:val="00F87596"/>
    <w:rsid w:val="00F9047D"/>
    <w:rsid w:val="00F90C46"/>
    <w:rsid w:val="00F9149E"/>
    <w:rsid w:val="00F9223E"/>
    <w:rsid w:val="00F923AF"/>
    <w:rsid w:val="00F92CC3"/>
    <w:rsid w:val="00F9359A"/>
    <w:rsid w:val="00F93CF8"/>
    <w:rsid w:val="00F951CA"/>
    <w:rsid w:val="00F9634B"/>
    <w:rsid w:val="00F96BB0"/>
    <w:rsid w:val="00F97184"/>
    <w:rsid w:val="00FA016C"/>
    <w:rsid w:val="00FA12DF"/>
    <w:rsid w:val="00FA18CD"/>
    <w:rsid w:val="00FA1B19"/>
    <w:rsid w:val="00FA43D9"/>
    <w:rsid w:val="00FA4FDE"/>
    <w:rsid w:val="00FA556B"/>
    <w:rsid w:val="00FA59EC"/>
    <w:rsid w:val="00FA65A5"/>
    <w:rsid w:val="00FA6A14"/>
    <w:rsid w:val="00FA7089"/>
    <w:rsid w:val="00FA7C85"/>
    <w:rsid w:val="00FB232D"/>
    <w:rsid w:val="00FB2811"/>
    <w:rsid w:val="00FB29F5"/>
    <w:rsid w:val="00FB319C"/>
    <w:rsid w:val="00FB33BB"/>
    <w:rsid w:val="00FB3E50"/>
    <w:rsid w:val="00FB40DC"/>
    <w:rsid w:val="00FB486C"/>
    <w:rsid w:val="00FB4A7A"/>
    <w:rsid w:val="00FB53CF"/>
    <w:rsid w:val="00FB7346"/>
    <w:rsid w:val="00FB7FC9"/>
    <w:rsid w:val="00FC0303"/>
    <w:rsid w:val="00FC15F9"/>
    <w:rsid w:val="00FC31CA"/>
    <w:rsid w:val="00FC4049"/>
    <w:rsid w:val="00FC40C9"/>
    <w:rsid w:val="00FC4AC6"/>
    <w:rsid w:val="00FC504D"/>
    <w:rsid w:val="00FC5C7B"/>
    <w:rsid w:val="00FC6DAD"/>
    <w:rsid w:val="00FC6E5F"/>
    <w:rsid w:val="00FC6E93"/>
    <w:rsid w:val="00FC7046"/>
    <w:rsid w:val="00FC70BE"/>
    <w:rsid w:val="00FC73B7"/>
    <w:rsid w:val="00FD3249"/>
    <w:rsid w:val="00FD37AA"/>
    <w:rsid w:val="00FD3F4F"/>
    <w:rsid w:val="00FD40A4"/>
    <w:rsid w:val="00FD4895"/>
    <w:rsid w:val="00FE028A"/>
    <w:rsid w:val="00FE0726"/>
    <w:rsid w:val="00FE191D"/>
    <w:rsid w:val="00FE199A"/>
    <w:rsid w:val="00FE27C2"/>
    <w:rsid w:val="00FE37F2"/>
    <w:rsid w:val="00FE43C1"/>
    <w:rsid w:val="00FE4BCC"/>
    <w:rsid w:val="00FE560C"/>
    <w:rsid w:val="00FE5CAD"/>
    <w:rsid w:val="00FE6962"/>
    <w:rsid w:val="00FF0135"/>
    <w:rsid w:val="00FF0848"/>
    <w:rsid w:val="00FF0D91"/>
    <w:rsid w:val="00FF10FE"/>
    <w:rsid w:val="00FF153F"/>
    <w:rsid w:val="00FF3217"/>
    <w:rsid w:val="00FF371D"/>
    <w:rsid w:val="00FF5010"/>
    <w:rsid w:val="00FF555F"/>
    <w:rsid w:val="00FF5EB9"/>
    <w:rsid w:val="00FF6CBA"/>
    <w:rsid w:val="00FF79F9"/>
    <w:rsid w:val="00FF7A44"/>
    <w:rsid w:val="00FF7AD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41927"/>
  <w15:docId w15:val="{3EA82255-9377-44CE-93EF-3A450C2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D69"/>
    <w:rPr>
      <w:rFonts w:ascii="Arial" w:hAnsi="Arial"/>
      <w:lang w:val="en-GB" w:eastAsia="nb-NO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1"/>
      </w:numPr>
      <w:tabs>
        <w:tab w:val="left" w:pos="851"/>
      </w:tabs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spacing w:before="24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851"/>
        <w:tab w:val="left" w:pos="1134"/>
      </w:tabs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pPr>
      <w:numPr>
        <w:ilvl w:val="5"/>
      </w:numPr>
      <w:tabs>
        <w:tab w:val="clear" w:pos="1134"/>
        <w:tab w:val="left" w:pos="1418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keepLines/>
      <w:numPr>
        <w:ilvl w:val="8"/>
        <w:numId w:val="1"/>
      </w:numPr>
      <w:spacing w:before="240" w:line="283" w:lineRule="auto"/>
      <w:jc w:val="center"/>
      <w:outlineLvl w:val="8"/>
    </w:pPr>
    <w:rPr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</w:style>
  <w:style w:type="paragraph" w:styleId="Header">
    <w:name w:val="header"/>
    <w:aliases w:val="Main"/>
    <w:basedOn w:val="Normal"/>
    <w:link w:val="HeaderChar"/>
    <w:uiPriority w:val="99"/>
    <w:pPr>
      <w:tabs>
        <w:tab w:val="right" w:pos="9639"/>
      </w:tabs>
    </w:pPr>
  </w:style>
  <w:style w:type="paragraph" w:customStyle="1" w:styleId="Heading">
    <w:name w:val="Heading"/>
    <w:basedOn w:val="Normal"/>
    <w:pPr>
      <w:tabs>
        <w:tab w:val="right" w:pos="8930"/>
      </w:tabs>
      <w:spacing w:after="60"/>
      <w:ind w:left="-709"/>
    </w:pPr>
    <w:rPr>
      <w:b/>
      <w:sz w:val="28"/>
    </w:rPr>
  </w:style>
  <w:style w:type="paragraph" w:styleId="TOC2">
    <w:name w:val="toc 2"/>
    <w:basedOn w:val="Normal"/>
    <w:next w:val="Normal"/>
    <w:uiPriority w:val="39"/>
    <w:pPr>
      <w:tabs>
        <w:tab w:val="right" w:pos="9638"/>
      </w:tabs>
      <w:ind w:left="340"/>
    </w:pPr>
  </w:style>
  <w:style w:type="paragraph" w:customStyle="1" w:styleId="code">
    <w:name w:val="code"/>
    <w:basedOn w:val="Normal"/>
    <w:next w:val="Normal"/>
    <w:pPr>
      <w:jc w:val="center"/>
    </w:pPr>
    <w:rPr>
      <w:lang w:val="en-US"/>
    </w:rPr>
  </w:style>
  <w:style w:type="paragraph" w:customStyle="1" w:styleId="Introduction">
    <w:name w:val="Introduction"/>
    <w:basedOn w:val="Heading1"/>
    <w:pPr>
      <w:numPr>
        <w:numId w:val="0"/>
      </w:numPr>
    </w:pPr>
  </w:style>
  <w:style w:type="paragraph" w:customStyle="1" w:styleId="tbody">
    <w:name w:val="tbody"/>
    <w:basedOn w:val="Normal"/>
    <w:next w:val="Normal"/>
  </w:style>
  <w:style w:type="paragraph" w:customStyle="1" w:styleId="tfoot">
    <w:name w:val="tfoot"/>
    <w:basedOn w:val="Normal"/>
    <w:next w:val="Normal"/>
  </w:style>
  <w:style w:type="paragraph" w:customStyle="1" w:styleId="liste-bullet">
    <w:name w:val="liste-bullet"/>
    <w:basedOn w:val="Normal"/>
    <w:link w:val="liste-bulletTegn1"/>
    <w:pPr>
      <w:ind w:left="284" w:hanging="284"/>
    </w:pPr>
    <w:rPr>
      <w:lang w:val="en-US"/>
    </w:rPr>
  </w:style>
  <w:style w:type="paragraph" w:customStyle="1" w:styleId="liste-">
    <w:name w:val="liste_-"/>
    <w:basedOn w:val="liste-bullet"/>
  </w:style>
  <w:style w:type="paragraph" w:customStyle="1" w:styleId="Figure-nr">
    <w:name w:val="Figure-nr"/>
    <w:basedOn w:val="Normal"/>
    <w:next w:val="Normal"/>
    <w:pPr>
      <w:jc w:val="center"/>
    </w:pPr>
    <w:rPr>
      <w:b/>
    </w:rPr>
  </w:style>
  <w:style w:type="paragraph" w:customStyle="1" w:styleId="figure-text">
    <w:name w:val="figure-text"/>
    <w:basedOn w:val="Normal"/>
    <w:next w:val="Normal"/>
    <w:rPr>
      <w:lang w:val="en-US"/>
    </w:rPr>
  </w:style>
  <w:style w:type="paragraph" w:customStyle="1" w:styleId="table-txt">
    <w:name w:val="table-txt"/>
    <w:basedOn w:val="Normal"/>
    <w:next w:val="Normal"/>
  </w:style>
  <w:style w:type="paragraph" w:customStyle="1" w:styleId="table-foottxt">
    <w:name w:val="table-foottxt"/>
    <w:basedOn w:val="Normal"/>
    <w:next w:val="Normal"/>
  </w:style>
  <w:style w:type="table" w:styleId="TableGrid">
    <w:name w:val="Table Grid"/>
    <w:basedOn w:val="TableNormal"/>
    <w:uiPriority w:val="39"/>
    <w:rsid w:val="00483FC4"/>
    <w:rPr>
      <w:rFonts w:ascii="Calibri" w:eastAsia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r">
    <w:name w:val="Table nr"/>
    <w:basedOn w:val="Figure-nr"/>
  </w:style>
  <w:style w:type="paragraph" w:customStyle="1" w:styleId="Biblography">
    <w:name w:val="Biblography"/>
    <w:basedOn w:val="Normal"/>
    <w:next w:val="Normal"/>
    <w:pPr>
      <w:widowControl w:val="0"/>
    </w:pPr>
  </w:style>
  <w:style w:type="paragraph" w:customStyle="1" w:styleId="Annex-head1">
    <w:name w:val="Annex-head1"/>
    <w:basedOn w:val="Normal"/>
    <w:next w:val="Normal"/>
    <w:autoRedefine/>
    <w:rsid w:val="007709C7"/>
    <w:pPr>
      <w:keepNext/>
      <w:tabs>
        <w:tab w:val="left" w:pos="851"/>
      </w:tabs>
      <w:spacing w:before="120" w:after="120"/>
    </w:pPr>
    <w:rPr>
      <w:b/>
      <w:sz w:val="24"/>
    </w:rPr>
  </w:style>
  <w:style w:type="paragraph" w:customStyle="1" w:styleId="Annex-head2">
    <w:name w:val="Annex-head2"/>
    <w:basedOn w:val="Annex-head1"/>
    <w:next w:val="Normal"/>
    <w:autoRedefine/>
    <w:rsid w:val="001126C6"/>
    <w:rPr>
      <w:sz w:val="22"/>
    </w:rPr>
  </w:style>
  <w:style w:type="paragraph" w:customStyle="1" w:styleId="Annex-head3">
    <w:name w:val="Annex-head3"/>
    <w:basedOn w:val="Annex-head2"/>
    <w:next w:val="Normal"/>
    <w:autoRedefine/>
    <w:rsid w:val="00F639FE"/>
    <w:rPr>
      <w:sz w:val="20"/>
    </w:rPr>
  </w:style>
  <w:style w:type="paragraph" w:customStyle="1" w:styleId="Annex-head4">
    <w:name w:val="Annex-head4"/>
    <w:basedOn w:val="Annex-head3"/>
    <w:next w:val="Normal"/>
    <w:autoRedefine/>
    <w:rsid w:val="003E05DF"/>
    <w:pPr>
      <w:keepNext w:val="0"/>
      <w:widowControl w:val="0"/>
      <w:tabs>
        <w:tab w:val="clear" w:pos="851"/>
        <w:tab w:val="left" w:pos="1134"/>
      </w:tabs>
      <w:spacing w:before="0" w:after="0"/>
    </w:pPr>
  </w:style>
  <w:style w:type="paragraph" w:customStyle="1" w:styleId="liste-num">
    <w:name w:val="liste-num"/>
    <w:basedOn w:val="liste-bullet"/>
    <w:link w:val="liste-numTegn1"/>
  </w:style>
  <w:style w:type="paragraph" w:customStyle="1" w:styleId="equation">
    <w:name w:val="equation"/>
    <w:basedOn w:val="Normal"/>
    <w:next w:val="Normal"/>
  </w:style>
  <w:style w:type="paragraph" w:customStyle="1" w:styleId="Hengendeinnrykk">
    <w:name w:val="Hengende innrykk"/>
    <w:basedOn w:val="Normal"/>
    <w:pPr>
      <w:ind w:left="2552" w:hanging="2552"/>
    </w:pPr>
  </w:style>
  <w:style w:type="paragraph" w:styleId="NormalIndent">
    <w:name w:val="Normal Indent"/>
    <w:basedOn w:val="Normal"/>
    <w:pPr>
      <w:tabs>
        <w:tab w:val="left" w:pos="851"/>
      </w:tabs>
      <w:ind w:left="851"/>
    </w:pPr>
  </w:style>
  <w:style w:type="paragraph" w:styleId="TOC1">
    <w:name w:val="toc 1"/>
    <w:basedOn w:val="Normal"/>
    <w:next w:val="Normal"/>
    <w:uiPriority w:val="39"/>
    <w:pPr>
      <w:tabs>
        <w:tab w:val="right" w:pos="9638"/>
      </w:tabs>
      <w:spacing w:before="120"/>
    </w:pPr>
    <w:rPr>
      <w:b/>
    </w:rPr>
  </w:style>
  <w:style w:type="paragraph" w:styleId="TOC3">
    <w:name w:val="toc 3"/>
    <w:basedOn w:val="Normal"/>
    <w:next w:val="Normal"/>
    <w:uiPriority w:val="39"/>
    <w:pPr>
      <w:tabs>
        <w:tab w:val="right" w:pos="9638"/>
      </w:tabs>
      <w:spacing w:before="120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9638"/>
      </w:tabs>
      <w:ind w:left="340"/>
    </w:pPr>
  </w:style>
  <w:style w:type="paragraph" w:styleId="TOC5">
    <w:name w:val="toc 5"/>
    <w:basedOn w:val="Normal"/>
    <w:next w:val="Normal"/>
    <w:semiHidden/>
    <w:pPr>
      <w:tabs>
        <w:tab w:val="right" w:leader="dot" w:pos="9638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9638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638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638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638"/>
      </w:tabs>
      <w:ind w:left="1920"/>
    </w:pPr>
  </w:style>
  <w:style w:type="paragraph" w:customStyle="1" w:styleId="Note">
    <w:name w:val="Note"/>
    <w:basedOn w:val="Normal"/>
    <w:link w:val="NoteTegn"/>
    <w:rPr>
      <w:sz w:val="16"/>
    </w:rPr>
  </w:style>
  <w:style w:type="paragraph" w:customStyle="1" w:styleId="TermNum">
    <w:name w:val="TermNum"/>
    <w:basedOn w:val="Normal"/>
    <w:next w:val="Terms"/>
    <w:rPr>
      <w:b/>
    </w:rPr>
  </w:style>
  <w:style w:type="paragraph" w:customStyle="1" w:styleId="Terms">
    <w:name w:val="Term(s)"/>
    <w:basedOn w:val="TermNum"/>
    <w:next w:val="Normal"/>
    <w:uiPriority w:val="99"/>
  </w:style>
  <w:style w:type="paragraph" w:styleId="BodyTextIndent">
    <w:name w:val="Body Text Indent"/>
    <w:basedOn w:val="Normal"/>
    <w:link w:val="BodyTextIndentChar"/>
    <w:pPr>
      <w:ind w:left="426"/>
    </w:pPr>
    <w:rPr>
      <w:snapToGrid w:val="0"/>
      <w:lang w:eastAsia="en-US"/>
    </w:rPr>
  </w:style>
  <w:style w:type="character" w:styleId="PageNumber">
    <w:name w:val="page number"/>
    <w:basedOn w:val="DefaultParagraphFont"/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customStyle="1" w:styleId="BlokktekstRE">
    <w:name w:val="Blokktekst RE"/>
    <w:basedOn w:val="BlockText"/>
    <w:pPr>
      <w:tabs>
        <w:tab w:val="left" w:pos="2552"/>
      </w:tabs>
      <w:spacing w:after="0"/>
      <w:ind w:left="2552" w:right="-454" w:hanging="2552"/>
    </w:pPr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Alfanummerertliste">
    <w:name w:val="Alfanummerert liste"/>
    <w:basedOn w:val="Normal"/>
    <w:link w:val="AlfanummerertlisteTegn"/>
  </w:style>
  <w:style w:type="paragraph" w:customStyle="1" w:styleId="type">
    <w:name w:val="type"/>
    <w:basedOn w:val="Normal"/>
    <w:next w:val="Normal"/>
    <w:pPr>
      <w:spacing w:before="4820"/>
      <w:jc w:val="center"/>
    </w:pPr>
    <w:rPr>
      <w:rFonts w:ascii="Times New Roman" w:hAnsi="Times New Roman"/>
      <w:sz w:val="24"/>
      <w:lang w:val="en-US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tyle5">
    <w:name w:val="Style 5"/>
    <w:basedOn w:val="Normal"/>
    <w:pPr>
      <w:widowControl w:val="0"/>
      <w:spacing w:line="240" w:lineRule="exact"/>
    </w:pPr>
    <w:rPr>
      <w:rFonts w:ascii="Times New Roman" w:hAnsi="Times New Roman"/>
      <w:noProof/>
      <w:color w:val="000000"/>
      <w:lang w:val="nb-NO"/>
    </w:rPr>
  </w:style>
  <w:style w:type="character" w:customStyle="1" w:styleId="liste-bulletTegn">
    <w:name w:val="liste-bullet Tegn"/>
    <w:rPr>
      <w:rFonts w:ascii="Arial" w:hAnsi="Arial"/>
      <w:lang w:val="en-US" w:eastAsia="nb-NO" w:bidi="ar-SA"/>
    </w:rPr>
  </w:style>
  <w:style w:type="character" w:customStyle="1" w:styleId="liste-numTegn">
    <w:name w:val="liste-num Tegn"/>
    <w:basedOn w:val="liste-bulletTegn"/>
    <w:rPr>
      <w:rFonts w:ascii="Arial" w:hAnsi="Arial"/>
      <w:lang w:val="en-US" w:eastAsia="nb-NO" w:bidi="ar-SA"/>
    </w:rPr>
  </w:style>
  <w:style w:type="character" w:customStyle="1" w:styleId="Annex-head1Tegn">
    <w:name w:val="Annex-head1 Tegn"/>
    <w:rPr>
      <w:rFonts w:ascii="Arial" w:hAnsi="Arial"/>
      <w:b/>
      <w:sz w:val="24"/>
      <w:lang w:val="en-GB" w:eastAsia="nb-NO" w:bidi="ar-SA"/>
    </w:rPr>
  </w:style>
  <w:style w:type="character" w:customStyle="1" w:styleId="Annex-head2Tegn">
    <w:name w:val="Annex-head2 Tegn"/>
    <w:rPr>
      <w:rFonts w:ascii="Arial" w:hAnsi="Arial"/>
      <w:b/>
      <w:sz w:val="22"/>
      <w:lang w:val="en-GB" w:eastAsia="nb-NO" w:bidi="ar-SA"/>
    </w:rPr>
  </w:style>
  <w:style w:type="character" w:customStyle="1" w:styleId="Annex-head3Tegn">
    <w:name w:val="Annex-head3 Tegn"/>
    <w:basedOn w:val="Annex-head2Tegn"/>
    <w:rPr>
      <w:rFonts w:ascii="Arial" w:hAnsi="Arial"/>
      <w:b/>
      <w:sz w:val="22"/>
      <w:lang w:val="en-GB" w:eastAsia="nb-NO" w:bidi="ar-SA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customStyle="1" w:styleId="Brevadresse">
    <w:name w:val="Brevadresse"/>
    <w:basedOn w:val="Normal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Signature">
    <w:name w:val="Signature"/>
    <w:basedOn w:val="Normal"/>
    <w:pPr>
      <w:ind w:left="4252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Underskrift-stilling">
    <w:name w:val="Underskrift - stilling"/>
    <w:basedOn w:val="Signature"/>
  </w:style>
  <w:style w:type="paragraph" w:customStyle="1" w:styleId="Underskrift-firma">
    <w:name w:val="Underskrift - firma"/>
    <w:basedOn w:val="Signature"/>
  </w:style>
  <w:style w:type="paragraph" w:styleId="BalloonText">
    <w:name w:val="Balloon Text"/>
    <w:basedOn w:val="Normal"/>
    <w:link w:val="BalloonTextChar"/>
    <w:uiPriority w:val="99"/>
    <w:semiHidden/>
    <w:rsid w:val="00AE2FE8"/>
    <w:rPr>
      <w:rFonts w:ascii="Tahoma" w:hAnsi="Tahoma" w:cs="Tahoma"/>
      <w:sz w:val="16"/>
      <w:szCs w:val="16"/>
    </w:rPr>
  </w:style>
  <w:style w:type="character" w:customStyle="1" w:styleId="liste-bulletTegn1">
    <w:name w:val="liste-bullet Tegn1"/>
    <w:link w:val="liste-bullet"/>
    <w:rsid w:val="0085375E"/>
    <w:rPr>
      <w:rFonts w:ascii="Arial" w:hAnsi="Arial"/>
      <w:lang w:val="en-US" w:eastAsia="nb-NO" w:bidi="ar-SA"/>
    </w:rPr>
  </w:style>
  <w:style w:type="character" w:customStyle="1" w:styleId="liste-numTegn1">
    <w:name w:val="liste-num Tegn1"/>
    <w:basedOn w:val="liste-bulletTegn1"/>
    <w:link w:val="liste-num"/>
    <w:rsid w:val="0085375E"/>
    <w:rPr>
      <w:rFonts w:ascii="Arial" w:hAnsi="Arial"/>
      <w:lang w:val="en-US" w:eastAsia="nb-NO" w:bidi="ar-SA"/>
    </w:rPr>
  </w:style>
  <w:style w:type="character" w:styleId="CommentReference">
    <w:name w:val="annotation reference"/>
    <w:uiPriority w:val="99"/>
    <w:semiHidden/>
    <w:rsid w:val="00D43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3A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3AAE"/>
    <w:rPr>
      <w:b/>
      <w:bCs/>
    </w:rPr>
  </w:style>
  <w:style w:type="paragraph" w:customStyle="1" w:styleId="Revisjon1">
    <w:name w:val="Revisjon1"/>
    <w:hidden/>
    <w:uiPriority w:val="99"/>
    <w:semiHidden/>
    <w:rsid w:val="00385B9F"/>
    <w:rPr>
      <w:rFonts w:ascii="Arial" w:hAnsi="Arial"/>
      <w:lang w:val="en-GB" w:eastAsia="nb-NO"/>
    </w:rPr>
  </w:style>
  <w:style w:type="character" w:styleId="Hyperlink">
    <w:name w:val="Hyperlink"/>
    <w:uiPriority w:val="99"/>
    <w:rsid w:val="00F212F3"/>
    <w:rPr>
      <w:color w:val="0000FF"/>
      <w:u w:val="single"/>
    </w:rPr>
  </w:style>
  <w:style w:type="character" w:customStyle="1" w:styleId="AlfanummerertlisteTegn">
    <w:name w:val="Alfanummerert liste Tegn"/>
    <w:link w:val="Alfanummerertliste"/>
    <w:rsid w:val="006E0FC4"/>
    <w:rPr>
      <w:rFonts w:ascii="Arial" w:hAnsi="Arial"/>
      <w:lang w:val="en-GB" w:eastAsia="nb-NO" w:bidi="ar-SA"/>
    </w:rPr>
  </w:style>
  <w:style w:type="paragraph" w:styleId="FootnoteText">
    <w:name w:val="footnote text"/>
    <w:basedOn w:val="Normal"/>
    <w:semiHidden/>
    <w:rsid w:val="007A44C9"/>
  </w:style>
  <w:style w:type="character" w:styleId="FootnoteReference">
    <w:name w:val="footnote reference"/>
    <w:semiHidden/>
    <w:rsid w:val="007A44C9"/>
    <w:rPr>
      <w:vertAlign w:val="superscript"/>
    </w:rPr>
  </w:style>
  <w:style w:type="paragraph" w:customStyle="1" w:styleId="BodyText1">
    <w:name w:val="Body Text 1"/>
    <w:basedOn w:val="Normal"/>
    <w:next w:val="Normal"/>
    <w:uiPriority w:val="99"/>
    <w:rsid w:val="00526011"/>
    <w:pPr>
      <w:autoSpaceDE w:val="0"/>
      <w:autoSpaceDN w:val="0"/>
      <w:adjustRightInd w:val="0"/>
    </w:pPr>
    <w:rPr>
      <w:rFonts w:ascii="PEANAP+TimesNewRoman" w:hAnsi="PEANAP+TimesNew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6210F"/>
    <w:rPr>
      <w:rFonts w:ascii="Arial" w:hAnsi="Arial"/>
      <w:lang w:val="en-GB" w:eastAsia="nb-NO"/>
    </w:rPr>
  </w:style>
  <w:style w:type="paragraph" w:styleId="ListParagraph">
    <w:name w:val="List Paragraph"/>
    <w:basedOn w:val="Normal"/>
    <w:uiPriority w:val="99"/>
    <w:qFormat/>
    <w:rsid w:val="00F65CB9"/>
    <w:pPr>
      <w:ind w:left="720"/>
      <w:contextualSpacing/>
    </w:pPr>
  </w:style>
  <w:style w:type="paragraph" w:customStyle="1" w:styleId="OGPNormal">
    <w:name w:val="OGP Normal"/>
    <w:qFormat/>
    <w:rsid w:val="001905B0"/>
    <w:pPr>
      <w:spacing w:before="120" w:after="120"/>
    </w:pPr>
    <w:rPr>
      <w:rFonts w:ascii="Adobe Garamond Pro" w:eastAsia="Calibri" w:hAnsi="Adobe Garamond Pro"/>
      <w:sz w:val="22"/>
      <w:szCs w:val="22"/>
      <w:lang w:val="en-GB"/>
    </w:rPr>
  </w:style>
  <w:style w:type="paragraph" w:styleId="BodyTextFirstIndent">
    <w:name w:val="Body Text First Indent"/>
    <w:basedOn w:val="BodyText"/>
    <w:link w:val="BodyTextFirstIndentChar"/>
    <w:rsid w:val="00772388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772388"/>
    <w:rPr>
      <w:rFonts w:ascii="Arial" w:hAnsi="Arial"/>
      <w:lang w:val="en-GB" w:eastAsia="nb-NO"/>
    </w:rPr>
  </w:style>
  <w:style w:type="character" w:customStyle="1" w:styleId="BodyTextFirstIndentChar">
    <w:name w:val="Body Text First Indent Char"/>
    <w:basedOn w:val="BodyTextChar"/>
    <w:link w:val="BodyTextFirstIndent"/>
    <w:rsid w:val="00772388"/>
    <w:rPr>
      <w:rFonts w:ascii="Arial" w:hAnsi="Arial"/>
      <w:lang w:val="en-GB" w:eastAsia="nb-NO"/>
    </w:rPr>
  </w:style>
  <w:style w:type="paragraph" w:styleId="List">
    <w:name w:val="List"/>
    <w:basedOn w:val="Normal"/>
    <w:uiPriority w:val="99"/>
    <w:unhideWhenUsed/>
    <w:rsid w:val="007723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List2">
    <w:name w:val="List 2"/>
    <w:basedOn w:val="Normal"/>
    <w:uiPriority w:val="99"/>
    <w:unhideWhenUsed/>
    <w:rsid w:val="007723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708"/>
    <w:rPr>
      <w:rFonts w:ascii="Arial" w:hAnsi="Arial"/>
      <w:lang w:val="en-GB" w:eastAsia="nb-NO"/>
    </w:rPr>
  </w:style>
  <w:style w:type="paragraph" w:customStyle="1" w:styleId="Default">
    <w:name w:val="Default"/>
    <w:rsid w:val="00465C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22915"/>
    <w:rPr>
      <w:rFonts w:ascii="Arial" w:hAnsi="Arial"/>
      <w:b/>
      <w:kern w:val="28"/>
      <w:sz w:val="24"/>
      <w:lang w:val="en-GB" w:eastAsia="nb-N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2915"/>
    <w:rPr>
      <w:rFonts w:ascii="Arial" w:hAnsi="Arial"/>
      <w:b/>
      <w:kern w:val="28"/>
      <w:sz w:val="22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2915"/>
    <w:rPr>
      <w:rFonts w:ascii="Arial" w:hAnsi="Arial"/>
      <w:b/>
      <w:kern w:val="28"/>
      <w:lang w:val="en-GB" w:eastAsia="nb-N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2915"/>
    <w:rPr>
      <w:rFonts w:ascii="Arial" w:hAnsi="Arial"/>
      <w:b/>
      <w:kern w:val="28"/>
      <w:lang w:val="en-GB" w:eastAsia="nb-N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2915"/>
    <w:rPr>
      <w:rFonts w:ascii="Arial" w:hAnsi="Arial"/>
      <w:b/>
      <w:kern w:val="28"/>
      <w:lang w:val="en-GB" w:eastAsia="nb-N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2915"/>
    <w:rPr>
      <w:rFonts w:ascii="Arial" w:hAnsi="Arial"/>
      <w:b/>
      <w:kern w:val="28"/>
      <w:lang w:val="en-GB" w:eastAsia="nb-N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2915"/>
    <w:rPr>
      <w:rFonts w:ascii="Arial" w:hAnsi="Arial"/>
      <w:lang w:val="en-GB" w:eastAsia="nb-N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2915"/>
    <w:rPr>
      <w:rFonts w:ascii="Arial" w:hAnsi="Arial"/>
      <w:b/>
      <w:lang w:val="en-GB" w:eastAsia="nb-N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22915"/>
    <w:rPr>
      <w:rFonts w:ascii="Arial" w:hAnsi="Arial"/>
      <w:b/>
      <w:caps/>
      <w:sz w:val="36"/>
      <w:lang w:val="en-GB" w:eastAsia="nb-NO"/>
    </w:rPr>
  </w:style>
  <w:style w:type="paragraph" w:customStyle="1" w:styleId="Annex-Title">
    <w:name w:val="Annex-Title"/>
    <w:basedOn w:val="Normal"/>
    <w:next w:val="Normal"/>
    <w:autoRedefine/>
    <w:rsid w:val="00822915"/>
    <w:pPr>
      <w:pageBreakBefore/>
      <w:spacing w:after="240"/>
    </w:pPr>
    <w:rPr>
      <w:b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915"/>
    <w:rPr>
      <w:rFonts w:ascii="Tahoma" w:hAnsi="Tahoma" w:cs="Tahoma"/>
      <w:sz w:val="16"/>
      <w:szCs w:val="16"/>
      <w:lang w:val="en-GB" w:eastAsia="nb-NO"/>
    </w:rPr>
  </w:style>
  <w:style w:type="paragraph" w:styleId="BodyText2">
    <w:name w:val="Body Text 2"/>
    <w:basedOn w:val="Default"/>
    <w:next w:val="Default"/>
    <w:link w:val="BodyText2Char"/>
    <w:uiPriority w:val="99"/>
    <w:rsid w:val="00822915"/>
    <w:rPr>
      <w:rFonts w:ascii="PEANAP+TimesNewRoman" w:hAnsi="PEANAP+TimesNewRoman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822915"/>
    <w:rPr>
      <w:rFonts w:ascii="PEANAP+TimesNewRoman" w:hAnsi="PEANAP+TimesNewRoman"/>
      <w:sz w:val="24"/>
      <w:szCs w:val="24"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2915"/>
    <w:rPr>
      <w:rFonts w:ascii="Arial" w:hAnsi="Arial"/>
      <w:b/>
      <w:bCs/>
      <w:lang w:val="en-GB" w:eastAsia="nb-NO"/>
    </w:rPr>
  </w:style>
  <w:style w:type="character" w:customStyle="1" w:styleId="HeaderChar">
    <w:name w:val="Header Char"/>
    <w:aliases w:val="Main Char"/>
    <w:basedOn w:val="DefaultParagraphFont"/>
    <w:link w:val="Header"/>
    <w:uiPriority w:val="99"/>
    <w:locked/>
    <w:rsid w:val="00822915"/>
    <w:rPr>
      <w:rFonts w:ascii="Arial" w:hAnsi="Arial"/>
      <w:lang w:val="en-GB" w:eastAsia="nb-N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2915"/>
    <w:rPr>
      <w:rFonts w:ascii="Arial" w:hAnsi="Arial"/>
      <w:lang w:val="en-GB" w:eastAsia="nb-NO"/>
    </w:rPr>
  </w:style>
  <w:style w:type="character" w:customStyle="1" w:styleId="hps">
    <w:name w:val="hps"/>
    <w:basedOn w:val="DefaultParagraphFont"/>
    <w:rsid w:val="00822915"/>
    <w:rPr>
      <w:rFonts w:cs="Times New Roman"/>
    </w:rPr>
  </w:style>
  <w:style w:type="numbering" w:customStyle="1" w:styleId="Stil2">
    <w:name w:val="Stil2"/>
    <w:rsid w:val="00822915"/>
    <w:pPr>
      <w:numPr>
        <w:numId w:val="10"/>
      </w:numPr>
    </w:pPr>
  </w:style>
  <w:style w:type="numbering" w:customStyle="1" w:styleId="Stil1">
    <w:name w:val="Stil1"/>
    <w:rsid w:val="00822915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822915"/>
    <w:rPr>
      <w:b/>
      <w:bCs/>
    </w:rPr>
  </w:style>
  <w:style w:type="character" w:customStyle="1" w:styleId="shorttext">
    <w:name w:val="short_text"/>
    <w:basedOn w:val="DefaultParagraphFont"/>
    <w:rsid w:val="00822915"/>
  </w:style>
  <w:style w:type="paragraph" w:styleId="Quote">
    <w:name w:val="Quote"/>
    <w:basedOn w:val="Normal"/>
    <w:next w:val="Normal"/>
    <w:link w:val="QuoteChar"/>
    <w:uiPriority w:val="29"/>
    <w:qFormat/>
    <w:rsid w:val="00142C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2CBC"/>
    <w:rPr>
      <w:rFonts w:ascii="Arial" w:hAnsi="Arial"/>
      <w:i/>
      <w:iCs/>
      <w:color w:val="000000" w:themeColor="text1"/>
      <w:lang w:val="en-GB" w:eastAsia="nb-NO"/>
    </w:rPr>
  </w:style>
  <w:style w:type="paragraph" w:customStyle="1" w:styleId="TilleggOverskrift1">
    <w:name w:val="Tillegg Overskrift 1"/>
    <w:basedOn w:val="Normal"/>
    <w:rsid w:val="008B76FC"/>
    <w:pPr>
      <w:keepNext/>
      <w:spacing w:before="240" w:after="120"/>
    </w:pPr>
    <w:rPr>
      <w:b/>
      <w:noProof/>
      <w:sz w:val="22"/>
      <w:lang w:val="nb-NO"/>
    </w:rPr>
  </w:style>
  <w:style w:type="paragraph" w:customStyle="1" w:styleId="Tilleggsoverskrift">
    <w:name w:val="Tilleggsoverskrift"/>
    <w:basedOn w:val="BodyText"/>
    <w:rsid w:val="00983FCF"/>
    <w:pPr>
      <w:keepNext/>
      <w:keepLines/>
      <w:pageBreakBefore/>
      <w:tabs>
        <w:tab w:val="left" w:pos="1134"/>
      </w:tabs>
    </w:pPr>
    <w:rPr>
      <w:b/>
      <w:snapToGrid w:val="0"/>
      <w:sz w:val="28"/>
      <w:lang w:val="nb-NO"/>
    </w:rPr>
  </w:style>
  <w:style w:type="paragraph" w:customStyle="1" w:styleId="Annex-head5">
    <w:name w:val="Annex-head5"/>
    <w:basedOn w:val="Heading2"/>
    <w:rsid w:val="00473B56"/>
  </w:style>
  <w:style w:type="paragraph" w:customStyle="1" w:styleId="ref">
    <w:name w:val="ref"/>
    <w:basedOn w:val="Normal"/>
    <w:rsid w:val="009506E3"/>
  </w:style>
  <w:style w:type="character" w:customStyle="1" w:styleId="BodyTextIndentChar">
    <w:name w:val="Body Text Indent Char"/>
    <w:basedOn w:val="DefaultParagraphFont"/>
    <w:link w:val="BodyTextIndent"/>
    <w:rsid w:val="000901BA"/>
    <w:rPr>
      <w:rFonts w:ascii="Arial" w:hAnsi="Arial"/>
      <w:snapToGrid w:val="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284BF4"/>
  </w:style>
  <w:style w:type="paragraph" w:customStyle="1" w:styleId="referanse">
    <w:name w:val="referanse"/>
    <w:basedOn w:val="Normal"/>
    <w:rsid w:val="00A66363"/>
  </w:style>
  <w:style w:type="paragraph" w:customStyle="1" w:styleId="Referanser">
    <w:name w:val="Referanser"/>
    <w:basedOn w:val="BodyText"/>
    <w:rsid w:val="001C7AA0"/>
    <w:rPr>
      <w:snapToGrid w:val="0"/>
      <w:lang w:val="nb-NO"/>
    </w:rPr>
  </w:style>
  <w:style w:type="character" w:styleId="FollowedHyperlink">
    <w:name w:val="FollowedHyperlink"/>
    <w:basedOn w:val="DefaultParagraphFont"/>
    <w:semiHidden/>
    <w:unhideWhenUsed/>
    <w:rsid w:val="00B5314C"/>
    <w:rPr>
      <w:color w:val="800080" w:themeColor="followedHyperlink"/>
      <w:u w:val="single"/>
    </w:rPr>
  </w:style>
  <w:style w:type="paragraph" w:customStyle="1" w:styleId="StilVenstre0cmHengende3cm">
    <w:name w:val="Stil Venstre:  0 cm Hengende:  3 cm"/>
    <w:basedOn w:val="Normal"/>
    <w:rsid w:val="004F348F"/>
    <w:pPr>
      <w:ind w:left="1701" w:hanging="1701"/>
    </w:pPr>
  </w:style>
  <w:style w:type="character" w:customStyle="1" w:styleId="NoteTegn">
    <w:name w:val="Note Tegn"/>
    <w:basedOn w:val="DefaultParagraphFont"/>
    <w:link w:val="Note"/>
    <w:uiPriority w:val="99"/>
    <w:locked/>
    <w:rsid w:val="0025790C"/>
    <w:rPr>
      <w:rFonts w:ascii="Arial" w:hAnsi="Arial"/>
      <w:sz w:val="16"/>
      <w:lang w:val="en-GB" w:eastAsia="nb-NO"/>
    </w:rPr>
  </w:style>
  <w:style w:type="paragraph" w:customStyle="1" w:styleId="Tabellnr">
    <w:name w:val="Tabell nr"/>
    <w:basedOn w:val="Tablenr"/>
    <w:rsid w:val="00814F1E"/>
    <w:rPr>
      <w:b w:val="0"/>
      <w:bCs/>
    </w:rPr>
  </w:style>
  <w:style w:type="paragraph" w:styleId="Title">
    <w:name w:val="Title"/>
    <w:basedOn w:val="Normal"/>
    <w:next w:val="Normal"/>
    <w:link w:val="TitleChar"/>
    <w:qFormat/>
    <w:rsid w:val="00591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19E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b-NO"/>
    </w:rPr>
  </w:style>
  <w:style w:type="character" w:styleId="IntenseReference">
    <w:name w:val="Intense Reference"/>
    <w:basedOn w:val="DefaultParagraphFont"/>
    <w:uiPriority w:val="32"/>
    <w:qFormat/>
    <w:rsid w:val="005919E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919EF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22357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54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etroleum@standard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rbeidstilsynet.no/kontakt-oss/meldeplikta-til-lega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vtil.no/kontakt-oss/innrapportering-til-havtil/melding-om-yrkesskade-og-yrkessykd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https://www.havtil.no/kontakt-oss/varsle-oss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avtil.no/regelverk/alle-forskrifter/?forskrift=6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157\AppData\Local\Microsoft\Windows\Temporary%20Internet%20Files\Content.MSO\1B3C14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5F2D25D29F648904E765133285497" ma:contentTypeVersion="16" ma:contentTypeDescription="Opprett et nytt dokument." ma:contentTypeScope="" ma:versionID="0557d8c60676f02c44e0220fec7a0854">
  <xsd:schema xmlns:xsd="http://www.w3.org/2001/XMLSchema" xmlns:xs="http://www.w3.org/2001/XMLSchema" xmlns:p="http://schemas.microsoft.com/office/2006/metadata/properties" xmlns:ns2="3ec52881-3020-44d3-b517-3b779b961517" xmlns:ns3="3a852537-958d-4a10-988b-cef85f121355" targetNamespace="http://schemas.microsoft.com/office/2006/metadata/properties" ma:root="true" ma:fieldsID="c12d6773188f1c5b597c8a14aa1d2196" ns2:_="" ns3:_="">
    <xsd:import namespace="3ec52881-3020-44d3-b517-3b779b961517"/>
    <xsd:import namespace="3a852537-958d-4a10-988b-cef85f121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N_x00e5_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2881-3020-44d3-b517-3b779b961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44955a00-8ffa-4a8e-9b08-4a3bd69f6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_x00e5_r" ma:index="19" nillable="true" ma:displayName="Når" ma:format="DateOnly" ma:internalName="N_x00e5_r">
      <xsd:simpleType>
        <xsd:restriction base="dms:DateTim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2537-958d-4a10-988b-cef85f1213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14a2127-41da-4f15-a450-5eb1cf5cbad3}" ma:internalName="TaxCatchAll" ma:showField="CatchAllData" ma:web="3a852537-958d-4a10-988b-cef85f12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852537-958d-4a10-988b-cef85f121355" xsi:nil="true"/>
    <lcf76f155ced4ddcb4097134ff3c332f xmlns="3ec52881-3020-44d3-b517-3b779b961517">
      <Terms xmlns="http://schemas.microsoft.com/office/infopath/2007/PartnerControls"/>
    </lcf76f155ced4ddcb4097134ff3c332f>
    <N_x00e5_r xmlns="3ec52881-3020-44d3-b517-3b779b96151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A80E34B415A45AD29F4A7534E361C" ma:contentTypeVersion="25" ma:contentTypeDescription="Create a new document." ma:contentTypeScope="" ma:versionID="b31c363ae27259c443056e4ae72230c0">
  <xsd:schema xmlns:xsd="http://www.w3.org/2001/XMLSchema" xmlns:xs="http://www.w3.org/2001/XMLSchema" xmlns:p="http://schemas.microsoft.com/office/2006/metadata/properties" xmlns:ns2="92d7ec4c-dc3d-47dd-9661-f8fb82a14f53" xmlns:ns3="0721454c-7d93-4cde-8570-869922896dac" xmlns:ns4="d90d268e-b7b0-433d-8f57-174a3f39b7c3" targetNamespace="http://schemas.microsoft.com/office/2006/metadata/properties" ma:root="true" ma:fieldsID="1139151d84f03702dd1558acb82197dc" ns2:_="" ns3:_="" ns4:_="">
    <xsd:import namespace="92d7ec4c-dc3d-47dd-9661-f8fb82a14f53"/>
    <xsd:import namespace="0721454c-7d93-4cde-8570-869922896dac"/>
    <xsd:import namespace="d90d268e-b7b0-433d-8f57-174a3f39b7c3"/>
    <xsd:element name="properties">
      <xsd:complexType>
        <xsd:sequence>
          <xsd:element name="documentManagement">
            <xsd:complexType>
              <xsd:all>
                <xsd:element ref="ns2:b66c411f72004859959e1d1eb2d2d643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ec4c-dc3d-47dd-9661-f8fb82a14f53" elementFormDefault="qualified">
    <xsd:import namespace="http://schemas.microsoft.com/office/2006/documentManagement/types"/>
    <xsd:import namespace="http://schemas.microsoft.com/office/infopath/2007/PartnerControls"/>
    <xsd:element name="b66c411f72004859959e1d1eb2d2d643" ma:index="8" nillable="true" ma:taxonomy="true" ma:internalName="b66c411f72004859959e1d1eb2d2d643" ma:taxonomyFieldName="Klassifisering" ma:displayName="Klassifisering" ma:default="" ma:fieldId="{b66c411f-7200-4859-959e-1d1eb2d2d643}" ma:sspId="c9a5a0dd-12bc-4bc7-9660-0110192042dc" ma:termSetId="91d45206-ab98-4763-a4e4-6b30c71fe0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49b4a99-5268-4f4d-9d85-f59806598b84}" ma:internalName="TaxCatchAll" ma:showField="CatchAllData" ma:web="d90d268e-b7b0-433d-8f57-174a3f39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49b4a99-5268-4f4d-9d85-f59806598b84}" ma:internalName="TaxCatchAllLabel" ma:readOnly="true" ma:showField="CatchAllDataLabel" ma:web="d90d268e-b7b0-433d-8f57-174a3f39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1454c-7d93-4cde-8570-869922896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a5a0dd-12bc-4bc7-9660-011019204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d268e-b7b0-433d-8f57-174a3f39b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F92DC-2CAA-4E09-82C4-FE2DDFB4517B}"/>
</file>

<file path=customXml/itemProps2.xml><?xml version="1.0" encoding="utf-8"?>
<ds:datastoreItem xmlns:ds="http://schemas.openxmlformats.org/officeDocument/2006/customXml" ds:itemID="{A38C1B87-7DAE-44BB-A854-74A4C4A73446}">
  <ds:schemaRefs>
    <ds:schemaRef ds:uri="http://schemas.microsoft.com/office/2006/metadata/properties"/>
    <ds:schemaRef ds:uri="http://schemas.microsoft.com/office/infopath/2007/PartnerControls"/>
    <ds:schemaRef ds:uri="92d7ec4c-dc3d-47dd-9661-f8fb82a14f53"/>
    <ds:schemaRef ds:uri="0721454c-7d93-4cde-8570-869922896dac"/>
  </ds:schemaRefs>
</ds:datastoreItem>
</file>

<file path=customXml/itemProps3.xml><?xml version="1.0" encoding="utf-8"?>
<ds:datastoreItem xmlns:ds="http://schemas.openxmlformats.org/officeDocument/2006/customXml" ds:itemID="{7B0ED42E-9338-4585-AA12-627F7D0FFB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36CF41-3B52-4914-ADD5-71FD8CEA8A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B21E02-84B5-4ACD-9B4A-7A316019C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7ec4c-dc3d-47dd-9661-f8fb82a14f53"/>
    <ds:schemaRef ds:uri="0721454c-7d93-4cde-8570-869922896dac"/>
    <ds:schemaRef ds:uri="d90d268e-b7b0-433d-8f57-174a3f39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4DF7D4-0213-457B-B53B-D7008010B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1B3C1495</Template>
  <TotalTime>3</TotalTime>
  <Pages>6</Pages>
  <Words>1525</Words>
  <Characters>8083</Characters>
  <Application>Microsoft Office Word</Application>
  <DocSecurity>0</DocSecurity>
  <Lines>67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NORSOK U-100 edition 4</vt:lpstr>
      <vt:lpstr>NORSOK U-100 edition 4</vt:lpstr>
    </vt:vector>
  </TitlesOfParts>
  <Manager>cahor@statoil.com</Manager>
  <Company>NTS</Company>
  <LinksUpToDate>false</LinksUpToDate>
  <CharactersWithSpaces>9589</CharactersWithSpaces>
  <SharedDoc>false</SharedDoc>
  <HLinks>
    <vt:vector size="36" baseType="variant">
      <vt:variant>
        <vt:i4>4784223</vt:i4>
      </vt:variant>
      <vt:variant>
        <vt:i4>186</vt:i4>
      </vt:variant>
      <vt:variant>
        <vt:i4>0</vt:i4>
      </vt:variant>
      <vt:variant>
        <vt:i4>5</vt:i4>
      </vt:variant>
      <vt:variant>
        <vt:lpwstr>http://www.edtc.org/</vt:lpwstr>
      </vt:variant>
      <vt:variant>
        <vt:lpwstr/>
      </vt:variant>
      <vt:variant>
        <vt:i4>4784223</vt:i4>
      </vt:variant>
      <vt:variant>
        <vt:i4>183</vt:i4>
      </vt:variant>
      <vt:variant>
        <vt:i4>0</vt:i4>
      </vt:variant>
      <vt:variant>
        <vt:i4>5</vt:i4>
      </vt:variant>
      <vt:variant>
        <vt:lpwstr>http://www.edtc.org/</vt:lpwstr>
      </vt:variant>
      <vt:variant>
        <vt:lpwstr/>
      </vt:variant>
      <vt:variant>
        <vt:i4>6488189</vt:i4>
      </vt:variant>
      <vt:variant>
        <vt:i4>180</vt:i4>
      </vt:variant>
      <vt:variant>
        <vt:i4>0</vt:i4>
      </vt:variant>
      <vt:variant>
        <vt:i4>5</vt:i4>
      </vt:variant>
      <vt:variant>
        <vt:lpwstr>http://www.olf.no/</vt:lpwstr>
      </vt:variant>
      <vt:variant>
        <vt:lpwstr/>
      </vt:variant>
      <vt:variant>
        <vt:i4>6488189</vt:i4>
      </vt:variant>
      <vt:variant>
        <vt:i4>177</vt:i4>
      </vt:variant>
      <vt:variant>
        <vt:i4>0</vt:i4>
      </vt:variant>
      <vt:variant>
        <vt:i4>5</vt:i4>
      </vt:variant>
      <vt:variant>
        <vt:lpwstr>http://www.olf.no/</vt:lpwstr>
      </vt:variant>
      <vt:variant>
        <vt:lpwstr/>
      </vt:variant>
      <vt:variant>
        <vt:i4>4784223</vt:i4>
      </vt:variant>
      <vt:variant>
        <vt:i4>174</vt:i4>
      </vt:variant>
      <vt:variant>
        <vt:i4>0</vt:i4>
      </vt:variant>
      <vt:variant>
        <vt:i4>5</vt:i4>
      </vt:variant>
      <vt:variant>
        <vt:lpwstr>http://www.edtc.org/</vt:lpwstr>
      </vt:variant>
      <vt:variant>
        <vt:lpwstr/>
      </vt:variant>
      <vt:variant>
        <vt:i4>6553678</vt:i4>
      </vt:variant>
      <vt:variant>
        <vt:i4>2</vt:i4>
      </vt:variant>
      <vt:variant>
        <vt:i4>0</vt:i4>
      </vt:variant>
      <vt:variant>
        <vt:i4>5</vt:i4>
      </vt:variant>
      <vt:variant>
        <vt:lpwstr>mailto:norsok@nts.no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NORSOK U-100 edition 4</dc:title>
  <dc:subject>U-100</dc:subject>
  <dc:creator>treri@statoil.com;EG UB Underwater operations</dc:creator>
  <cp:keywords>Manned underwater operations</cp:keywords>
  <cp:lastModifiedBy>Cecilie Skiple</cp:lastModifiedBy>
  <cp:revision>5</cp:revision>
  <cp:lastPrinted>2015-12-09T10:06:00Z</cp:lastPrinted>
  <dcterms:created xsi:type="dcterms:W3CDTF">2024-01-08T08:44:00Z</dcterms:created>
  <dcterms:modified xsi:type="dcterms:W3CDTF">2024-01-08T10:33:00Z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S_FIELD">
    <vt:lpwstr>(None)</vt:lpwstr>
  </property>
  <property fmtid="{D5CDD505-2E9C-101B-9397-08002B2CF9AE}" pid="4" name="CS_DISCIPLINE">
    <vt:lpwstr>(None)</vt:lpwstr>
  </property>
  <property fmtid="{D5CDD505-2E9C-101B-9397-08002B2CF9AE}" pid="5" name="Expiry Date">
    <vt:lpwstr>2008-07-03T00:00:00Z</vt:lpwstr>
  </property>
  <property fmtid="{D5CDD505-2E9C-101B-9397-08002B2CF9AE}" pid="6" name="Status">
    <vt:lpwstr>Draft</vt:lpwstr>
  </property>
  <property fmtid="{D5CDD505-2E9C-101B-9397-08002B2CF9AE}" pid="7" name="CS_ACTIVITY">
    <vt:lpwstr>1</vt:lpwstr>
  </property>
  <property fmtid="{D5CDD505-2E9C-101B-9397-08002B2CF9AE}" pid="8" name="Security Classification">
    <vt:lpwstr>Internal</vt:lpwstr>
  </property>
  <property fmtid="{D5CDD505-2E9C-101B-9397-08002B2CF9AE}" pid="9" name="CS_COUNTRY">
    <vt:lpwstr>(None)</vt:lpwstr>
  </property>
  <property fmtid="{D5CDD505-2E9C-101B-9397-08002B2CF9AE}" pid="10" name="CS_BUSINESSPARTNER">
    <vt:lpwstr>(None)</vt:lpwstr>
  </property>
  <property fmtid="{D5CDD505-2E9C-101B-9397-08002B2CF9AE}" pid="11" name="CS_CATEGORY">
    <vt:lpwstr>18</vt:lpwstr>
  </property>
  <property fmtid="{D5CDD505-2E9C-101B-9397-08002B2CF9AE}" pid="12" name="CS_KEYWORD">
    <vt:lpwstr/>
  </property>
  <property fmtid="{D5CDD505-2E9C-101B-9397-08002B2CF9AE}" pid="13" name="ContentTypeId">
    <vt:lpwstr>0x010100AFCA80E34B415A45AD29F4A7534E361C</vt:lpwstr>
  </property>
  <property fmtid="{D5CDD505-2E9C-101B-9397-08002B2CF9AE}" pid="14" name="Order">
    <vt:r8>29944200</vt:r8>
  </property>
  <property fmtid="{D5CDD505-2E9C-101B-9397-08002B2CF9AE}" pid="15" name="Klassifisering">
    <vt:lpwstr/>
  </property>
  <property fmtid="{D5CDD505-2E9C-101B-9397-08002B2CF9AE}" pid="16" name="MediaServiceImageTags">
    <vt:lpwstr/>
  </property>
</Properties>
</file>